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E6D7" w14:textId="3D236BB5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243A82F5" w:rsidR="00CE5ED7" w:rsidRDefault="004E2959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Mar. 2-6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6B4274E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BD3369">
              <w:rPr>
                <w:color w:val="FF0000"/>
                <w:sz w:val="32"/>
                <w:szCs w:val="32"/>
              </w:rPr>
              <w:t>20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0F55BAA7" w:rsidR="00D76D09" w:rsidRPr="005A487E" w:rsidRDefault="004E2959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3/2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18EEBA1C" w:rsidR="00D76D09" w:rsidRPr="005A487E" w:rsidRDefault="004E2959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3/3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5A7B2380" w:rsidR="00D76D09" w:rsidRPr="005A487E" w:rsidRDefault="004E2959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3/4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29EE8E33" w:rsidR="00D76D09" w:rsidRPr="005A487E" w:rsidRDefault="004E2959" w:rsidP="00901463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3/5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030E860F" w:rsidR="00D76D09" w:rsidRPr="005A487E" w:rsidRDefault="004E2959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3/6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6B3ED4E3" w:rsidR="00D76D09" w:rsidRDefault="00F075D6"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5B6FBCB" w:rsidR="00D76D09" w:rsidRDefault="00D76D09" w:rsidP="008840D7"/>
        </w:tc>
        <w:tc>
          <w:tcPr>
            <w:tcW w:w="998" w:type="pct"/>
          </w:tcPr>
          <w:p w14:paraId="683EBED5" w14:textId="4F2CA1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58DA41B3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6C389D38" w:rsidR="00D76D09" w:rsidRDefault="00DA14C0">
            <w:r>
              <w:t>Rainforest intro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F07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28C8DA70" w:rsidR="00D76D09" w:rsidRPr="005A487E" w:rsidRDefault="00B97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</w:tr>
      <w:tr w:rsidR="00D76D09" w14:paraId="50C45789" w14:textId="77777777" w:rsidTr="00F075D6">
        <w:trPr>
          <w:trHeight w:val="976"/>
        </w:trPr>
        <w:tc>
          <w:tcPr>
            <w:tcW w:w="1008" w:type="pct"/>
          </w:tcPr>
          <w:p w14:paraId="565111B9" w14:textId="7CF39C5E" w:rsidR="00BD3369" w:rsidRDefault="006070D4" w:rsidP="008215AF">
            <w:r>
              <w:t xml:space="preserve"> </w:t>
            </w:r>
          </w:p>
          <w:p w14:paraId="0A7AD6D0" w14:textId="77777777" w:rsidR="00DA14C0" w:rsidRDefault="00AB2677" w:rsidP="00AB2677">
            <w:r>
              <w:t xml:space="preserve">Snake Craft </w:t>
            </w:r>
          </w:p>
          <w:p w14:paraId="101B4ABB" w14:textId="77777777" w:rsidR="00AB2677" w:rsidRDefault="00AB2677" w:rsidP="00AB2677"/>
          <w:p w14:paraId="343544FA" w14:textId="2E9104BA" w:rsidR="00AB2677" w:rsidRDefault="00AB2677" w:rsidP="00AB2677">
            <w:r>
              <w:t xml:space="preserve">Big Centers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FCF03B7" w14:textId="2ACA6781" w:rsidR="0063337A" w:rsidRDefault="0063337A" w:rsidP="00585BF8"/>
          <w:p w14:paraId="72EE0E35" w14:textId="75C0EB71" w:rsidR="00A27F83" w:rsidRDefault="001D7DBF" w:rsidP="00585BF8">
            <w:r>
              <w:t xml:space="preserve">Writing Center </w:t>
            </w:r>
          </w:p>
          <w:p w14:paraId="6EE47819" w14:textId="77777777" w:rsidR="00093397" w:rsidRDefault="008E622C" w:rsidP="00DA14C0">
            <w:r>
              <w:t xml:space="preserve"> </w:t>
            </w:r>
            <w:r w:rsidR="001C089E">
              <w:t xml:space="preserve">Write the room words </w:t>
            </w:r>
          </w:p>
          <w:p w14:paraId="32E8D89D" w14:textId="77777777" w:rsidR="001C089E" w:rsidRDefault="001C089E" w:rsidP="00DA14C0"/>
          <w:p w14:paraId="7AA3E8A2" w14:textId="4DE059FB" w:rsidR="001C089E" w:rsidRPr="00A548B2" w:rsidRDefault="001C089E" w:rsidP="00DA14C0"/>
        </w:tc>
        <w:tc>
          <w:tcPr>
            <w:tcW w:w="998" w:type="pct"/>
          </w:tcPr>
          <w:p w14:paraId="40CB31F8" w14:textId="1A9B76F2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66997905" w14:textId="28C4AD87" w:rsidR="0063337A" w:rsidRDefault="0063337A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6F064D" w14:textId="602CA9CE" w:rsidR="00A548B2" w:rsidRDefault="00901463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Writing center </w:t>
            </w:r>
            <w:bookmarkStart w:id="0" w:name="_GoBack"/>
            <w:bookmarkEnd w:id="0"/>
          </w:p>
          <w:p w14:paraId="7D72FF0E" w14:textId="77777777" w:rsidR="006070D4" w:rsidRDefault="006070D4" w:rsidP="00901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5352004F" w:rsidR="00DA14C0" w:rsidRDefault="00345EC8" w:rsidP="00901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Listening center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0BD316" w14:textId="7657F7F2" w:rsidR="00F075D6" w:rsidRDefault="0076798A" w:rsidP="0040335A">
            <w:proofErr w:type="gramStart"/>
            <w:r>
              <w:t>Spanish  10:30</w:t>
            </w:r>
            <w:proofErr w:type="gramEnd"/>
          </w:p>
          <w:p w14:paraId="1594BF05" w14:textId="70AA3770" w:rsidR="0076798A" w:rsidRDefault="0076798A" w:rsidP="0040335A"/>
          <w:p w14:paraId="64454775" w14:textId="1F132DB9" w:rsidR="00DA14C0" w:rsidRDefault="00AB2677" w:rsidP="00DA14C0">
            <w:r>
              <w:t xml:space="preserve">Layers of the Rainforest </w:t>
            </w:r>
            <w:r w:rsidR="00DA14C0">
              <w:t xml:space="preserve"> </w:t>
            </w:r>
          </w:p>
        </w:tc>
        <w:tc>
          <w:tcPr>
            <w:tcW w:w="998" w:type="pct"/>
          </w:tcPr>
          <w:p w14:paraId="258F7FCF" w14:textId="62F6A25F" w:rsidR="007508A4" w:rsidRDefault="007508A4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BF926E" w14:textId="5B0D9FD9" w:rsidR="007508A4" w:rsidRDefault="001D7DBF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</w:t>
            </w:r>
          </w:p>
          <w:p w14:paraId="152B76C9" w14:textId="77777777" w:rsidR="008E622C" w:rsidRDefault="008E622C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6D8103E3" w:rsidR="00D4752F" w:rsidRDefault="001C089E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Poison dart frog craft </w:t>
            </w:r>
          </w:p>
        </w:tc>
      </w:tr>
      <w:tr w:rsidR="00D76D09" w14:paraId="73B943C7" w14:textId="77777777" w:rsidTr="00F075D6">
        <w:tc>
          <w:tcPr>
            <w:tcW w:w="1008" w:type="pct"/>
          </w:tcPr>
          <w:p w14:paraId="175F0C59" w14:textId="323DDA7C" w:rsidR="00D76D09" w:rsidRPr="00AA4C25" w:rsidRDefault="000C65D2" w:rsidP="000F6881">
            <w:r>
              <w:t xml:space="preserve"> </w:t>
            </w:r>
            <w:r w:rsidR="001C089E">
              <w:t xml:space="preserve">Rainforest rhyming activity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2F45FAB2" w:rsidR="00FD6A6A" w:rsidRDefault="008E622C" w:rsidP="0040335A">
            <w:pPr>
              <w:tabs>
                <w:tab w:val="left" w:pos="444"/>
                <w:tab w:val="right" w:pos="1868"/>
              </w:tabs>
            </w:pPr>
            <w:r>
              <w:t xml:space="preserve">Sand pit </w:t>
            </w:r>
          </w:p>
        </w:tc>
        <w:tc>
          <w:tcPr>
            <w:tcW w:w="998" w:type="pct"/>
          </w:tcPr>
          <w:p w14:paraId="4A0EEC66" w14:textId="74AD9742" w:rsidR="00FD6A6A" w:rsidRDefault="00685FFF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1C089E">
              <w:t xml:space="preserve">Graphing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61D6CA05" w:rsidR="001C23D3" w:rsidRDefault="001C23D3" w:rsidP="00AA4C25"/>
        </w:tc>
        <w:tc>
          <w:tcPr>
            <w:tcW w:w="998" w:type="pct"/>
          </w:tcPr>
          <w:p w14:paraId="5DF3F98B" w14:textId="2ADB5A85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F075D6">
        <w:trPr>
          <w:trHeight w:val="787"/>
        </w:trPr>
        <w:tc>
          <w:tcPr>
            <w:tcW w:w="1008" w:type="pct"/>
          </w:tcPr>
          <w:p w14:paraId="256A13EB" w14:textId="684FA069" w:rsidR="008215AF" w:rsidRPr="00AA4C25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6C429D60" w:rsidR="008215AF" w:rsidRDefault="001C089E">
            <w:r>
              <w:t xml:space="preserve">Rainforest measurement </w:t>
            </w:r>
          </w:p>
        </w:tc>
        <w:tc>
          <w:tcPr>
            <w:tcW w:w="998" w:type="pct"/>
          </w:tcPr>
          <w:p w14:paraId="7FC9B7E4" w14:textId="235906EA" w:rsidR="006C219F" w:rsidRDefault="0063337A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Carpet play </w:t>
            </w:r>
          </w:p>
          <w:p w14:paraId="785EA3F2" w14:textId="44402CC1" w:rsidR="006C219F" w:rsidRDefault="006C219F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41CF45EE" w:rsidR="00A548B2" w:rsidRPr="00A548B2" w:rsidRDefault="00A548B2" w:rsidP="00A548B2"/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A56A05B" w14:textId="2A85B97A" w:rsidR="008C5CBF" w:rsidRDefault="008C5CBF" w:rsidP="00BD3369">
            <w:r>
              <w:t>Cross Fit 2pm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1A5DB8" w14:textId="6E279A02" w:rsidR="00C331CC" w:rsidRDefault="00901463" w:rsidP="002B2111">
            <w:r>
              <w:t>Swimming 1:30 pm</w:t>
            </w:r>
          </w:p>
          <w:p w14:paraId="6852CA27" w14:textId="5B46D963" w:rsidR="00BD3369" w:rsidRDefault="00BD3369" w:rsidP="002B2111"/>
        </w:tc>
        <w:tc>
          <w:tcPr>
            <w:tcW w:w="998" w:type="pct"/>
          </w:tcPr>
          <w:p w14:paraId="37FD9584" w14:textId="77777777" w:rsidR="00AA4C25" w:rsidRDefault="00A548B2" w:rsidP="002E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  <w:p w14:paraId="4B222730" w14:textId="0671A7C3" w:rsidR="00D049D7" w:rsidRDefault="00AB2677" w:rsidP="002E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Cooking Monkey Bread </w:t>
            </w:r>
            <w:r w:rsidR="008C5CBF">
              <w:t xml:space="preserve"> </w:t>
            </w:r>
            <w:r w:rsidR="001D7DBF">
              <w:t xml:space="preserve"> </w:t>
            </w:r>
            <w:r w:rsidR="00A27F83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507826B3" w:rsidR="00BD3369" w:rsidRDefault="00AB2677" w:rsidP="006070D4">
            <w:r>
              <w:t>Storytime ACPL</w:t>
            </w:r>
            <w:r w:rsidR="008C5CBF">
              <w:t xml:space="preserve"> </w:t>
            </w:r>
            <w:r w:rsidR="001D7DBF">
              <w:t xml:space="preserve"> </w:t>
            </w:r>
            <w:r w:rsidR="00B974E6">
              <w:t xml:space="preserve"> </w:t>
            </w:r>
            <w:r w:rsidR="00901463">
              <w:t xml:space="preserve"> </w:t>
            </w:r>
            <w:r w:rsidR="0076798A">
              <w:t xml:space="preserve"> </w:t>
            </w:r>
          </w:p>
        </w:tc>
        <w:tc>
          <w:tcPr>
            <w:tcW w:w="998" w:type="pct"/>
          </w:tcPr>
          <w:p w14:paraId="3A43A074" w14:textId="589B9C53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1D7DBF">
              <w:t>Art</w:t>
            </w:r>
            <w:r w:rsidR="008C5CBF">
              <w:t>/games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219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93397"/>
    <w:rsid w:val="000C65D2"/>
    <w:rsid w:val="000F6881"/>
    <w:rsid w:val="001177B6"/>
    <w:rsid w:val="00120EED"/>
    <w:rsid w:val="00136405"/>
    <w:rsid w:val="00147FB9"/>
    <w:rsid w:val="00182661"/>
    <w:rsid w:val="001C089E"/>
    <w:rsid w:val="001C23D3"/>
    <w:rsid w:val="001D0441"/>
    <w:rsid w:val="001D7DBF"/>
    <w:rsid w:val="001E3C3B"/>
    <w:rsid w:val="001F3CD5"/>
    <w:rsid w:val="001F523C"/>
    <w:rsid w:val="00226F86"/>
    <w:rsid w:val="00232E0E"/>
    <w:rsid w:val="002B0B8F"/>
    <w:rsid w:val="002B0E08"/>
    <w:rsid w:val="002B2111"/>
    <w:rsid w:val="002C250B"/>
    <w:rsid w:val="002E3DE9"/>
    <w:rsid w:val="0030207C"/>
    <w:rsid w:val="00345EC8"/>
    <w:rsid w:val="003660CD"/>
    <w:rsid w:val="003B0777"/>
    <w:rsid w:val="003C5ECB"/>
    <w:rsid w:val="003C78E9"/>
    <w:rsid w:val="003E2CD0"/>
    <w:rsid w:val="00403085"/>
    <w:rsid w:val="0040335A"/>
    <w:rsid w:val="00405E9E"/>
    <w:rsid w:val="00414752"/>
    <w:rsid w:val="00421942"/>
    <w:rsid w:val="004474D5"/>
    <w:rsid w:val="004C7763"/>
    <w:rsid w:val="004D74BD"/>
    <w:rsid w:val="004E2959"/>
    <w:rsid w:val="004E3634"/>
    <w:rsid w:val="00547A64"/>
    <w:rsid w:val="00581269"/>
    <w:rsid w:val="00585BF8"/>
    <w:rsid w:val="00595DAE"/>
    <w:rsid w:val="005A487E"/>
    <w:rsid w:val="006070D4"/>
    <w:rsid w:val="0063337A"/>
    <w:rsid w:val="006463F7"/>
    <w:rsid w:val="00662C10"/>
    <w:rsid w:val="00685FFF"/>
    <w:rsid w:val="006C219F"/>
    <w:rsid w:val="006F085C"/>
    <w:rsid w:val="00725B78"/>
    <w:rsid w:val="007508A4"/>
    <w:rsid w:val="0076798A"/>
    <w:rsid w:val="0077459C"/>
    <w:rsid w:val="007748C0"/>
    <w:rsid w:val="007B2CF0"/>
    <w:rsid w:val="0082083E"/>
    <w:rsid w:val="008215AF"/>
    <w:rsid w:val="008617ED"/>
    <w:rsid w:val="008840D7"/>
    <w:rsid w:val="008845B7"/>
    <w:rsid w:val="00893EF3"/>
    <w:rsid w:val="00894156"/>
    <w:rsid w:val="00896467"/>
    <w:rsid w:val="008B103A"/>
    <w:rsid w:val="008C0582"/>
    <w:rsid w:val="008C5CBF"/>
    <w:rsid w:val="008D51F8"/>
    <w:rsid w:val="008E0EB9"/>
    <w:rsid w:val="008E622C"/>
    <w:rsid w:val="00901463"/>
    <w:rsid w:val="009039C2"/>
    <w:rsid w:val="0090523B"/>
    <w:rsid w:val="0092707F"/>
    <w:rsid w:val="00941B02"/>
    <w:rsid w:val="00943424"/>
    <w:rsid w:val="009601EF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27F83"/>
    <w:rsid w:val="00A548B2"/>
    <w:rsid w:val="00A94D79"/>
    <w:rsid w:val="00AA4C25"/>
    <w:rsid w:val="00AA57C4"/>
    <w:rsid w:val="00AB2677"/>
    <w:rsid w:val="00B4054E"/>
    <w:rsid w:val="00B67790"/>
    <w:rsid w:val="00B974E6"/>
    <w:rsid w:val="00BC57DB"/>
    <w:rsid w:val="00BD3369"/>
    <w:rsid w:val="00BE0A81"/>
    <w:rsid w:val="00BE6A6C"/>
    <w:rsid w:val="00C05ABD"/>
    <w:rsid w:val="00C225BE"/>
    <w:rsid w:val="00C331CC"/>
    <w:rsid w:val="00C402F2"/>
    <w:rsid w:val="00C91AA8"/>
    <w:rsid w:val="00CE5ED7"/>
    <w:rsid w:val="00CE6CC5"/>
    <w:rsid w:val="00CF1CB5"/>
    <w:rsid w:val="00CF5903"/>
    <w:rsid w:val="00D049D7"/>
    <w:rsid w:val="00D4752F"/>
    <w:rsid w:val="00D76D09"/>
    <w:rsid w:val="00D80CD1"/>
    <w:rsid w:val="00D842C3"/>
    <w:rsid w:val="00D86939"/>
    <w:rsid w:val="00D979AC"/>
    <w:rsid w:val="00DA14C0"/>
    <w:rsid w:val="00DA7A2C"/>
    <w:rsid w:val="00DB3643"/>
    <w:rsid w:val="00DB6EE9"/>
    <w:rsid w:val="00DD23CF"/>
    <w:rsid w:val="00DE0C5D"/>
    <w:rsid w:val="00DF46AE"/>
    <w:rsid w:val="00E060B1"/>
    <w:rsid w:val="00E27B78"/>
    <w:rsid w:val="00E36D52"/>
    <w:rsid w:val="00E43B77"/>
    <w:rsid w:val="00E57922"/>
    <w:rsid w:val="00E64CE9"/>
    <w:rsid w:val="00E6667E"/>
    <w:rsid w:val="00E86AF3"/>
    <w:rsid w:val="00EC2B2A"/>
    <w:rsid w:val="00ED3D4C"/>
    <w:rsid w:val="00F075D6"/>
    <w:rsid w:val="00F24B9A"/>
    <w:rsid w:val="00F645EB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46722-6E5E-416A-8641-B393CC56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2020-02-21T21:09:00Z</cp:lastPrinted>
  <dcterms:created xsi:type="dcterms:W3CDTF">2020-02-24T20:07:00Z</dcterms:created>
  <dcterms:modified xsi:type="dcterms:W3CDTF">2020-02-24T20:07:00Z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