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0D95EE0B" w:rsidR="00CE5ED7" w:rsidRDefault="00BE6A6C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Feb. </w:t>
            </w:r>
            <w:r w:rsidR="004E3634">
              <w:rPr>
                <w:color w:val="FF0000"/>
                <w:sz w:val="32"/>
                <w:szCs w:val="32"/>
              </w:rPr>
              <w:t>25</w:t>
            </w:r>
            <w:r>
              <w:rPr>
                <w:color w:val="FF0000"/>
                <w:sz w:val="32"/>
                <w:szCs w:val="32"/>
              </w:rPr>
              <w:t>-</w:t>
            </w:r>
            <w:r w:rsidR="004E3634">
              <w:rPr>
                <w:color w:val="FF0000"/>
                <w:sz w:val="32"/>
                <w:szCs w:val="32"/>
              </w:rPr>
              <w:t>Mar.1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3AC94271" w:rsidR="00D76D09" w:rsidRPr="005A487E" w:rsidRDefault="00BE6A6C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4E3634">
                        <w:rPr>
                          <w:color w:val="7030A0"/>
                        </w:rPr>
                        <w:t>25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518CBE3D" w:rsidR="00D76D09" w:rsidRPr="005A487E" w:rsidRDefault="00BE6A6C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4E3634">
                        <w:rPr>
                          <w:color w:val="7030A0"/>
                        </w:rPr>
                        <w:t>26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759241CA" w:rsidR="00D76D09" w:rsidRPr="005A487E" w:rsidRDefault="00BE6A6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4E3634">
                        <w:rPr>
                          <w:color w:val="7030A0"/>
                        </w:rPr>
                        <w:t>27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9F335B5" w:rsidR="00D76D09" w:rsidRPr="005A487E" w:rsidRDefault="00BE6A6C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2/</w:t>
                      </w:r>
                      <w:r w:rsidR="004474D5">
                        <w:rPr>
                          <w:color w:val="7030A0"/>
                        </w:rPr>
                        <w:t>2</w:t>
                      </w:r>
                      <w:r w:rsidR="004E3634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2C3E3493" w:rsidR="00D76D09" w:rsidRPr="005A487E" w:rsidRDefault="004E3634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3/1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7EE5486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6CDB6E62" w:rsidR="008B103A" w:rsidRDefault="00893EF3" w:rsidP="008215AF">
            <w:r>
              <w:t>Big centers (Blocks, dramatic play, cars, dolls, library,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A3E8A2" w14:textId="2017541B" w:rsidR="007748C0" w:rsidRDefault="004E3634">
            <w:r>
              <w:t xml:space="preserve">Tire panting </w:t>
            </w:r>
          </w:p>
        </w:tc>
        <w:tc>
          <w:tcPr>
            <w:tcW w:w="998" w:type="pct"/>
          </w:tcPr>
          <w:p w14:paraId="7D20896E" w14:textId="24BF39F0" w:rsidR="007748C0" w:rsidRDefault="004E3634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Syllable sort </w:t>
            </w:r>
            <w:r w:rsidR="004474D5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3DF7B81" w14:textId="77777777" w:rsidR="001E3C3B" w:rsidRDefault="008617ED">
            <w:r>
              <w:t>Depot Park?</w:t>
            </w:r>
          </w:p>
          <w:p w14:paraId="64454775" w14:textId="38BB3608" w:rsidR="008617ED" w:rsidRDefault="008617ED">
            <w:r>
              <w:t xml:space="preserve">Hot air balloon craft </w:t>
            </w:r>
          </w:p>
        </w:tc>
        <w:tc>
          <w:tcPr>
            <w:tcW w:w="998" w:type="pct"/>
          </w:tcPr>
          <w:p w14:paraId="50D32F24" w14:textId="780B4BB6" w:rsidR="003E2CD0" w:rsidRDefault="00BE6A6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centers (Blocks, dramatic play, cars, dolls, library, etc.)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7728E29F" w:rsidR="00D76D09" w:rsidRDefault="00D76D09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734E6858" w:rsidR="00FD6A6A" w:rsidRDefault="004E3634">
            <w:r>
              <w:t xml:space="preserve">Dirt Names </w:t>
            </w:r>
          </w:p>
        </w:tc>
        <w:tc>
          <w:tcPr>
            <w:tcW w:w="998" w:type="pct"/>
          </w:tcPr>
          <w:p w14:paraId="4A0EEC66" w14:textId="4363B2ED" w:rsidR="00FD6A6A" w:rsidRDefault="00BE6A6C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Spanish 10:35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6A675F08" w:rsidR="001C23D3" w:rsidRDefault="004E3634" w:rsidP="00C225BE">
            <w:r>
              <w:t xml:space="preserve">Dirt and car </w:t>
            </w:r>
            <w:r w:rsidR="004474D5">
              <w:t xml:space="preserve">Sensory </w:t>
            </w:r>
            <w:r>
              <w:t>table</w:t>
            </w:r>
          </w:p>
        </w:tc>
        <w:tc>
          <w:tcPr>
            <w:tcW w:w="998" w:type="pct"/>
          </w:tcPr>
          <w:p w14:paraId="5DF3F98B" w14:textId="47CE26E6" w:rsidR="00D76D09" w:rsidRDefault="008617ED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 light craft</w:t>
            </w:r>
            <w:bookmarkStart w:id="0" w:name="_GoBack"/>
            <w:bookmarkEnd w:id="0"/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53B1AD0B" w:rsidR="008215AF" w:rsidRDefault="004E3634" w:rsidP="003E2CD0">
            <w:r>
              <w:t xml:space="preserve">Transport graph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51F67CEA" w:rsidR="008215AF" w:rsidRDefault="008215AF"/>
        </w:tc>
        <w:tc>
          <w:tcPr>
            <w:tcW w:w="998" w:type="pct"/>
          </w:tcPr>
          <w:p w14:paraId="785EA3F2" w14:textId="571E7970" w:rsidR="008840D7" w:rsidRDefault="008840D7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2BCC28A8" w:rsidR="008215AF" w:rsidRDefault="00893EF3">
            <w:r>
              <w:t xml:space="preserve"> </w:t>
            </w:r>
            <w:r w:rsidR="004474D5">
              <w:t xml:space="preserve">Cut and sort </w:t>
            </w:r>
          </w:p>
        </w:tc>
        <w:tc>
          <w:tcPr>
            <w:tcW w:w="998" w:type="pct"/>
          </w:tcPr>
          <w:p w14:paraId="48720E21" w14:textId="1AB5B13E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5728AEA0" w:rsidR="008215AF" w:rsidRDefault="00DE0C5D">
            <w:r>
              <w:t xml:space="preserve">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78230694" w:rsidR="008215AF" w:rsidRDefault="008215AF"/>
        </w:tc>
        <w:tc>
          <w:tcPr>
            <w:tcW w:w="998" w:type="pct"/>
          </w:tcPr>
          <w:p w14:paraId="50F389A0" w14:textId="1F3CFBC1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744638FD" w:rsidR="008215AF" w:rsidRDefault="00725B7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667BE5C5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1AE7B3BB" w:rsidR="00D76D09" w:rsidRDefault="00BE6A6C" w:rsidP="008840D7">
            <w:r>
              <w:t>Healthy Kids Rx 2p.m.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024D4020" w:rsidR="00D76D09" w:rsidRDefault="00725B78">
            <w:r>
              <w:t>Swimming 1;30</w:t>
            </w:r>
            <w:r w:rsidR="00D86939">
              <w:t xml:space="preserve"> </w:t>
            </w:r>
          </w:p>
        </w:tc>
        <w:tc>
          <w:tcPr>
            <w:tcW w:w="998" w:type="pct"/>
          </w:tcPr>
          <w:p w14:paraId="4B222730" w14:textId="049C2762" w:rsidR="008840D7" w:rsidRDefault="00A2619C" w:rsidP="004E3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</w:t>
            </w:r>
            <w:r w:rsidR="00C05ABD">
              <w:t>—</w:t>
            </w:r>
            <w:r w:rsidR="004E3634">
              <w:t>banana bread spread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60F651F7" w:rsidR="00BE6A6C" w:rsidRDefault="00BE6A6C" w:rsidP="002B0B8F"/>
        </w:tc>
        <w:tc>
          <w:tcPr>
            <w:tcW w:w="998" w:type="pct"/>
          </w:tcPr>
          <w:p w14:paraId="3A43A074" w14:textId="64B34CF7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474D5"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D027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3C5ECB"/>
    <w:rsid w:val="003E2CD0"/>
    <w:rsid w:val="004474D5"/>
    <w:rsid w:val="004D74BD"/>
    <w:rsid w:val="004E3634"/>
    <w:rsid w:val="00547A64"/>
    <w:rsid w:val="005A487E"/>
    <w:rsid w:val="006F085C"/>
    <w:rsid w:val="00725B78"/>
    <w:rsid w:val="007748C0"/>
    <w:rsid w:val="007B2CF0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318C"/>
    <w:rsid w:val="009A418B"/>
    <w:rsid w:val="009D0277"/>
    <w:rsid w:val="00A12AB5"/>
    <w:rsid w:val="00A2619C"/>
    <w:rsid w:val="00A2751B"/>
    <w:rsid w:val="00A94D79"/>
    <w:rsid w:val="00B4054E"/>
    <w:rsid w:val="00BE6A6C"/>
    <w:rsid w:val="00C05ABD"/>
    <w:rsid w:val="00C225BE"/>
    <w:rsid w:val="00C91AA8"/>
    <w:rsid w:val="00CE5ED7"/>
    <w:rsid w:val="00CE6CC5"/>
    <w:rsid w:val="00CF5903"/>
    <w:rsid w:val="00D76D09"/>
    <w:rsid w:val="00D842C3"/>
    <w:rsid w:val="00D86939"/>
    <w:rsid w:val="00DE0C5D"/>
    <w:rsid w:val="00E36D52"/>
    <w:rsid w:val="00E64CE9"/>
    <w:rsid w:val="00EC2B2A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F32BE2D2-805C-427E-88BC-3464E739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C1279-783C-4586-A8A1-CE0BB585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2019-02-08T19:47:00Z</cp:lastPrinted>
  <dcterms:created xsi:type="dcterms:W3CDTF">2019-02-22T19:17:00Z</dcterms:created>
  <dcterms:modified xsi:type="dcterms:W3CDTF">2019-02-22T19:17:00Z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