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E6D7" w14:textId="3D236BB5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6EC7F790" w:rsidR="00CE5ED7" w:rsidRDefault="00901463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Feb. </w:t>
            </w:r>
            <w:r w:rsidR="00DA14C0">
              <w:rPr>
                <w:color w:val="FF0000"/>
                <w:sz w:val="32"/>
                <w:szCs w:val="32"/>
              </w:rPr>
              <w:t>2</w:t>
            </w:r>
            <w:r w:rsidR="008E622C">
              <w:rPr>
                <w:color w:val="FF0000"/>
                <w:sz w:val="32"/>
                <w:szCs w:val="32"/>
              </w:rPr>
              <w:t>4</w:t>
            </w:r>
            <w:r w:rsidR="004C7763">
              <w:rPr>
                <w:color w:val="FF0000"/>
                <w:sz w:val="32"/>
                <w:szCs w:val="32"/>
              </w:rPr>
              <w:t>-</w:t>
            </w:r>
            <w:r w:rsidR="001D7DBF">
              <w:rPr>
                <w:color w:val="FF0000"/>
                <w:sz w:val="32"/>
                <w:szCs w:val="32"/>
              </w:rPr>
              <w:t>2</w:t>
            </w:r>
            <w:r w:rsidR="00DA14C0">
              <w:rPr>
                <w:color w:val="FF0000"/>
                <w:sz w:val="32"/>
                <w:szCs w:val="32"/>
              </w:rPr>
              <w:t>8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6B4274E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BD3369"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2D532ABF" w:rsidR="00D76D09" w:rsidRPr="005A487E" w:rsidRDefault="00DA14C0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2/24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472598F7" w:rsidR="00D76D09" w:rsidRPr="005A487E" w:rsidRDefault="00901463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DA14C0">
                        <w:rPr>
                          <w:color w:val="7030A0"/>
                        </w:rPr>
                        <w:t>25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271031A8" w:rsidR="00D76D09" w:rsidRPr="005A487E" w:rsidRDefault="00901463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DA14C0">
                        <w:rPr>
                          <w:color w:val="7030A0"/>
                        </w:rPr>
                        <w:t>26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24B1FD66" w:rsidR="00D76D09" w:rsidRPr="005A487E" w:rsidRDefault="00901463" w:rsidP="00901463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1D7DBF">
                        <w:rPr>
                          <w:color w:val="7030A0"/>
                        </w:rPr>
                        <w:t>2</w:t>
                      </w:r>
                      <w:r w:rsidR="00DA14C0">
                        <w:rPr>
                          <w:color w:val="7030A0"/>
                        </w:rPr>
                        <w:t>7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19783ED6" w:rsidR="00D76D09" w:rsidRPr="005A487E" w:rsidRDefault="00901463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1D7DBF">
                        <w:rPr>
                          <w:color w:val="7030A0"/>
                        </w:rPr>
                        <w:t>2</w:t>
                      </w:r>
                      <w:r w:rsidR="00DA14C0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6B3ED4E3" w:rsidR="00D76D09" w:rsidRDefault="00F075D6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4F2CA1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6C389D38" w:rsidR="00D76D09" w:rsidRDefault="00DA14C0">
            <w:r>
              <w:t>Rainforest intro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F07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28C8DA70" w:rsidR="00D76D09" w:rsidRPr="005A487E" w:rsidRDefault="00B97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</w:tr>
      <w:tr w:rsidR="00D76D09" w14:paraId="50C45789" w14:textId="77777777" w:rsidTr="00F075D6">
        <w:trPr>
          <w:trHeight w:val="976"/>
        </w:trPr>
        <w:tc>
          <w:tcPr>
            <w:tcW w:w="1008" w:type="pct"/>
          </w:tcPr>
          <w:p w14:paraId="565111B9" w14:textId="7CF39C5E" w:rsidR="00BD3369" w:rsidRDefault="006070D4" w:rsidP="008215AF">
            <w:r>
              <w:t xml:space="preserve"> </w:t>
            </w:r>
          </w:p>
          <w:p w14:paraId="0F160703" w14:textId="1BBD92F6" w:rsidR="00DA14C0" w:rsidRDefault="008E622C" w:rsidP="008215AF">
            <w:r>
              <w:t>Jungle Book</w:t>
            </w:r>
          </w:p>
          <w:p w14:paraId="52BBB9B6" w14:textId="06D06CDD" w:rsidR="008E622C" w:rsidRDefault="008E622C" w:rsidP="008215AF"/>
          <w:p w14:paraId="04ED036D" w14:textId="2C2B9F6C" w:rsidR="008E622C" w:rsidRDefault="008E622C" w:rsidP="008215AF">
            <w:r>
              <w:t xml:space="preserve">Dentist Visit 10 am </w:t>
            </w:r>
          </w:p>
          <w:p w14:paraId="343544FA" w14:textId="2AAF5056" w:rsidR="00DA14C0" w:rsidRDefault="00DA14C0" w:rsidP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CF03B7" w14:textId="2ACA6781" w:rsidR="0063337A" w:rsidRDefault="0063337A" w:rsidP="00585BF8"/>
          <w:p w14:paraId="72EE0E35" w14:textId="75C0EB71" w:rsidR="00A27F83" w:rsidRDefault="001D7DBF" w:rsidP="00585BF8">
            <w:r>
              <w:t xml:space="preserve">Writing Center </w:t>
            </w:r>
          </w:p>
          <w:p w14:paraId="1E2B5C91" w14:textId="77777777" w:rsidR="0076798A" w:rsidRDefault="0076798A" w:rsidP="00B974E6"/>
          <w:p w14:paraId="7AA3E8A2" w14:textId="3E65F408" w:rsidR="00093397" w:rsidRPr="00A548B2" w:rsidRDefault="008E622C" w:rsidP="00DA14C0">
            <w:r>
              <w:t xml:space="preserve">Flower grid game </w:t>
            </w:r>
          </w:p>
        </w:tc>
        <w:tc>
          <w:tcPr>
            <w:tcW w:w="998" w:type="pct"/>
          </w:tcPr>
          <w:p w14:paraId="40CB31F8" w14:textId="62A6E873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DA14C0">
              <w:t xml:space="preserve">Rainforest Collage </w:t>
            </w:r>
          </w:p>
          <w:p w14:paraId="66997905" w14:textId="28C4AD87" w:rsidR="0063337A" w:rsidRDefault="0063337A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6F064D" w14:textId="602CA9CE" w:rsidR="00A548B2" w:rsidRDefault="00901463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Writing center </w:t>
            </w:r>
          </w:p>
          <w:p w14:paraId="7D72FF0E" w14:textId="77777777" w:rsidR="006070D4" w:rsidRDefault="006070D4" w:rsidP="00901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0B43D497" w:rsidR="00DA14C0" w:rsidRDefault="008C5CBF" w:rsidP="00901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Correspondence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0BD316" w14:textId="7657F7F2" w:rsidR="00F075D6" w:rsidRDefault="0076798A" w:rsidP="0040335A">
            <w:proofErr w:type="gramStart"/>
            <w:r>
              <w:t>Spanish  10:30</w:t>
            </w:r>
            <w:proofErr w:type="gramEnd"/>
          </w:p>
          <w:p w14:paraId="1594BF05" w14:textId="70AA3770" w:rsidR="0076798A" w:rsidRDefault="0076798A" w:rsidP="0040335A"/>
          <w:p w14:paraId="5008AF2B" w14:textId="77777777" w:rsidR="0063337A" w:rsidRDefault="00DA14C0" w:rsidP="00DA14C0">
            <w:r>
              <w:t xml:space="preserve">Parrot Craft </w:t>
            </w:r>
          </w:p>
          <w:p w14:paraId="224983E2" w14:textId="77777777" w:rsidR="00DA14C0" w:rsidRDefault="00DA14C0" w:rsidP="00DA14C0"/>
          <w:p w14:paraId="64454775" w14:textId="2AA5E604" w:rsidR="00DA14C0" w:rsidRDefault="00DA14C0" w:rsidP="00DA14C0">
            <w:r>
              <w:t xml:space="preserve">Big Centers </w:t>
            </w:r>
          </w:p>
        </w:tc>
        <w:tc>
          <w:tcPr>
            <w:tcW w:w="998" w:type="pct"/>
          </w:tcPr>
          <w:p w14:paraId="258F7FCF" w14:textId="62F6A25F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BF926E" w14:textId="5B0D9FD9" w:rsidR="007508A4" w:rsidRDefault="001D7DBF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</w:p>
          <w:p w14:paraId="152B76C9" w14:textId="77777777" w:rsidR="008E622C" w:rsidRDefault="008E622C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259A9E05" w:rsidR="00D4752F" w:rsidRDefault="008E622C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Bala</w:t>
            </w:r>
            <w:bookmarkStart w:id="0" w:name="_GoBack"/>
            <w:bookmarkEnd w:id="0"/>
            <w:r>
              <w:t xml:space="preserve">ncing Parrot craft </w:t>
            </w:r>
            <w:r w:rsidR="00DA14C0">
              <w:t xml:space="preserve"> </w:t>
            </w:r>
          </w:p>
        </w:tc>
      </w:tr>
      <w:tr w:rsidR="00D76D09" w14:paraId="73B943C7" w14:textId="77777777" w:rsidTr="00F075D6">
        <w:tc>
          <w:tcPr>
            <w:tcW w:w="1008" w:type="pct"/>
          </w:tcPr>
          <w:p w14:paraId="175F0C59" w14:textId="22A9CCA2" w:rsidR="00D76D09" w:rsidRPr="00AA4C25" w:rsidRDefault="000C65D2" w:rsidP="000F6881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F45FAB2" w:rsidR="00FD6A6A" w:rsidRDefault="008E622C" w:rsidP="0040335A">
            <w:pPr>
              <w:tabs>
                <w:tab w:val="left" w:pos="444"/>
                <w:tab w:val="right" w:pos="1868"/>
              </w:tabs>
            </w:pPr>
            <w:r>
              <w:t xml:space="preserve">Sand pit </w:t>
            </w:r>
          </w:p>
        </w:tc>
        <w:tc>
          <w:tcPr>
            <w:tcW w:w="998" w:type="pct"/>
          </w:tcPr>
          <w:p w14:paraId="4A0EEC66" w14:textId="59452976" w:rsidR="00FD6A6A" w:rsidRDefault="00685FFF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61D6CA05" w:rsidR="001C23D3" w:rsidRDefault="001C23D3" w:rsidP="00AA4C25"/>
        </w:tc>
        <w:tc>
          <w:tcPr>
            <w:tcW w:w="998" w:type="pct"/>
          </w:tcPr>
          <w:p w14:paraId="5DF3F98B" w14:textId="2ADB5A85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F075D6">
        <w:trPr>
          <w:trHeight w:val="787"/>
        </w:trPr>
        <w:tc>
          <w:tcPr>
            <w:tcW w:w="1008" w:type="pct"/>
          </w:tcPr>
          <w:p w14:paraId="256A13EB" w14:textId="684FA069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65126A4C" w:rsidR="008215AF" w:rsidRDefault="008215AF"/>
        </w:tc>
        <w:tc>
          <w:tcPr>
            <w:tcW w:w="998" w:type="pct"/>
          </w:tcPr>
          <w:p w14:paraId="7FC9B7E4" w14:textId="235906EA" w:rsidR="006C219F" w:rsidRDefault="0063337A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Carpet play </w:t>
            </w:r>
          </w:p>
          <w:p w14:paraId="785EA3F2" w14:textId="44402CC1" w:rsidR="006C219F" w:rsidRDefault="006C21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41CF45EE" w:rsidR="00A548B2" w:rsidRPr="00A548B2" w:rsidRDefault="00A548B2" w:rsidP="00A548B2"/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5920F644" w14:textId="77777777" w:rsidR="0076798A" w:rsidRDefault="008C5CBF" w:rsidP="00BD3369">
            <w:r>
              <w:t xml:space="preserve">Chocolate Banana bread </w:t>
            </w:r>
          </w:p>
          <w:p w14:paraId="7A56A05B" w14:textId="2A85B97A" w:rsidR="008C5CBF" w:rsidRDefault="008C5CBF" w:rsidP="00BD3369">
            <w:r>
              <w:t>Cross Fit 2pm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1A5DB8" w14:textId="6E279A02" w:rsidR="00C331CC" w:rsidRDefault="00901463" w:rsidP="002B2111">
            <w:r>
              <w:t>Swimming 1:30 pm</w:t>
            </w:r>
          </w:p>
          <w:p w14:paraId="6852CA27" w14:textId="5B46D963" w:rsidR="00BD3369" w:rsidRDefault="00BD3369" w:rsidP="002B2111"/>
        </w:tc>
        <w:tc>
          <w:tcPr>
            <w:tcW w:w="998" w:type="pct"/>
          </w:tcPr>
          <w:p w14:paraId="37FD9584" w14:textId="77777777" w:rsidR="00AA4C25" w:rsidRDefault="00A548B2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  <w:p w14:paraId="4B222730" w14:textId="28982CC8" w:rsidR="00D049D7" w:rsidRDefault="008C5CBF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Foil sketching </w:t>
            </w:r>
            <w:r w:rsidR="001D7DBF">
              <w:t xml:space="preserve"> </w:t>
            </w:r>
            <w:r w:rsidR="00A27F83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62093DD9" w:rsidR="00BD3369" w:rsidRDefault="008C5CBF" w:rsidP="006070D4">
            <w:r>
              <w:t xml:space="preserve">Elephant craft </w:t>
            </w:r>
            <w:r w:rsidR="001D7DBF">
              <w:t xml:space="preserve"> </w:t>
            </w:r>
            <w:r w:rsidR="00B974E6">
              <w:t xml:space="preserve"> </w:t>
            </w:r>
            <w:r w:rsidR="00901463">
              <w:t xml:space="preserve"> </w:t>
            </w:r>
            <w:r w:rsidR="0076798A">
              <w:t xml:space="preserve"> </w:t>
            </w:r>
          </w:p>
        </w:tc>
        <w:tc>
          <w:tcPr>
            <w:tcW w:w="998" w:type="pct"/>
          </w:tcPr>
          <w:p w14:paraId="3A43A074" w14:textId="589B9C53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1D7DBF">
              <w:t>Art</w:t>
            </w:r>
            <w:r w:rsidR="008C5CBF">
              <w:t>/games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93397"/>
    <w:rsid w:val="000C65D2"/>
    <w:rsid w:val="000F6881"/>
    <w:rsid w:val="001177B6"/>
    <w:rsid w:val="00120EED"/>
    <w:rsid w:val="00136405"/>
    <w:rsid w:val="00147FB9"/>
    <w:rsid w:val="00182661"/>
    <w:rsid w:val="001C23D3"/>
    <w:rsid w:val="001D0441"/>
    <w:rsid w:val="001D7DBF"/>
    <w:rsid w:val="001E3C3B"/>
    <w:rsid w:val="001F3CD5"/>
    <w:rsid w:val="001F523C"/>
    <w:rsid w:val="00226F86"/>
    <w:rsid w:val="00232E0E"/>
    <w:rsid w:val="002B0B8F"/>
    <w:rsid w:val="002B0E08"/>
    <w:rsid w:val="002B2111"/>
    <w:rsid w:val="002C250B"/>
    <w:rsid w:val="002E3DE9"/>
    <w:rsid w:val="0030207C"/>
    <w:rsid w:val="003660CD"/>
    <w:rsid w:val="003B0777"/>
    <w:rsid w:val="003C5ECB"/>
    <w:rsid w:val="003C78E9"/>
    <w:rsid w:val="003E2CD0"/>
    <w:rsid w:val="00403085"/>
    <w:rsid w:val="0040335A"/>
    <w:rsid w:val="00405E9E"/>
    <w:rsid w:val="00414752"/>
    <w:rsid w:val="00421942"/>
    <w:rsid w:val="004474D5"/>
    <w:rsid w:val="004C7763"/>
    <w:rsid w:val="004D74BD"/>
    <w:rsid w:val="004E3634"/>
    <w:rsid w:val="00547A64"/>
    <w:rsid w:val="00581269"/>
    <w:rsid w:val="00585BF8"/>
    <w:rsid w:val="00595DAE"/>
    <w:rsid w:val="005A487E"/>
    <w:rsid w:val="006070D4"/>
    <w:rsid w:val="0063337A"/>
    <w:rsid w:val="006463F7"/>
    <w:rsid w:val="00662C10"/>
    <w:rsid w:val="00685FFF"/>
    <w:rsid w:val="006C219F"/>
    <w:rsid w:val="006F085C"/>
    <w:rsid w:val="00725B78"/>
    <w:rsid w:val="007508A4"/>
    <w:rsid w:val="0076798A"/>
    <w:rsid w:val="0077459C"/>
    <w:rsid w:val="007748C0"/>
    <w:rsid w:val="007B2CF0"/>
    <w:rsid w:val="0082083E"/>
    <w:rsid w:val="008215AF"/>
    <w:rsid w:val="008617ED"/>
    <w:rsid w:val="008840D7"/>
    <w:rsid w:val="008845B7"/>
    <w:rsid w:val="00893EF3"/>
    <w:rsid w:val="00894156"/>
    <w:rsid w:val="00896467"/>
    <w:rsid w:val="008B103A"/>
    <w:rsid w:val="008C0582"/>
    <w:rsid w:val="008C5CBF"/>
    <w:rsid w:val="008D51F8"/>
    <w:rsid w:val="008E0EB9"/>
    <w:rsid w:val="008E622C"/>
    <w:rsid w:val="00901463"/>
    <w:rsid w:val="009039C2"/>
    <w:rsid w:val="0090523B"/>
    <w:rsid w:val="0092707F"/>
    <w:rsid w:val="00941B02"/>
    <w:rsid w:val="00943424"/>
    <w:rsid w:val="009601EF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27F83"/>
    <w:rsid w:val="00A548B2"/>
    <w:rsid w:val="00A94D79"/>
    <w:rsid w:val="00AA4C25"/>
    <w:rsid w:val="00AA57C4"/>
    <w:rsid w:val="00B4054E"/>
    <w:rsid w:val="00B67790"/>
    <w:rsid w:val="00B974E6"/>
    <w:rsid w:val="00BC57DB"/>
    <w:rsid w:val="00BD3369"/>
    <w:rsid w:val="00BE0A81"/>
    <w:rsid w:val="00BE6A6C"/>
    <w:rsid w:val="00C05ABD"/>
    <w:rsid w:val="00C225BE"/>
    <w:rsid w:val="00C331CC"/>
    <w:rsid w:val="00C402F2"/>
    <w:rsid w:val="00C91AA8"/>
    <w:rsid w:val="00CE5ED7"/>
    <w:rsid w:val="00CE6CC5"/>
    <w:rsid w:val="00CF1CB5"/>
    <w:rsid w:val="00CF5903"/>
    <w:rsid w:val="00D049D7"/>
    <w:rsid w:val="00D4752F"/>
    <w:rsid w:val="00D76D09"/>
    <w:rsid w:val="00D80CD1"/>
    <w:rsid w:val="00D842C3"/>
    <w:rsid w:val="00D86939"/>
    <w:rsid w:val="00D979AC"/>
    <w:rsid w:val="00DA14C0"/>
    <w:rsid w:val="00DA7A2C"/>
    <w:rsid w:val="00DB3643"/>
    <w:rsid w:val="00DB6EE9"/>
    <w:rsid w:val="00DD23CF"/>
    <w:rsid w:val="00DE0C5D"/>
    <w:rsid w:val="00DF46AE"/>
    <w:rsid w:val="00E060B1"/>
    <w:rsid w:val="00E27B78"/>
    <w:rsid w:val="00E36D52"/>
    <w:rsid w:val="00E43B77"/>
    <w:rsid w:val="00E57922"/>
    <w:rsid w:val="00E64CE9"/>
    <w:rsid w:val="00E6667E"/>
    <w:rsid w:val="00E86AF3"/>
    <w:rsid w:val="00EC2B2A"/>
    <w:rsid w:val="00ED3D4C"/>
    <w:rsid w:val="00F075D6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92E42-78AE-49FF-A32A-CAB9644B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2020-02-07T19:43:00Z</cp:lastPrinted>
  <dcterms:created xsi:type="dcterms:W3CDTF">2020-02-21T21:09:00Z</dcterms:created>
  <dcterms:modified xsi:type="dcterms:W3CDTF">2020-02-21T21:09:00Z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