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D3D8642" w:rsidR="00CE5ED7" w:rsidRDefault="00BE6A6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4474D5">
              <w:rPr>
                <w:color w:val="FF0000"/>
                <w:sz w:val="32"/>
                <w:szCs w:val="32"/>
              </w:rPr>
              <w:t>18</w:t>
            </w:r>
            <w:r>
              <w:rPr>
                <w:color w:val="FF0000"/>
                <w:sz w:val="32"/>
                <w:szCs w:val="32"/>
              </w:rPr>
              <w:t xml:space="preserve">-Feb. </w:t>
            </w:r>
            <w:r w:rsidR="004474D5">
              <w:rPr>
                <w:color w:val="FF0000"/>
                <w:sz w:val="32"/>
                <w:szCs w:val="32"/>
              </w:rPr>
              <w:t>22</w:t>
            </w:r>
            <w:bookmarkStart w:id="0" w:name="_GoBack"/>
            <w:bookmarkEnd w:id="0"/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AE3F164" w:rsidR="00D76D09" w:rsidRPr="005A487E" w:rsidRDefault="00BE6A6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18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26706D8" w:rsidR="00D76D09" w:rsidRPr="005A487E" w:rsidRDefault="00BE6A6C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19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9574D70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542A4E5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5131C209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53B85499" w:rsidR="007748C0" w:rsidRDefault="00896467">
            <w:r>
              <w:t xml:space="preserve">Cotton Candy craft </w:t>
            </w:r>
          </w:p>
        </w:tc>
        <w:tc>
          <w:tcPr>
            <w:tcW w:w="998" w:type="pct"/>
          </w:tcPr>
          <w:p w14:paraId="7D20896E" w14:textId="5F48EF80" w:rsidR="007748C0" w:rsidRDefault="004474D5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Popcorn ABC’s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5C7DFB51" w:rsidR="001E3C3B" w:rsidRDefault="004474D5">
            <w:r>
              <w:t xml:space="preserve">Ice Cream Creations </w:t>
            </w:r>
          </w:p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728E29F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619247BF" w:rsidR="00FD6A6A" w:rsidRDefault="00896467">
            <w:r>
              <w:t>Cup stacking</w:t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81F2EBC" w:rsidR="001C23D3" w:rsidRDefault="004474D5" w:rsidP="00C225BE">
            <w:r>
              <w:t xml:space="preserve">Popcorn Sensory scoop </w:t>
            </w:r>
          </w:p>
        </w:tc>
        <w:tc>
          <w:tcPr>
            <w:tcW w:w="998" w:type="pct"/>
          </w:tcPr>
          <w:p w14:paraId="5DF3F98B" w14:textId="52408F9E" w:rsidR="00D76D09" w:rsidRDefault="004474D5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Ticket Counting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64911B20" w:rsidR="008215AF" w:rsidRDefault="00896467" w:rsidP="003E2CD0">
            <w:r>
              <w:t xml:space="preserve">Circus find and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3D7663E" w:rsidR="008215AF" w:rsidRDefault="00896467">
            <w:r>
              <w:t xml:space="preserve">Bowling </w:t>
            </w:r>
          </w:p>
        </w:tc>
        <w:tc>
          <w:tcPr>
            <w:tcW w:w="998" w:type="pct"/>
          </w:tcPr>
          <w:p w14:paraId="785EA3F2" w14:textId="3CE071D0" w:rsidR="008840D7" w:rsidRDefault="004474D5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Balloon pop art</w:t>
            </w:r>
            <w:r w:rsidR="0089646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2BCC28A8" w:rsidR="008215AF" w:rsidRDefault="00893EF3">
            <w:r>
              <w:t xml:space="preserve"> </w:t>
            </w:r>
            <w:r w:rsidR="004474D5">
              <w:t xml:space="preserve">Cut and sort </w:t>
            </w:r>
          </w:p>
        </w:tc>
        <w:tc>
          <w:tcPr>
            <w:tcW w:w="998" w:type="pct"/>
          </w:tcPr>
          <w:p w14:paraId="48720E21" w14:textId="11D29165" w:rsidR="008215AF" w:rsidRDefault="0044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Juggling clowns number correspondence 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5728AEA0" w:rsidR="008215AF" w:rsidRDefault="00DE0C5D">
            <w:r>
              <w:t xml:space="preserve">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56207FDF" w:rsidR="008215AF" w:rsidRDefault="004474D5">
            <w:r>
              <w:t xml:space="preserve">Writing, circle tracing </w:t>
            </w:r>
          </w:p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667BE5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1AE7B3BB" w:rsidR="00D76D09" w:rsidRDefault="00BE6A6C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24D4020" w:rsidR="00D76D09" w:rsidRDefault="00725B78">
            <w:r>
              <w:t>Swimming 1;30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0C68D7F4" w14:textId="1E05A118" w:rsidR="001E3C3B" w:rsidRDefault="00A2619C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4474D5">
              <w:t>circus mix</w:t>
            </w:r>
          </w:p>
          <w:p w14:paraId="4B222730" w14:textId="44FF2CDC" w:rsidR="008840D7" w:rsidRDefault="00725B78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64E0AD91" w:rsidR="00BE6A6C" w:rsidRDefault="004474D5" w:rsidP="002B0B8F">
            <w:r>
              <w:t>Library ACPL</w:t>
            </w:r>
          </w:p>
        </w:tc>
        <w:tc>
          <w:tcPr>
            <w:tcW w:w="998" w:type="pct"/>
          </w:tcPr>
          <w:p w14:paraId="3A43A074" w14:textId="37D65FFC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>Art Museum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D02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474D5"/>
    <w:rsid w:val="004D74BD"/>
    <w:rsid w:val="00547A64"/>
    <w:rsid w:val="005A487E"/>
    <w:rsid w:val="006F085C"/>
    <w:rsid w:val="00725B78"/>
    <w:rsid w:val="007748C0"/>
    <w:rsid w:val="007B2CF0"/>
    <w:rsid w:val="008215AF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9D0277"/>
    <w:rsid w:val="00A12AB5"/>
    <w:rsid w:val="00A2619C"/>
    <w:rsid w:val="00A2751B"/>
    <w:rsid w:val="00A94D79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B23A0-778E-45FF-9976-7D5A8CB6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2019-02-08T19:47:00Z</cp:lastPrinted>
  <dcterms:created xsi:type="dcterms:W3CDTF">2019-02-17T20:01:00Z</dcterms:created>
  <dcterms:modified xsi:type="dcterms:W3CDTF">2019-02-17T20:01:00Z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