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330B1FF" w:rsidR="00CE5ED7" w:rsidRDefault="00BE6A6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232E0E">
              <w:rPr>
                <w:color w:val="FF0000"/>
                <w:sz w:val="32"/>
                <w:szCs w:val="32"/>
              </w:rPr>
              <w:t>11</w:t>
            </w:r>
            <w:r>
              <w:rPr>
                <w:color w:val="FF0000"/>
                <w:sz w:val="32"/>
                <w:szCs w:val="32"/>
              </w:rPr>
              <w:t xml:space="preserve">-Feb. </w:t>
            </w:r>
            <w:r w:rsidR="00232E0E">
              <w:rPr>
                <w:color w:val="FF0000"/>
                <w:sz w:val="32"/>
                <w:szCs w:val="32"/>
              </w:rPr>
              <w:t>15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36B2D66" w:rsidR="00D76D09" w:rsidRPr="005A487E" w:rsidRDefault="00BE6A6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E3C3B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5CEF320" w:rsidR="00D76D09" w:rsidRPr="005A487E" w:rsidRDefault="00BE6A6C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E3C3B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FD33680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E3C3B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A723716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E3C3B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CDE487D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1E3C3B">
                        <w:rPr>
                          <w:color w:val="7030A0"/>
                        </w:rPr>
                        <w:t>15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3363BB83" w:rsidR="007748C0" w:rsidRDefault="001E3C3B">
            <w:r>
              <w:t xml:space="preserve">Valentine mailboxes </w:t>
            </w:r>
          </w:p>
        </w:tc>
        <w:tc>
          <w:tcPr>
            <w:tcW w:w="998" w:type="pct"/>
          </w:tcPr>
          <w:p w14:paraId="7D20896E" w14:textId="7EB1380C" w:rsidR="007748C0" w:rsidRDefault="00DE0C5D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Love Letter trace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CDE10C" w14:textId="77777777" w:rsidR="008B103A" w:rsidRDefault="001E3C3B">
            <w:r>
              <w:t xml:space="preserve">Valentine’s Day Party </w:t>
            </w:r>
          </w:p>
          <w:p w14:paraId="64454775" w14:textId="66446F9F" w:rsidR="001E3C3B" w:rsidRDefault="001E3C3B">
            <w:r>
              <w:t>9:30 a.m.</w:t>
            </w:r>
          </w:p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728E29F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7A86111" w:rsidR="00FD6A6A" w:rsidRDefault="00893EF3">
            <w:r>
              <w:t xml:space="preserve"> </w:t>
            </w:r>
            <w:r w:rsidR="00DE0C5D">
              <w:t>Candy Heart patterns</w:t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3AAFB34D" w:rsidR="001C23D3" w:rsidRDefault="001E3C3B" w:rsidP="00C225BE">
            <w:r>
              <w:t xml:space="preserve">Heart </w:t>
            </w:r>
            <w:proofErr w:type="gramStart"/>
            <w:r>
              <w:t>picture  frame</w:t>
            </w:r>
            <w:proofErr w:type="gramEnd"/>
          </w:p>
        </w:tc>
        <w:tc>
          <w:tcPr>
            <w:tcW w:w="998" w:type="pct"/>
          </w:tcPr>
          <w:p w14:paraId="5DF3F98B" w14:textId="017E547D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4F5701F" w:rsidR="008215AF" w:rsidRDefault="00DE0C5D" w:rsidP="003E2CD0">
            <w:r>
              <w:t>Chocolate box numbers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68AECB0" w:rsidR="008215AF" w:rsidRDefault="008215AF"/>
        </w:tc>
        <w:tc>
          <w:tcPr>
            <w:tcW w:w="998" w:type="pct"/>
          </w:tcPr>
          <w:p w14:paraId="785EA3F2" w14:textId="115E31C1" w:rsidR="008840D7" w:rsidRDefault="00DE0C5D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Heart Craft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268FD48E" w:rsidR="008215AF" w:rsidRDefault="00893EF3">
            <w:r>
              <w:t xml:space="preserve"> </w:t>
            </w:r>
          </w:p>
        </w:tc>
        <w:tc>
          <w:tcPr>
            <w:tcW w:w="998" w:type="pct"/>
          </w:tcPr>
          <w:p w14:paraId="48720E21" w14:textId="6125833F" w:rsidR="008215AF" w:rsidRDefault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Day 11:30 a.m.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5728AEA0" w:rsidR="008215AF" w:rsidRDefault="00DE0C5D">
            <w:r>
              <w:t xml:space="preserve">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3984057" w:rsidR="008215AF" w:rsidRDefault="008215AF"/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667BE5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1AE7B3BB" w:rsidR="00D76D09" w:rsidRDefault="00BE6A6C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24D4020" w:rsidR="00D76D09" w:rsidRDefault="00725B78">
            <w:r>
              <w:t>Swimming 1;30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0C68D7F4" w14:textId="77777777" w:rsidR="001E3C3B" w:rsidRDefault="00A2619C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</w:p>
          <w:p w14:paraId="4B222730" w14:textId="44FF2CDC" w:rsidR="008840D7" w:rsidRDefault="00725B78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514B7C06" w:rsidR="00BE6A6C" w:rsidRDefault="00BE6A6C" w:rsidP="002B0B8F">
            <w:r>
              <w:t>Shaving cream writing</w:t>
            </w:r>
          </w:p>
        </w:tc>
        <w:tc>
          <w:tcPr>
            <w:tcW w:w="998" w:type="pct"/>
          </w:tcPr>
          <w:p w14:paraId="3A43A074" w14:textId="3A2AB6C5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A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D74BD"/>
    <w:rsid w:val="00547A64"/>
    <w:rsid w:val="005A487E"/>
    <w:rsid w:val="006F085C"/>
    <w:rsid w:val="00725B78"/>
    <w:rsid w:val="007748C0"/>
    <w:rsid w:val="007B2CF0"/>
    <w:rsid w:val="008215AF"/>
    <w:rsid w:val="008840D7"/>
    <w:rsid w:val="00893EF3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619C"/>
    <w:rsid w:val="00A2751B"/>
    <w:rsid w:val="00A94D79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2BFDD37-E6A1-44C3-88E5-0D1A742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26C54-0159-457C-BCC8-33D6723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2019-02-08T19:47:00Z</cp:lastPrinted>
  <dcterms:created xsi:type="dcterms:W3CDTF">2019-02-08T19:48:00Z</dcterms:created>
  <dcterms:modified xsi:type="dcterms:W3CDTF">2019-02-08T19:48:00Z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