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E6D7" w14:textId="3D236BB5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92BA769" w:rsidR="00CE5ED7" w:rsidRDefault="0090146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Feb. </w:t>
            </w:r>
            <w:r w:rsidR="001D7DBF">
              <w:rPr>
                <w:color w:val="FF0000"/>
                <w:sz w:val="32"/>
                <w:szCs w:val="32"/>
              </w:rPr>
              <w:t>18</w:t>
            </w:r>
            <w:r w:rsidR="004C7763">
              <w:rPr>
                <w:color w:val="FF0000"/>
                <w:sz w:val="32"/>
                <w:szCs w:val="32"/>
              </w:rPr>
              <w:t>-</w:t>
            </w:r>
            <w:r w:rsidR="001D7DBF">
              <w:rPr>
                <w:color w:val="FF0000"/>
                <w:sz w:val="32"/>
                <w:szCs w:val="32"/>
              </w:rPr>
              <w:t>21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77B72710" w:rsidR="00D76D09" w:rsidRPr="005A487E" w:rsidRDefault="00901463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</w:t>
                      </w:r>
                      <w:r w:rsidR="001D7DBF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74E249E" w:rsidR="00D76D09" w:rsidRPr="005A487E" w:rsidRDefault="0090146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</w:t>
                      </w:r>
                      <w:r w:rsidR="001D7DBF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959871B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</w:t>
                      </w:r>
                      <w:r w:rsidR="001D7DBF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FFA3646" w:rsidR="00D76D09" w:rsidRPr="005A487E" w:rsidRDefault="00901463" w:rsidP="0090146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D7DBF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19DFFAE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D7DBF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6B3ED4E3" w:rsidR="00D76D09" w:rsidRDefault="00F075D6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4F2CA1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28C8DA70" w:rsidR="00D76D09" w:rsidRPr="005A487E" w:rsidRDefault="00B97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565111B9" w14:textId="7CF39C5E" w:rsidR="00BD3369" w:rsidRDefault="006070D4" w:rsidP="008215AF">
            <w:r>
              <w:t xml:space="preserve"> </w:t>
            </w:r>
          </w:p>
          <w:p w14:paraId="4FCE12A2" w14:textId="77777777" w:rsidR="00A27F83" w:rsidRDefault="00A27F83" w:rsidP="008215AF"/>
          <w:p w14:paraId="343544FA" w14:textId="005CA35B" w:rsidR="00A27F83" w:rsidRDefault="001D7DBF" w:rsidP="008215AF">
            <w:r>
              <w:t xml:space="preserve">No school </w:t>
            </w:r>
            <w:r w:rsidR="00A27F83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CF03B7" w14:textId="2ACA6781" w:rsidR="0063337A" w:rsidRDefault="0063337A" w:rsidP="00585BF8"/>
          <w:p w14:paraId="72EE0E35" w14:textId="75C0EB71" w:rsidR="00A27F83" w:rsidRDefault="001D7DBF" w:rsidP="00585BF8">
            <w:r>
              <w:t xml:space="preserve">Writing Center </w:t>
            </w:r>
          </w:p>
          <w:p w14:paraId="1E2B5C91" w14:textId="77777777" w:rsidR="0076798A" w:rsidRDefault="0076798A" w:rsidP="00B974E6"/>
          <w:p w14:paraId="1BFD5B72" w14:textId="61A9DC3C" w:rsidR="00093397" w:rsidRDefault="001D7DBF" w:rsidP="00B974E6">
            <w:r>
              <w:t xml:space="preserve">Pizza creation game </w:t>
            </w:r>
          </w:p>
          <w:p w14:paraId="7AA3E8A2" w14:textId="5622A81F" w:rsidR="00093397" w:rsidRPr="00A548B2" w:rsidRDefault="00093397" w:rsidP="00B974E6"/>
        </w:tc>
        <w:tc>
          <w:tcPr>
            <w:tcW w:w="998" w:type="pct"/>
          </w:tcPr>
          <w:p w14:paraId="40CB31F8" w14:textId="719E727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3337A">
              <w:t xml:space="preserve">Letter Books </w:t>
            </w:r>
          </w:p>
          <w:p w14:paraId="66997905" w14:textId="28C4AD87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F064D" w14:textId="602CA9CE" w:rsidR="00A548B2" w:rsidRDefault="00901463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center </w:t>
            </w:r>
          </w:p>
          <w:p w14:paraId="7D20896E" w14:textId="50A51031" w:rsidR="006070D4" w:rsidRDefault="001D7DBF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Teeth find and clean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7657F7F2" w:rsidR="00F075D6" w:rsidRDefault="0076798A" w:rsidP="0040335A">
            <w:proofErr w:type="gramStart"/>
            <w:r>
              <w:t>Spanish  10:30</w:t>
            </w:r>
            <w:proofErr w:type="gramEnd"/>
          </w:p>
          <w:p w14:paraId="1594BF05" w14:textId="70AA3770" w:rsidR="0076798A" w:rsidRDefault="0076798A" w:rsidP="0040335A"/>
          <w:p w14:paraId="4D1DA578" w14:textId="38AAFD10" w:rsidR="00A27F83" w:rsidRDefault="001D7DBF" w:rsidP="0040335A">
            <w:r>
              <w:t xml:space="preserve">Healthy/unhealthy food sort, cut and paste </w:t>
            </w:r>
          </w:p>
          <w:p w14:paraId="64454775" w14:textId="7356BD9F" w:rsidR="0063337A" w:rsidRDefault="0063337A" w:rsidP="00B974E6"/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5B0D9FD9" w:rsidR="007508A4" w:rsidRDefault="001D7DB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4E8F05D2" w14:textId="77777777" w:rsidR="0076798A" w:rsidRDefault="0076798A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7C422000" w:rsidR="00D4752F" w:rsidRDefault="001D7DB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Cleaning teeth activity </w:t>
            </w: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2DCD14C6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6DF7F705" w:rsidR="00FD6A6A" w:rsidRDefault="008E0EB9" w:rsidP="0040335A">
            <w:pPr>
              <w:tabs>
                <w:tab w:val="left" w:pos="444"/>
                <w:tab w:val="right" w:pos="1868"/>
              </w:tabs>
            </w:pPr>
            <w:r>
              <w:t xml:space="preserve">Letter Grab and write </w:t>
            </w:r>
          </w:p>
        </w:tc>
        <w:tc>
          <w:tcPr>
            <w:tcW w:w="998" w:type="pct"/>
          </w:tcPr>
          <w:p w14:paraId="4A0EEC66" w14:textId="71BC7C9D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93397">
              <w:t>Beginning Letter sounds game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FD69EF6" w:rsidR="001C23D3" w:rsidRDefault="008E0EB9" w:rsidP="00AA4C25">
            <w:r>
              <w:t xml:space="preserve">Rhyming activity </w:t>
            </w:r>
            <w:bookmarkStart w:id="0" w:name="_GoBack"/>
            <w:bookmarkEnd w:id="0"/>
          </w:p>
        </w:tc>
        <w:tc>
          <w:tcPr>
            <w:tcW w:w="998" w:type="pct"/>
          </w:tcPr>
          <w:p w14:paraId="5DF3F98B" w14:textId="2ADB5A85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2FA2C726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5B096C8" w:rsidR="008215AF" w:rsidRDefault="001D7DBF">
            <w:r>
              <w:t xml:space="preserve">Teeth number roll and count </w:t>
            </w:r>
          </w:p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41CF45EE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2CC76C01" w:rsidR="0076798A" w:rsidRDefault="001D7DBF" w:rsidP="00BD3369">
            <w:r>
              <w:t xml:space="preserve">No School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6E279A02" w:rsidR="00C331CC" w:rsidRDefault="00901463" w:rsidP="002B2111">
            <w:r>
              <w:t>Swimming 1:30 pm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316364FF" w:rsidR="00D049D7" w:rsidRDefault="001D7DBF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Frozen  Bubbles</w:t>
            </w:r>
            <w:proofErr w:type="gramEnd"/>
            <w:r>
              <w:t xml:space="preserve"> </w:t>
            </w:r>
            <w:r w:rsidR="00A27F83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4AE0CE9B" w:rsidR="00BD3369" w:rsidRDefault="001D7DBF" w:rsidP="006070D4">
            <w:r>
              <w:t xml:space="preserve">Storytime at ACPL </w:t>
            </w:r>
            <w:r w:rsidR="00B974E6">
              <w:t xml:space="preserve"> </w:t>
            </w:r>
            <w:r w:rsidR="00901463">
              <w:t xml:space="preserve"> </w:t>
            </w:r>
            <w:r w:rsidR="0076798A">
              <w:t xml:space="preserve"> </w:t>
            </w:r>
          </w:p>
        </w:tc>
        <w:tc>
          <w:tcPr>
            <w:tcW w:w="998" w:type="pct"/>
          </w:tcPr>
          <w:p w14:paraId="3A43A074" w14:textId="20D0A340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D7DBF">
              <w:t xml:space="preserve">Art Museum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93397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D7DBF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C7763"/>
    <w:rsid w:val="004D74BD"/>
    <w:rsid w:val="004E3634"/>
    <w:rsid w:val="00547A64"/>
    <w:rsid w:val="00581269"/>
    <w:rsid w:val="00585BF8"/>
    <w:rsid w:val="00595DAE"/>
    <w:rsid w:val="005A487E"/>
    <w:rsid w:val="006070D4"/>
    <w:rsid w:val="0063337A"/>
    <w:rsid w:val="006463F7"/>
    <w:rsid w:val="00662C10"/>
    <w:rsid w:val="00685FFF"/>
    <w:rsid w:val="006C219F"/>
    <w:rsid w:val="006F085C"/>
    <w:rsid w:val="00725B78"/>
    <w:rsid w:val="007508A4"/>
    <w:rsid w:val="0076798A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8E0EB9"/>
    <w:rsid w:val="00901463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27F83"/>
    <w:rsid w:val="00A548B2"/>
    <w:rsid w:val="00A94D79"/>
    <w:rsid w:val="00AA4C25"/>
    <w:rsid w:val="00AA57C4"/>
    <w:rsid w:val="00B4054E"/>
    <w:rsid w:val="00B67790"/>
    <w:rsid w:val="00B974E6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A7A2C"/>
    <w:rsid w:val="00DB3643"/>
    <w:rsid w:val="00DD23CF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CEB5B-2CB4-415E-9126-9B2E12D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2020-02-07T19:43:00Z</cp:lastPrinted>
  <dcterms:created xsi:type="dcterms:W3CDTF">2020-02-13T20:52:00Z</dcterms:created>
  <dcterms:modified xsi:type="dcterms:W3CDTF">2020-02-13T20:52:00Z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