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A384677" w:rsidR="00CE5ED7" w:rsidRDefault="00BE6A6C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Feb. 4-Feb. 8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0E242BCD" w:rsidR="00D76D09" w:rsidRPr="005A487E" w:rsidRDefault="00BE6A6C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2/4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0D1FB6AC" w:rsidR="00D76D09" w:rsidRPr="005A487E" w:rsidRDefault="00BE6A6C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2/5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08F8D1CF" w:rsidR="00D76D09" w:rsidRPr="005A487E" w:rsidRDefault="00BE6A6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2/6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4DEE74FF" w:rsidR="00D76D09" w:rsidRPr="005A487E" w:rsidRDefault="00BE6A6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C05ABD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74FEB905" w:rsidR="00D76D09" w:rsidRPr="005A487E" w:rsidRDefault="00BE6A6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2/8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6CDB6E62" w:rsidR="008B103A" w:rsidRDefault="00893EF3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3CC65D6A" w:rsidR="007748C0" w:rsidRDefault="00BE6A6C">
            <w:r>
              <w:t>Big centers (Blocks, dramatic play, cars, dolls, library, etc.)</w:t>
            </w:r>
          </w:p>
        </w:tc>
        <w:tc>
          <w:tcPr>
            <w:tcW w:w="998" w:type="pct"/>
          </w:tcPr>
          <w:p w14:paraId="012923F1" w14:textId="46001737" w:rsidR="00C05ABD" w:rsidRDefault="00BE6A6C" w:rsidP="0088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  <w:p w14:paraId="7D20896E" w14:textId="01717753" w:rsidR="007748C0" w:rsidRDefault="007748C0" w:rsidP="0088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3824FE" w14:textId="19EDE54B" w:rsidR="008B103A" w:rsidRDefault="00BE6A6C">
            <w:r>
              <w:t xml:space="preserve">100 Day Celebration </w:t>
            </w:r>
          </w:p>
          <w:p w14:paraId="64454775" w14:textId="56822EFC" w:rsidR="008B103A" w:rsidRDefault="00BE6A6C">
            <w:r>
              <w:t>Counting snack</w:t>
            </w:r>
          </w:p>
        </w:tc>
        <w:tc>
          <w:tcPr>
            <w:tcW w:w="998" w:type="pct"/>
          </w:tcPr>
          <w:p w14:paraId="50D32F24" w14:textId="780B4BB6" w:rsidR="003E2CD0" w:rsidRDefault="00BE6A6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62D40CE1" w:rsidR="00D76D09" w:rsidRDefault="00BE6A6C" w:rsidP="000F6881">
            <w:r>
              <w:t>Writing Books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0B304250" w:rsidR="00FD6A6A" w:rsidRDefault="00893EF3">
            <w:r>
              <w:t xml:space="preserve"> </w:t>
            </w:r>
          </w:p>
        </w:tc>
        <w:tc>
          <w:tcPr>
            <w:tcW w:w="998" w:type="pct"/>
          </w:tcPr>
          <w:p w14:paraId="4A0EEC66" w14:textId="4363B2ED" w:rsidR="00FD6A6A" w:rsidRDefault="00BE6A6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10:35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5B5150FD" w:rsidR="001C23D3" w:rsidRDefault="00BE6A6C" w:rsidP="00C225BE">
            <w:r>
              <w:t xml:space="preserve">Counting pennies </w:t>
            </w:r>
          </w:p>
        </w:tc>
        <w:tc>
          <w:tcPr>
            <w:tcW w:w="998" w:type="pct"/>
          </w:tcPr>
          <w:p w14:paraId="5DF3F98B" w14:textId="64647EA6" w:rsidR="00D76D09" w:rsidRDefault="00BE6A6C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Heart Craft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6B0CEEF2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57E1C8A5" w:rsidR="008215AF" w:rsidRDefault="00BE6A6C">
            <w:r>
              <w:t>Group project</w:t>
            </w:r>
            <w:bookmarkStart w:id="0" w:name="_GoBack"/>
            <w:bookmarkEnd w:id="0"/>
          </w:p>
        </w:tc>
        <w:tc>
          <w:tcPr>
            <w:tcW w:w="998" w:type="pct"/>
          </w:tcPr>
          <w:p w14:paraId="785EA3F2" w14:textId="345F582D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599CD2C6" w:rsidR="008215AF" w:rsidRDefault="00893EF3">
            <w:r>
              <w:t xml:space="preserve"> </w:t>
            </w:r>
            <w:r w:rsidR="00BE6A6C">
              <w:t>100 dots</w:t>
            </w:r>
          </w:p>
        </w:tc>
        <w:tc>
          <w:tcPr>
            <w:tcW w:w="998" w:type="pct"/>
          </w:tcPr>
          <w:p w14:paraId="48720E21" w14:textId="07BC1FF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6CE1DE10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3984057" w:rsidR="008215AF" w:rsidRDefault="008215AF"/>
        </w:tc>
        <w:tc>
          <w:tcPr>
            <w:tcW w:w="998" w:type="pct"/>
          </w:tcPr>
          <w:p w14:paraId="50F389A0" w14:textId="1F3CFBC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744638FD" w:rsidR="008215AF" w:rsidRDefault="00725B7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1AE7B3BB" w:rsidR="00D76D09" w:rsidRDefault="00BE6A6C" w:rsidP="008840D7">
            <w:r>
              <w:t>Healthy Kids Rx 2p.m.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024D4020" w:rsidR="00D76D09" w:rsidRDefault="00725B78">
            <w:r>
              <w:t>Swimming 1;30</w:t>
            </w:r>
            <w:r w:rsidR="00D86939">
              <w:t xml:space="preserve"> </w:t>
            </w:r>
          </w:p>
        </w:tc>
        <w:tc>
          <w:tcPr>
            <w:tcW w:w="998" w:type="pct"/>
          </w:tcPr>
          <w:p w14:paraId="1CA2193E" w14:textId="45E6D816" w:rsidR="0090523B" w:rsidRDefault="00A2619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</w:t>
            </w:r>
            <w:r w:rsidR="00C05ABD">
              <w:t>—</w:t>
            </w:r>
            <w:r w:rsidR="00BE6A6C">
              <w:t>Pink Party Popcorn</w:t>
            </w:r>
          </w:p>
          <w:p w14:paraId="4B222730" w14:textId="68A1C94A" w:rsidR="008840D7" w:rsidRDefault="00725B78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EBF05BA" w14:textId="77777777" w:rsidR="00FD6A6A" w:rsidRDefault="00BE6A6C" w:rsidP="002B0B8F">
            <w:r>
              <w:t>ACPL- Storytime 1p.m.</w:t>
            </w:r>
          </w:p>
          <w:p w14:paraId="7846414A" w14:textId="514B7C06" w:rsidR="00BE6A6C" w:rsidRDefault="00BE6A6C" w:rsidP="002B0B8F">
            <w:r>
              <w:t>Shaving cream writing</w:t>
            </w:r>
          </w:p>
        </w:tc>
        <w:tc>
          <w:tcPr>
            <w:tcW w:w="998" w:type="pct"/>
          </w:tcPr>
          <w:p w14:paraId="4C6B9A8A" w14:textId="5C7C7B08" w:rsidR="00A2619C" w:rsidRDefault="00C05ABD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  <w:p w14:paraId="3A43A074" w14:textId="48055237" w:rsidR="009039C2" w:rsidRDefault="00A2619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  <w:r w:rsidR="008840D7">
              <w:t xml:space="preserve">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lastRenderedPageBreak/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E6A6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47FB9"/>
    <w:rsid w:val="00182661"/>
    <w:rsid w:val="001C23D3"/>
    <w:rsid w:val="00226F86"/>
    <w:rsid w:val="002B0B8F"/>
    <w:rsid w:val="003C5ECB"/>
    <w:rsid w:val="003E2CD0"/>
    <w:rsid w:val="004D74BD"/>
    <w:rsid w:val="00547A64"/>
    <w:rsid w:val="005A487E"/>
    <w:rsid w:val="006F085C"/>
    <w:rsid w:val="00725B78"/>
    <w:rsid w:val="007748C0"/>
    <w:rsid w:val="007B2CF0"/>
    <w:rsid w:val="008215AF"/>
    <w:rsid w:val="008840D7"/>
    <w:rsid w:val="00893EF3"/>
    <w:rsid w:val="00894156"/>
    <w:rsid w:val="008B103A"/>
    <w:rsid w:val="008C0582"/>
    <w:rsid w:val="008D51F8"/>
    <w:rsid w:val="009039C2"/>
    <w:rsid w:val="0090523B"/>
    <w:rsid w:val="00941B02"/>
    <w:rsid w:val="00943424"/>
    <w:rsid w:val="0096318C"/>
    <w:rsid w:val="009A418B"/>
    <w:rsid w:val="00A12AB5"/>
    <w:rsid w:val="00A2619C"/>
    <w:rsid w:val="00A2751B"/>
    <w:rsid w:val="00A94D79"/>
    <w:rsid w:val="00B4054E"/>
    <w:rsid w:val="00BE6A6C"/>
    <w:rsid w:val="00C05ABD"/>
    <w:rsid w:val="00C225BE"/>
    <w:rsid w:val="00C91AA8"/>
    <w:rsid w:val="00CE5ED7"/>
    <w:rsid w:val="00CE6CC5"/>
    <w:rsid w:val="00CF5903"/>
    <w:rsid w:val="00D76D09"/>
    <w:rsid w:val="00D842C3"/>
    <w:rsid w:val="00D86939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144B5-080D-48A5-932E-8D0CC4E9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2018-11-26T20:45:00Z</cp:lastPrinted>
  <dcterms:created xsi:type="dcterms:W3CDTF">2019-02-02T23:50:00Z</dcterms:created>
  <dcterms:modified xsi:type="dcterms:W3CDTF">2019-02-02T23:50:00Z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