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E6D7" w14:textId="3D236BB5" w:rsidR="00D76D09" w:rsidRPr="00226F86" w:rsidRDefault="00226F86" w:rsidP="00BC57DB">
      <w:pPr>
        <w:pStyle w:val="Days"/>
      </w:pPr>
      <w:r>
        <w:t xml:space="preserve">Weekly </w:t>
      </w:r>
      <w:r w:rsidRPr="00226F86"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6E73659B" w:rsidR="00CE5ED7" w:rsidRDefault="00901463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Feb. </w:t>
            </w:r>
            <w:r w:rsidR="004C7763">
              <w:rPr>
                <w:color w:val="FF0000"/>
                <w:sz w:val="32"/>
                <w:szCs w:val="32"/>
              </w:rPr>
              <w:t>10-14</w:t>
            </w:r>
            <w:bookmarkStart w:id="0" w:name="_GoBack"/>
            <w:bookmarkEnd w:id="0"/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6B4274E5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</w:t>
            </w:r>
            <w:r w:rsidR="00BD3369">
              <w:rPr>
                <w:color w:val="FF0000"/>
                <w:sz w:val="32"/>
                <w:szCs w:val="32"/>
              </w:rPr>
              <w:t>20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1D73B27C" w:rsidR="00D76D09" w:rsidRPr="005A487E" w:rsidRDefault="00901463" w:rsidP="002B2111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2/</w:t>
                      </w:r>
                      <w:r w:rsidR="00B974E6">
                        <w:rPr>
                          <w:color w:val="7030A0"/>
                        </w:rPr>
                        <w:t>10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68CAE85F" w:rsidR="00D76D09" w:rsidRPr="005A487E" w:rsidRDefault="00901463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2/</w:t>
                      </w:r>
                      <w:r w:rsidR="00B974E6">
                        <w:rPr>
                          <w:color w:val="7030A0"/>
                        </w:rPr>
                        <w:t>11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5D91A3CB" w:rsidR="00D76D09" w:rsidRPr="005A487E" w:rsidRDefault="00901463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2/</w:t>
                      </w:r>
                      <w:r w:rsidR="00B974E6">
                        <w:rPr>
                          <w:color w:val="7030A0"/>
                        </w:rPr>
                        <w:t>12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3EDC08DA" w:rsidR="00D76D09" w:rsidRPr="005A487E" w:rsidRDefault="00901463" w:rsidP="00901463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2/</w:t>
                      </w:r>
                      <w:r w:rsidR="00B974E6">
                        <w:rPr>
                          <w:color w:val="7030A0"/>
                        </w:rPr>
                        <w:t>13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53763515" w:rsidR="00D76D09" w:rsidRPr="005A487E" w:rsidRDefault="00901463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2/</w:t>
                      </w:r>
                      <w:r w:rsidR="00B974E6">
                        <w:rPr>
                          <w:color w:val="7030A0"/>
                        </w:rPr>
                        <w:t>14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6B3ED4E3" w:rsidR="00D76D09" w:rsidRDefault="00F075D6"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45B6FBCB" w:rsidR="00D76D09" w:rsidRDefault="00D76D09" w:rsidP="008840D7"/>
        </w:tc>
        <w:tc>
          <w:tcPr>
            <w:tcW w:w="998" w:type="pct"/>
          </w:tcPr>
          <w:p w14:paraId="683EBED5" w14:textId="1DFCB0DA" w:rsidR="00D76D09" w:rsidRDefault="00F07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“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02D1614A" w:rsidR="00D76D09" w:rsidRDefault="00D76D09"/>
        </w:tc>
        <w:tc>
          <w:tcPr>
            <w:tcW w:w="998" w:type="pct"/>
          </w:tcPr>
          <w:p w14:paraId="1089CDB4" w14:textId="58DA41B3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715A672E" w14:textId="77777777" w:rsidTr="00F07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Snack(</w:t>
            </w:r>
            <w:proofErr w:type="gramEnd"/>
            <w:r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38856AAE" w14:textId="28C8DA70" w:rsidR="00D76D09" w:rsidRPr="005A487E" w:rsidRDefault="00B974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Snack(</w:t>
            </w:r>
            <w:proofErr w:type="gramEnd"/>
            <w:r>
              <w:rPr>
                <w:color w:val="FF0000"/>
              </w:rPr>
              <w:t>9:30)</w:t>
            </w:r>
          </w:p>
        </w:tc>
      </w:tr>
      <w:tr w:rsidR="00D76D09" w14:paraId="50C45789" w14:textId="77777777" w:rsidTr="00F075D6">
        <w:trPr>
          <w:trHeight w:val="976"/>
        </w:trPr>
        <w:tc>
          <w:tcPr>
            <w:tcW w:w="1008" w:type="pct"/>
          </w:tcPr>
          <w:p w14:paraId="565111B9" w14:textId="77777777" w:rsidR="00BD3369" w:rsidRDefault="006070D4" w:rsidP="008215AF">
            <w:r>
              <w:t xml:space="preserve"> </w:t>
            </w:r>
            <w:r w:rsidR="00A27F83">
              <w:t xml:space="preserve">Big Centers </w:t>
            </w:r>
          </w:p>
          <w:p w14:paraId="4FCE12A2" w14:textId="77777777" w:rsidR="00A27F83" w:rsidRDefault="00A27F83" w:rsidP="008215AF"/>
          <w:p w14:paraId="343544FA" w14:textId="1855E533" w:rsidR="00A27F83" w:rsidRDefault="00A27F83" w:rsidP="008215AF">
            <w:r>
              <w:t>Heart bug</w:t>
            </w:r>
            <w:r w:rsidR="00DA7A2C">
              <w:t xml:space="preserve"> </w:t>
            </w:r>
            <w:r>
              <w:t xml:space="preserve">craft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FCF03B7" w14:textId="2ACA6781" w:rsidR="0063337A" w:rsidRDefault="0063337A" w:rsidP="00585BF8"/>
          <w:p w14:paraId="7A15D726" w14:textId="3048C659" w:rsidR="0076798A" w:rsidRDefault="00A27F83" w:rsidP="00585BF8">
            <w:r>
              <w:t xml:space="preserve">Heart Puff paint </w:t>
            </w:r>
          </w:p>
          <w:p w14:paraId="72EE0E35" w14:textId="77777777" w:rsidR="00A27F83" w:rsidRDefault="00A27F83" w:rsidP="00585BF8"/>
          <w:p w14:paraId="7AA3E8A2" w14:textId="48BDB154" w:rsidR="0076798A" w:rsidRPr="00A548B2" w:rsidRDefault="00A27F83" w:rsidP="00B974E6">
            <w:r>
              <w:t xml:space="preserve">Valentine’s Day write </w:t>
            </w:r>
          </w:p>
        </w:tc>
        <w:tc>
          <w:tcPr>
            <w:tcW w:w="998" w:type="pct"/>
          </w:tcPr>
          <w:p w14:paraId="40CB31F8" w14:textId="719E7272" w:rsidR="002B2111" w:rsidRDefault="0077459C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63337A">
              <w:t xml:space="preserve">Letter Books </w:t>
            </w:r>
          </w:p>
          <w:p w14:paraId="66997905" w14:textId="28C4AD87" w:rsidR="0063337A" w:rsidRDefault="0063337A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6F064D" w14:textId="602CA9CE" w:rsidR="00A548B2" w:rsidRDefault="00901463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Writing center </w:t>
            </w:r>
          </w:p>
          <w:p w14:paraId="7D20896E" w14:textId="298C9E66" w:rsidR="006070D4" w:rsidRDefault="006070D4" w:rsidP="00901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0BD316" w14:textId="7657F7F2" w:rsidR="00F075D6" w:rsidRDefault="0076798A" w:rsidP="0040335A">
            <w:proofErr w:type="gramStart"/>
            <w:r>
              <w:t>Spanish  10:30</w:t>
            </w:r>
            <w:proofErr w:type="gramEnd"/>
          </w:p>
          <w:p w14:paraId="1594BF05" w14:textId="70AA3770" w:rsidR="0076798A" w:rsidRDefault="0076798A" w:rsidP="0040335A"/>
          <w:p w14:paraId="4D1DA578" w14:textId="77777777" w:rsidR="00A27F83" w:rsidRDefault="00A27F83" w:rsidP="0040335A"/>
          <w:p w14:paraId="64454775" w14:textId="743CAAC6" w:rsidR="0063337A" w:rsidRDefault="00DA7A2C" w:rsidP="00B974E6">
            <w:r>
              <w:t xml:space="preserve">Patten build candy hearts </w:t>
            </w:r>
          </w:p>
        </w:tc>
        <w:tc>
          <w:tcPr>
            <w:tcW w:w="998" w:type="pct"/>
          </w:tcPr>
          <w:p w14:paraId="258F7FCF" w14:textId="62F6A25F" w:rsidR="007508A4" w:rsidRDefault="007508A4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BF926E" w14:textId="2B86D73A" w:rsidR="007508A4" w:rsidRDefault="007508A4" w:rsidP="000C6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8F05D2" w14:textId="77777777" w:rsidR="0076798A" w:rsidRDefault="0076798A" w:rsidP="000C6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D32F24" w14:textId="099E4688" w:rsidR="00D4752F" w:rsidRDefault="00D4752F" w:rsidP="000C6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73B943C7" w14:textId="77777777" w:rsidTr="00F075D6">
        <w:tc>
          <w:tcPr>
            <w:tcW w:w="1008" w:type="pct"/>
          </w:tcPr>
          <w:p w14:paraId="175F0C59" w14:textId="2DCD14C6" w:rsidR="00D76D09" w:rsidRPr="00AA4C25" w:rsidRDefault="000C65D2" w:rsidP="000F6881"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4A0A7B29" w:rsidR="00FD6A6A" w:rsidRDefault="00FD6A6A" w:rsidP="0040335A">
            <w:pPr>
              <w:tabs>
                <w:tab w:val="left" w:pos="444"/>
                <w:tab w:val="right" w:pos="1868"/>
              </w:tabs>
            </w:pPr>
          </w:p>
        </w:tc>
        <w:tc>
          <w:tcPr>
            <w:tcW w:w="998" w:type="pct"/>
          </w:tcPr>
          <w:p w14:paraId="4A0EEC66" w14:textId="4E147A02" w:rsidR="00FD6A6A" w:rsidRDefault="00685FFF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27F83">
              <w:t xml:space="preserve">Valentines day write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4DBD7D3E" w:rsidR="001C23D3" w:rsidRDefault="001C23D3" w:rsidP="00AA4C25"/>
        </w:tc>
        <w:tc>
          <w:tcPr>
            <w:tcW w:w="998" w:type="pct"/>
          </w:tcPr>
          <w:p w14:paraId="5DF3F98B" w14:textId="6993421F" w:rsidR="00D76D09" w:rsidRDefault="00581269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Valentine’s Day</w:t>
            </w:r>
            <w:r w:rsidR="00B974E6">
              <w:t xml:space="preserve"> party</w:t>
            </w:r>
            <w:r>
              <w:t xml:space="preserve"> </w:t>
            </w:r>
          </w:p>
        </w:tc>
      </w:tr>
      <w:tr w:rsidR="008215AF" w14:paraId="5A94E98B" w14:textId="77777777" w:rsidTr="00F075D6">
        <w:trPr>
          <w:trHeight w:val="787"/>
        </w:trPr>
        <w:tc>
          <w:tcPr>
            <w:tcW w:w="1008" w:type="pct"/>
          </w:tcPr>
          <w:p w14:paraId="256A13EB" w14:textId="2FA2C726" w:rsidR="008215AF" w:rsidRPr="00AA4C25" w:rsidRDefault="008215AF" w:rsidP="003E2CD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23C9C09C" w:rsidR="008215AF" w:rsidRDefault="00A27F83">
            <w:r>
              <w:t xml:space="preserve">Hole Punch hearts </w:t>
            </w:r>
          </w:p>
        </w:tc>
        <w:tc>
          <w:tcPr>
            <w:tcW w:w="998" w:type="pct"/>
          </w:tcPr>
          <w:p w14:paraId="7FC9B7E4" w14:textId="235906EA" w:rsidR="006C219F" w:rsidRDefault="0063337A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Carpet play </w:t>
            </w:r>
          </w:p>
          <w:p w14:paraId="785EA3F2" w14:textId="44402CC1" w:rsidR="006C219F" w:rsidRDefault="006C219F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472B9" w14:textId="0D3FF6EA" w:rsidR="00A548B2" w:rsidRPr="00A548B2" w:rsidRDefault="00DA7A2C" w:rsidP="00A548B2">
            <w:r>
              <w:t>Candy Heart tower build</w:t>
            </w:r>
          </w:p>
        </w:tc>
        <w:tc>
          <w:tcPr>
            <w:tcW w:w="998" w:type="pct"/>
          </w:tcPr>
          <w:p w14:paraId="48720E21" w14:textId="0BCCD49A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0B169CA4" w14:textId="77777777" w:rsidR="0096647F" w:rsidRDefault="003660CD" w:rsidP="0090523B">
            <w:r>
              <w:t>Read a book</w:t>
            </w:r>
            <w:r w:rsidR="0096647F">
              <w:t xml:space="preserve"> </w:t>
            </w:r>
          </w:p>
          <w:p w14:paraId="38353D4A" w14:textId="32553D1F" w:rsidR="00D76D09" w:rsidRDefault="0096647F" w:rsidP="0090523B">
            <w:r>
              <w:t xml:space="preserve">Lunch/ </w:t>
            </w:r>
            <w:r w:rsidR="003660CD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0550AA5B" w:rsidR="00D76D09" w:rsidRDefault="003660CD" w:rsidP="00CE6CC5">
            <w:r>
              <w:t xml:space="preserve">Read a book </w:t>
            </w:r>
            <w:r w:rsidR="0096647F">
              <w:t>Lunch/</w:t>
            </w:r>
            <w:r>
              <w:t>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3A300DF7" w:rsidR="00D76D09" w:rsidRDefault="0096647F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</w:t>
            </w:r>
            <w:r w:rsidR="00CE6CC5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0C635445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</w:t>
            </w:r>
            <w:r w:rsidR="003660CD">
              <w:t xml:space="preserve">e </w:t>
            </w:r>
            <w:r>
              <w:t>(11:30)</w:t>
            </w: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107"/>
        <w:gridCol w:w="2087"/>
        <w:gridCol w:w="2087"/>
        <w:gridCol w:w="2087"/>
        <w:gridCol w:w="2087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119"/>
        <w:gridCol w:w="2099"/>
        <w:gridCol w:w="2099"/>
        <w:gridCol w:w="2099"/>
        <w:gridCol w:w="2099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11773348" w14:textId="77777777" w:rsidR="0076798A" w:rsidRDefault="0076798A" w:rsidP="00BD3369">
            <w:r>
              <w:t>Healthy Kids Rx 2pm</w:t>
            </w:r>
          </w:p>
          <w:p w14:paraId="7A56A05B" w14:textId="3AB5DC03" w:rsidR="0076798A" w:rsidRDefault="00B974E6" w:rsidP="00BD3369">
            <w:r>
              <w:t>Friendship snack mix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1A5DB8" w14:textId="6E279A02" w:rsidR="00C331CC" w:rsidRDefault="00901463" w:rsidP="002B2111">
            <w:r>
              <w:t>Swimming 1:30 pm</w:t>
            </w:r>
          </w:p>
          <w:p w14:paraId="6852CA27" w14:textId="5B46D963" w:rsidR="00BD3369" w:rsidRDefault="00BD3369" w:rsidP="002B2111"/>
        </w:tc>
        <w:tc>
          <w:tcPr>
            <w:tcW w:w="998" w:type="pct"/>
          </w:tcPr>
          <w:p w14:paraId="37FD9584" w14:textId="77777777" w:rsidR="00AA4C25" w:rsidRDefault="00A548B2" w:rsidP="002E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Music </w:t>
            </w:r>
          </w:p>
          <w:p w14:paraId="4B222730" w14:textId="69D5DD43" w:rsidR="00D049D7" w:rsidRDefault="00B974E6" w:rsidP="002E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Science </w:t>
            </w:r>
            <w:r w:rsidR="00A27F83">
              <w:t xml:space="preserve">Fizzing Hearts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846414A" w14:textId="7AD9D527" w:rsidR="00BD3369" w:rsidRDefault="00B974E6" w:rsidP="006070D4">
            <w:r>
              <w:t xml:space="preserve">Pizza and Heart </w:t>
            </w:r>
            <w:r w:rsidR="00DA7A2C">
              <w:t>Rice Krispies</w:t>
            </w:r>
            <w:r>
              <w:t xml:space="preserve"> —cooking </w:t>
            </w:r>
            <w:r w:rsidR="00901463">
              <w:t xml:space="preserve"> </w:t>
            </w:r>
            <w:r w:rsidR="0076798A">
              <w:t xml:space="preserve"> </w:t>
            </w:r>
          </w:p>
        </w:tc>
        <w:tc>
          <w:tcPr>
            <w:tcW w:w="998" w:type="pct"/>
          </w:tcPr>
          <w:p w14:paraId="3A43A074" w14:textId="6DC621B3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D76D09" w14:paraId="4366D3CA" w14:textId="77777777" w:rsidTr="00226F86">
        <w:trPr>
          <w:trHeight w:val="176"/>
        </w:trPr>
        <w:tc>
          <w:tcPr>
            <w:tcW w:w="1008" w:type="pct"/>
          </w:tcPr>
          <w:p w14:paraId="7F4DB0A9" w14:textId="4570D66A" w:rsidR="00D76D09" w:rsidRDefault="003660CD">
            <w:r>
              <w:t>After School/Go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7F44CB" w14:textId="1CFF7986" w:rsidR="00D76D09" w:rsidRDefault="003660CD">
            <w:r>
              <w:t xml:space="preserve">After School/Go Home </w:t>
            </w:r>
          </w:p>
        </w:tc>
        <w:tc>
          <w:tcPr>
            <w:tcW w:w="998" w:type="pct"/>
          </w:tcPr>
          <w:p w14:paraId="477F1442" w14:textId="47269DBA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39131F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359F82B9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2194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A64"/>
    <w:rsid w:val="00035634"/>
    <w:rsid w:val="0006203B"/>
    <w:rsid w:val="000636C5"/>
    <w:rsid w:val="000844EE"/>
    <w:rsid w:val="000C65D2"/>
    <w:rsid w:val="000F6881"/>
    <w:rsid w:val="001177B6"/>
    <w:rsid w:val="00120EED"/>
    <w:rsid w:val="00136405"/>
    <w:rsid w:val="00147FB9"/>
    <w:rsid w:val="00182661"/>
    <w:rsid w:val="001C23D3"/>
    <w:rsid w:val="001D0441"/>
    <w:rsid w:val="001E3C3B"/>
    <w:rsid w:val="001F3CD5"/>
    <w:rsid w:val="001F523C"/>
    <w:rsid w:val="00226F86"/>
    <w:rsid w:val="00232E0E"/>
    <w:rsid w:val="002B0B8F"/>
    <w:rsid w:val="002B0E08"/>
    <w:rsid w:val="002B2111"/>
    <w:rsid w:val="002C250B"/>
    <w:rsid w:val="002E3DE9"/>
    <w:rsid w:val="0030207C"/>
    <w:rsid w:val="003660CD"/>
    <w:rsid w:val="003B0777"/>
    <w:rsid w:val="003C5ECB"/>
    <w:rsid w:val="003C78E9"/>
    <w:rsid w:val="003E2CD0"/>
    <w:rsid w:val="00403085"/>
    <w:rsid w:val="0040335A"/>
    <w:rsid w:val="00405E9E"/>
    <w:rsid w:val="00414752"/>
    <w:rsid w:val="00421942"/>
    <w:rsid w:val="004474D5"/>
    <w:rsid w:val="004C7763"/>
    <w:rsid w:val="004D74BD"/>
    <w:rsid w:val="004E3634"/>
    <w:rsid w:val="00547A64"/>
    <w:rsid w:val="00581269"/>
    <w:rsid w:val="00585BF8"/>
    <w:rsid w:val="00595DAE"/>
    <w:rsid w:val="005A487E"/>
    <w:rsid w:val="006070D4"/>
    <w:rsid w:val="0063337A"/>
    <w:rsid w:val="006463F7"/>
    <w:rsid w:val="00662C10"/>
    <w:rsid w:val="00685FFF"/>
    <w:rsid w:val="006C219F"/>
    <w:rsid w:val="006F085C"/>
    <w:rsid w:val="00725B78"/>
    <w:rsid w:val="007508A4"/>
    <w:rsid w:val="0076798A"/>
    <w:rsid w:val="0077459C"/>
    <w:rsid w:val="007748C0"/>
    <w:rsid w:val="007B2CF0"/>
    <w:rsid w:val="0082083E"/>
    <w:rsid w:val="008215AF"/>
    <w:rsid w:val="008617ED"/>
    <w:rsid w:val="008840D7"/>
    <w:rsid w:val="008845B7"/>
    <w:rsid w:val="00893EF3"/>
    <w:rsid w:val="00894156"/>
    <w:rsid w:val="00896467"/>
    <w:rsid w:val="008B103A"/>
    <w:rsid w:val="008C0582"/>
    <w:rsid w:val="008D51F8"/>
    <w:rsid w:val="00901463"/>
    <w:rsid w:val="009039C2"/>
    <w:rsid w:val="0090523B"/>
    <w:rsid w:val="0092707F"/>
    <w:rsid w:val="00941B02"/>
    <w:rsid w:val="00943424"/>
    <w:rsid w:val="00960EBB"/>
    <w:rsid w:val="0096318C"/>
    <w:rsid w:val="0096647F"/>
    <w:rsid w:val="009A418B"/>
    <w:rsid w:val="009A7A07"/>
    <w:rsid w:val="009D0277"/>
    <w:rsid w:val="00A12AB5"/>
    <w:rsid w:val="00A25229"/>
    <w:rsid w:val="00A2619C"/>
    <w:rsid w:val="00A2751B"/>
    <w:rsid w:val="00A27F83"/>
    <w:rsid w:val="00A548B2"/>
    <w:rsid w:val="00A94D79"/>
    <w:rsid w:val="00AA4C25"/>
    <w:rsid w:val="00AA57C4"/>
    <w:rsid w:val="00B4054E"/>
    <w:rsid w:val="00B67790"/>
    <w:rsid w:val="00B974E6"/>
    <w:rsid w:val="00BC57DB"/>
    <w:rsid w:val="00BD3369"/>
    <w:rsid w:val="00BE0A81"/>
    <w:rsid w:val="00BE6A6C"/>
    <w:rsid w:val="00C05ABD"/>
    <w:rsid w:val="00C225BE"/>
    <w:rsid w:val="00C331CC"/>
    <w:rsid w:val="00C402F2"/>
    <w:rsid w:val="00C91AA8"/>
    <w:rsid w:val="00CE5ED7"/>
    <w:rsid w:val="00CE6CC5"/>
    <w:rsid w:val="00CF1CB5"/>
    <w:rsid w:val="00CF5903"/>
    <w:rsid w:val="00D049D7"/>
    <w:rsid w:val="00D4752F"/>
    <w:rsid w:val="00D76D09"/>
    <w:rsid w:val="00D80CD1"/>
    <w:rsid w:val="00D842C3"/>
    <w:rsid w:val="00D86939"/>
    <w:rsid w:val="00D979AC"/>
    <w:rsid w:val="00DA7A2C"/>
    <w:rsid w:val="00DB3643"/>
    <w:rsid w:val="00DD23CF"/>
    <w:rsid w:val="00DE0C5D"/>
    <w:rsid w:val="00DF46AE"/>
    <w:rsid w:val="00E060B1"/>
    <w:rsid w:val="00E27B78"/>
    <w:rsid w:val="00E36D52"/>
    <w:rsid w:val="00E43B77"/>
    <w:rsid w:val="00E57922"/>
    <w:rsid w:val="00E64CE9"/>
    <w:rsid w:val="00E6667E"/>
    <w:rsid w:val="00E86AF3"/>
    <w:rsid w:val="00EC2B2A"/>
    <w:rsid w:val="00ED3D4C"/>
    <w:rsid w:val="00F075D6"/>
    <w:rsid w:val="00F24B9A"/>
    <w:rsid w:val="00F645EB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CAE08F2F-231B-49D5-BFA6-37EF89FA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5E51D4-6DB7-4475-8DF7-0BF28D10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PreK1class</cp:lastModifiedBy>
  <cp:revision>2</cp:revision>
  <cp:lastPrinted>2020-02-07T19:43:00Z</cp:lastPrinted>
  <dcterms:created xsi:type="dcterms:W3CDTF">2020-02-07T20:57:00Z</dcterms:created>
  <dcterms:modified xsi:type="dcterms:W3CDTF">2020-02-07T20:57:00Z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