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23569B01" w:rsidR="00CE5ED7" w:rsidRDefault="00893EF3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Jan.28-Feb. 1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245163E3" w:rsidR="00D76D09" w:rsidRPr="005A487E" w:rsidRDefault="00A2619C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C05ABD">
                        <w:rPr>
                          <w:color w:val="7030A0"/>
                        </w:rPr>
                        <w:t>14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2A592AF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C05ABD">
                        <w:rPr>
                          <w:color w:val="7030A0"/>
                        </w:rPr>
                        <w:t>15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5E9CDD5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C05ABD">
                        <w:rPr>
                          <w:color w:val="7030A0"/>
                        </w:rPr>
                        <w:t>16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A65E409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1/1</w:t>
                      </w:r>
                      <w:r w:rsidR="00C05ABD">
                        <w:rPr>
                          <w:color w:val="7030A0"/>
                        </w:rPr>
                        <w:t>17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5C4A55E2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1/1</w:t>
                      </w:r>
                      <w:r w:rsidR="00C05ABD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bookmarkStart w:id="0" w:name="_GoBack" w:colFirst="5" w:colLast="5"/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6CDB6E62" w:rsidR="008B103A" w:rsidRDefault="00893EF3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05FE7F6" w14:textId="7101FF15" w:rsidR="007748C0" w:rsidRDefault="00A2619C">
            <w:r>
              <w:t>Table Top Centers</w:t>
            </w:r>
          </w:p>
          <w:p w14:paraId="7AA3E8A2" w14:textId="437BEE1A" w:rsidR="007748C0" w:rsidRDefault="00893EF3">
            <w:r>
              <w:t xml:space="preserve">Number Correspondence </w:t>
            </w:r>
          </w:p>
        </w:tc>
        <w:tc>
          <w:tcPr>
            <w:tcW w:w="998" w:type="pct"/>
          </w:tcPr>
          <w:p w14:paraId="012923F1" w14:textId="24511060" w:rsidR="00C05ABD" w:rsidRDefault="00893EF3" w:rsidP="0088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Assembly </w:t>
            </w:r>
          </w:p>
          <w:p w14:paraId="7D20896E" w14:textId="01717753" w:rsidR="007748C0" w:rsidRDefault="007748C0" w:rsidP="0088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1276C" w14:textId="2BAF3C84" w:rsidR="00D76D09" w:rsidRDefault="00C91AA8">
            <w:r>
              <w:t xml:space="preserve">Writing books </w:t>
            </w:r>
          </w:p>
          <w:p w14:paraId="143824FE" w14:textId="77777777" w:rsidR="008B103A" w:rsidRDefault="008B103A"/>
          <w:p w14:paraId="64454775" w14:textId="78FB612C" w:rsidR="008B103A" w:rsidRDefault="008B103A"/>
        </w:tc>
        <w:tc>
          <w:tcPr>
            <w:tcW w:w="998" w:type="pct"/>
          </w:tcPr>
          <w:p w14:paraId="50D32F24" w14:textId="6DB5AF71" w:rsidR="003E2CD0" w:rsidRDefault="00893EF3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Groundhog’s Day crafts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4A5D7884" w:rsidR="00D76D09" w:rsidRDefault="00D76D09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45256D1" w:rsidR="00FD6A6A" w:rsidRDefault="00893EF3">
            <w:r>
              <w:t xml:space="preserve">Noodle Writing </w:t>
            </w:r>
          </w:p>
        </w:tc>
        <w:tc>
          <w:tcPr>
            <w:tcW w:w="998" w:type="pct"/>
          </w:tcPr>
          <w:p w14:paraId="4A0EEC66" w14:textId="47208B8E" w:rsidR="00FD6A6A" w:rsidRDefault="00893EF3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Dragon Craft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046A2A33" w:rsidR="001C23D3" w:rsidRDefault="00893EF3" w:rsidP="00C225BE">
            <w:r>
              <w:t xml:space="preserve">Letter art </w:t>
            </w:r>
          </w:p>
        </w:tc>
        <w:tc>
          <w:tcPr>
            <w:tcW w:w="998" w:type="pct"/>
          </w:tcPr>
          <w:p w14:paraId="5DF3F98B" w14:textId="30DA9A2E" w:rsidR="00D76D09" w:rsidRDefault="00725B78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Shadow Hands 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21B40889" w:rsidR="008215AF" w:rsidRDefault="00725B78" w:rsidP="003E2CD0">
            <w:r>
              <w:t>Fairy Wand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CF7A4D8" w:rsidR="008215AF" w:rsidRDefault="00893EF3">
            <w:r>
              <w:t xml:space="preserve">Pirate play </w:t>
            </w:r>
          </w:p>
        </w:tc>
        <w:tc>
          <w:tcPr>
            <w:tcW w:w="998" w:type="pct"/>
          </w:tcPr>
          <w:p w14:paraId="785EA3F2" w14:textId="345F582D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54EDF017" w:rsidR="008215AF" w:rsidRDefault="00893EF3">
            <w:r>
              <w:t xml:space="preserve">Playdough </w:t>
            </w:r>
          </w:p>
        </w:tc>
        <w:tc>
          <w:tcPr>
            <w:tcW w:w="998" w:type="pct"/>
          </w:tcPr>
          <w:p w14:paraId="48720E21" w14:textId="07BC1FF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6CE1DE10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54940583" w:rsidR="008215AF" w:rsidRDefault="00893EF3">
            <w:r>
              <w:t xml:space="preserve">Color Sort </w:t>
            </w:r>
          </w:p>
        </w:tc>
        <w:tc>
          <w:tcPr>
            <w:tcW w:w="998" w:type="pct"/>
          </w:tcPr>
          <w:p w14:paraId="50F389A0" w14:textId="1F3CFBC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526FF613" w:rsidR="008215AF" w:rsidRDefault="00725B78">
            <w:r>
              <w:t xml:space="preserve">Letter Sounds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3926897B" w:rsidR="00D76D09" w:rsidRDefault="00893EF3" w:rsidP="008840D7">
            <w:r>
              <w:t>Fairy Tales puppet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024D4020" w:rsidR="00D76D09" w:rsidRDefault="00725B78">
            <w:r>
              <w:t>Swimming 1;30</w:t>
            </w:r>
            <w:r w:rsidR="00D86939">
              <w:t xml:space="preserve"> </w:t>
            </w:r>
          </w:p>
        </w:tc>
        <w:tc>
          <w:tcPr>
            <w:tcW w:w="998" w:type="pct"/>
          </w:tcPr>
          <w:p w14:paraId="1CA2193E" w14:textId="619536AC" w:rsidR="0090523B" w:rsidRDefault="00A2619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</w:t>
            </w:r>
            <w:r w:rsidR="00C05ABD">
              <w:t>—</w:t>
            </w:r>
          </w:p>
          <w:p w14:paraId="4B222730" w14:textId="68A1C94A" w:rsidR="008840D7" w:rsidRDefault="00725B78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2A6E72A0" w:rsidR="00FD6A6A" w:rsidRDefault="00893EF3" w:rsidP="002B0B8F">
            <w:r>
              <w:t>Sock puppets</w:t>
            </w:r>
            <w:r w:rsidR="00D86939">
              <w:t xml:space="preserve"> </w:t>
            </w:r>
          </w:p>
        </w:tc>
        <w:tc>
          <w:tcPr>
            <w:tcW w:w="998" w:type="pct"/>
          </w:tcPr>
          <w:p w14:paraId="4C6B9A8A" w14:textId="5C7C7B08" w:rsidR="00A2619C" w:rsidRDefault="00C05ABD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  <w:p w14:paraId="3A43A074" w14:textId="48055237" w:rsidR="009039C2" w:rsidRDefault="00A2619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  <w:r w:rsidR="008840D7">
              <w:t xml:space="preserve">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25B7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47FB9"/>
    <w:rsid w:val="00182661"/>
    <w:rsid w:val="001C23D3"/>
    <w:rsid w:val="00226F86"/>
    <w:rsid w:val="002B0B8F"/>
    <w:rsid w:val="003C5ECB"/>
    <w:rsid w:val="003E2CD0"/>
    <w:rsid w:val="004D74BD"/>
    <w:rsid w:val="00547A64"/>
    <w:rsid w:val="005A487E"/>
    <w:rsid w:val="006F085C"/>
    <w:rsid w:val="00725B78"/>
    <w:rsid w:val="007748C0"/>
    <w:rsid w:val="007B2CF0"/>
    <w:rsid w:val="008215AF"/>
    <w:rsid w:val="008840D7"/>
    <w:rsid w:val="00893EF3"/>
    <w:rsid w:val="00894156"/>
    <w:rsid w:val="008B103A"/>
    <w:rsid w:val="008C0582"/>
    <w:rsid w:val="008D51F8"/>
    <w:rsid w:val="009039C2"/>
    <w:rsid w:val="0090523B"/>
    <w:rsid w:val="00941B02"/>
    <w:rsid w:val="00943424"/>
    <w:rsid w:val="0096318C"/>
    <w:rsid w:val="009A418B"/>
    <w:rsid w:val="00A12AB5"/>
    <w:rsid w:val="00A2619C"/>
    <w:rsid w:val="00A2751B"/>
    <w:rsid w:val="00A94D79"/>
    <w:rsid w:val="00B4054E"/>
    <w:rsid w:val="00C05ABD"/>
    <w:rsid w:val="00C225BE"/>
    <w:rsid w:val="00C91AA8"/>
    <w:rsid w:val="00CE5ED7"/>
    <w:rsid w:val="00CE6CC5"/>
    <w:rsid w:val="00CF5903"/>
    <w:rsid w:val="00D76D09"/>
    <w:rsid w:val="00D842C3"/>
    <w:rsid w:val="00D86939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2E108-15A6-4601-8943-F3D0B3D8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2018-11-26T20:45:00Z</cp:lastPrinted>
  <dcterms:created xsi:type="dcterms:W3CDTF">2019-01-25T21:36:00Z</dcterms:created>
  <dcterms:modified xsi:type="dcterms:W3CDTF">2019-01-25T21:36:00Z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