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355C5C35" w:rsidR="00CE5ED7" w:rsidRDefault="00A2619C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Jan.7</w:t>
            </w:r>
            <w:r w:rsidR="008840D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Jan.11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245163E3" w:rsidR="00D76D09" w:rsidRPr="005A487E" w:rsidRDefault="00A2619C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2A592AF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5E9CDD5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C05ABD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A65E409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1/1</w:t>
                      </w:r>
                      <w:r w:rsidR="00C05ABD">
                        <w:rPr>
                          <w:color w:val="7030A0"/>
                        </w:rPr>
                        <w:t>17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5C4A55E2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1/1</w:t>
                      </w:r>
                      <w:r w:rsidR="00C05ABD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2C709E56" w:rsidR="00D76D09" w:rsidRDefault="00C0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Snowy Day sequence</w:t>
            </w:r>
            <w:r w:rsidR="00A2619C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8215AF">
        <w:trPr>
          <w:trHeight w:val="931"/>
        </w:trPr>
        <w:tc>
          <w:tcPr>
            <w:tcW w:w="1008" w:type="pct"/>
          </w:tcPr>
          <w:p w14:paraId="343544FA" w14:textId="06F4B030" w:rsidR="008B103A" w:rsidRDefault="00A2619C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5FE7F6" w14:textId="7101FF15" w:rsidR="007748C0" w:rsidRDefault="00A2619C">
            <w:r>
              <w:t>Table Top Centers</w:t>
            </w:r>
          </w:p>
          <w:p w14:paraId="7AA3E8A2" w14:textId="59ED96C2" w:rsidR="007748C0" w:rsidRDefault="00C05ABD">
            <w:r>
              <w:t xml:space="preserve">Snowman roll and cover </w:t>
            </w:r>
          </w:p>
        </w:tc>
        <w:tc>
          <w:tcPr>
            <w:tcW w:w="998" w:type="pct"/>
          </w:tcPr>
          <w:p w14:paraId="012923F1" w14:textId="77777777" w:rsidR="00C05ABD" w:rsidRDefault="008840D7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619C">
              <w:t>Table Top centers</w:t>
            </w:r>
          </w:p>
          <w:p w14:paraId="7D20896E" w14:textId="187AD64A" w:rsidR="007748C0" w:rsidRDefault="00C05ABD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Snowman teen numbers</w:t>
            </w:r>
            <w:r w:rsidR="00A2619C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1276C" w14:textId="2BAF3C84" w:rsidR="00D76D09" w:rsidRDefault="00C91AA8">
            <w:r>
              <w:t xml:space="preserve">Writing books </w:t>
            </w:r>
          </w:p>
          <w:p w14:paraId="143824FE" w14:textId="77777777" w:rsidR="008B103A" w:rsidRDefault="008B103A"/>
          <w:p w14:paraId="64454775" w14:textId="4B946787" w:rsidR="008B103A" w:rsidRDefault="00C05ABD">
            <w:r>
              <w:t xml:space="preserve">Sight word trace </w:t>
            </w:r>
          </w:p>
        </w:tc>
        <w:tc>
          <w:tcPr>
            <w:tcW w:w="998" w:type="pct"/>
          </w:tcPr>
          <w:p w14:paraId="50D32F24" w14:textId="3BE2A75B" w:rsidR="003E2CD0" w:rsidRDefault="00C05ABD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Snowman Dot Art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55099B52" w:rsidR="00D76D09" w:rsidRDefault="00C05ABD" w:rsidP="000F6881">
            <w:r>
              <w:t xml:space="preserve">The Snowy Day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6936A579" w:rsidR="00FD6A6A" w:rsidRDefault="00C05ABD">
            <w:r>
              <w:t xml:space="preserve">Ice painting snowflakes  </w:t>
            </w:r>
            <w:r w:rsidR="00C91AA8">
              <w:t xml:space="preserve"> </w:t>
            </w:r>
          </w:p>
        </w:tc>
        <w:tc>
          <w:tcPr>
            <w:tcW w:w="998" w:type="pct"/>
          </w:tcPr>
          <w:p w14:paraId="4A0EEC66" w14:textId="2493716D" w:rsidR="00FD6A6A" w:rsidRDefault="00C91AA8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Syllable count and color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1BB17AAC" w:rsidR="001C23D3" w:rsidRDefault="00C05ABD" w:rsidP="00C225BE">
            <w:r>
              <w:t xml:space="preserve">White Board coloring </w:t>
            </w:r>
          </w:p>
        </w:tc>
        <w:tc>
          <w:tcPr>
            <w:tcW w:w="998" w:type="pct"/>
          </w:tcPr>
          <w:p w14:paraId="5DF3F98B" w14:textId="06EFBEB3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0AC4A0B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605C532B" w:rsidR="008215AF" w:rsidRDefault="00C05ABD">
            <w:r>
              <w:t xml:space="preserve">Big and small sort </w:t>
            </w:r>
          </w:p>
        </w:tc>
        <w:tc>
          <w:tcPr>
            <w:tcW w:w="998" w:type="pct"/>
          </w:tcPr>
          <w:p w14:paraId="785EA3F2" w14:textId="4FDE41EF" w:rsidR="008840D7" w:rsidRDefault="00C05ABD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Winter/summer sort and paste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BA0A0DD" w:rsidR="008215AF" w:rsidRDefault="0006203B">
            <w:r>
              <w:t>Winter animal number correspondence</w:t>
            </w:r>
          </w:p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6CE1DE10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031AE571" w:rsidR="008215AF" w:rsidRDefault="00A2619C">
            <w:r>
              <w:t xml:space="preserve">Sensory table </w:t>
            </w:r>
          </w:p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66B1DECC" w:rsidR="008215AF" w:rsidRDefault="00C91AA8">
            <w:r>
              <w:t xml:space="preserve">Winter patterns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72C58A18" w:rsidR="00D76D09" w:rsidRDefault="00C05ABD" w:rsidP="008840D7">
            <w:r>
              <w:t xml:space="preserve">Snow storm </w:t>
            </w:r>
            <w:proofErr w:type="gramStart"/>
            <w:r>
              <w:t>in  a</w:t>
            </w:r>
            <w:proofErr w:type="gramEnd"/>
            <w:r>
              <w:t xml:space="preserve"> jar </w:t>
            </w:r>
            <w:r w:rsidR="008840D7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748D5303" w:rsidR="00D76D09" w:rsidRDefault="00C05ABD">
            <w:r>
              <w:t xml:space="preserve">Snowman names </w:t>
            </w:r>
            <w:r w:rsidR="00A2619C">
              <w:t xml:space="preserve"> </w:t>
            </w:r>
          </w:p>
        </w:tc>
        <w:tc>
          <w:tcPr>
            <w:tcW w:w="998" w:type="pct"/>
          </w:tcPr>
          <w:p w14:paraId="1CA2193E" w14:textId="45B6DB97" w:rsidR="0090523B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 xml:space="preserve">— Green Flop </w:t>
            </w:r>
            <w:r w:rsidR="0006203B">
              <w:t>Jell-O</w:t>
            </w:r>
          </w:p>
          <w:p w14:paraId="4B222730" w14:textId="526D35D2" w:rsidR="008840D7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4E00F3E5" w:rsidR="00FD6A6A" w:rsidRDefault="00C05ABD" w:rsidP="002B0B8F">
            <w:r>
              <w:t xml:space="preserve">Snowflakes rip and paste </w:t>
            </w:r>
            <w:r w:rsidR="00A2619C">
              <w:t xml:space="preserve"> </w:t>
            </w:r>
          </w:p>
        </w:tc>
        <w:tc>
          <w:tcPr>
            <w:tcW w:w="998" w:type="pct"/>
          </w:tcPr>
          <w:p w14:paraId="4C6B9A8A" w14:textId="0119390A" w:rsidR="00A2619C" w:rsidRDefault="00C05ABD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  <w:p w14:paraId="3A43A074" w14:textId="48055237" w:rsidR="009039C2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  <w:r w:rsidR="008840D7">
              <w:t xml:space="preserve">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 xml:space="preserve">After School/ Go </w:t>
            </w:r>
            <w:r>
              <w:lastRenderedPageBreak/>
              <w:t>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2B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F6881"/>
    <w:rsid w:val="001177B6"/>
    <w:rsid w:val="00147FB9"/>
    <w:rsid w:val="00182661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7748C0"/>
    <w:rsid w:val="007B2CF0"/>
    <w:rsid w:val="008215AF"/>
    <w:rsid w:val="008840D7"/>
    <w:rsid w:val="00894156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A12AB5"/>
    <w:rsid w:val="00A2619C"/>
    <w:rsid w:val="00A2751B"/>
    <w:rsid w:val="00A94D79"/>
    <w:rsid w:val="00B4054E"/>
    <w:rsid w:val="00C05ABD"/>
    <w:rsid w:val="00C225BE"/>
    <w:rsid w:val="00C91AA8"/>
    <w:rsid w:val="00CE5ED7"/>
    <w:rsid w:val="00CE6CC5"/>
    <w:rsid w:val="00CF5903"/>
    <w:rsid w:val="00D76D09"/>
    <w:rsid w:val="00D842C3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4EBF3698-644E-4FA9-926D-D38A03E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4DA2C-9384-420F-A481-0E7962D3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2018-11-26T20:45:00Z</cp:lastPrinted>
  <dcterms:created xsi:type="dcterms:W3CDTF">2019-01-11T19:18:00Z</dcterms:created>
  <dcterms:modified xsi:type="dcterms:W3CDTF">2019-01-11T19:18:00Z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