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E3B50C8" w:rsidR="00CE5ED7" w:rsidRDefault="00BD336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Jan. </w:t>
            </w:r>
            <w:r w:rsidR="0063337A">
              <w:rPr>
                <w:color w:val="FF0000"/>
                <w:sz w:val="32"/>
                <w:szCs w:val="32"/>
              </w:rPr>
              <w:t>20</w:t>
            </w:r>
            <w:r w:rsidR="00F075D6">
              <w:rPr>
                <w:color w:val="FF0000"/>
                <w:sz w:val="32"/>
                <w:szCs w:val="32"/>
              </w:rPr>
              <w:t>-</w:t>
            </w:r>
            <w:r w:rsidR="0063337A">
              <w:rPr>
                <w:color w:val="FF0000"/>
                <w:sz w:val="32"/>
                <w:szCs w:val="32"/>
              </w:rPr>
              <w:t>24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63DC7ED3" w:rsidR="00D76D09" w:rsidRPr="005A487E" w:rsidRDefault="00BD336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63337A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AAB2B6F" w:rsidR="00D76D09" w:rsidRPr="005A487E" w:rsidRDefault="00BD336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</w:t>
                      </w:r>
                      <w:r w:rsidR="0063337A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1653B47E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</w:t>
                      </w:r>
                      <w:r w:rsidR="0063337A">
                        <w:rPr>
                          <w:color w:val="7030A0"/>
                        </w:rPr>
                        <w:t>22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15ED2A1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</w:t>
                      </w:r>
                      <w:r w:rsidR="0063337A">
                        <w:rPr>
                          <w:color w:val="7030A0"/>
                        </w:rPr>
                        <w:t>23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A4541DF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</w:t>
                      </w:r>
                      <w:r w:rsidR="0063337A">
                        <w:rPr>
                          <w:color w:val="7030A0"/>
                        </w:rPr>
                        <w:t>24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7C16ED8F" w:rsidR="00D76D09" w:rsidRDefault="0063337A">
            <w:r>
              <w:t xml:space="preserve">No school </w:t>
            </w:r>
            <w:r w:rsidR="00F075D6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DFCB0DA" w:rsidR="00D76D09" w:rsidRDefault="00F0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F075D6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4FFCAA08" w14:textId="58075ECF" w:rsidR="00D979AC" w:rsidRDefault="0063337A" w:rsidP="008215AF">
            <w:r>
              <w:t xml:space="preserve">No School </w:t>
            </w:r>
          </w:p>
          <w:p w14:paraId="1C0EDBB4" w14:textId="77777777" w:rsidR="00D979AC" w:rsidRDefault="00D979AC" w:rsidP="008215AF"/>
          <w:p w14:paraId="343544FA" w14:textId="16A47506" w:rsidR="00BD3369" w:rsidRDefault="00BD3369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930C3E" w14:textId="77777777" w:rsidR="0063337A" w:rsidRDefault="00FA7858" w:rsidP="00585BF8">
            <w:r>
              <w:t xml:space="preserve"> </w:t>
            </w:r>
            <w:r w:rsidR="00BD3369">
              <w:t xml:space="preserve"> </w:t>
            </w:r>
            <w:r w:rsidR="0063337A">
              <w:t xml:space="preserve">Syllable count </w:t>
            </w:r>
          </w:p>
          <w:p w14:paraId="5C3FFBBD" w14:textId="77777777" w:rsidR="0063337A" w:rsidRDefault="0063337A" w:rsidP="00585BF8">
            <w:r>
              <w:t xml:space="preserve">Beginning letter sounds </w:t>
            </w:r>
          </w:p>
          <w:p w14:paraId="04701774" w14:textId="77777777" w:rsidR="0063337A" w:rsidRDefault="0063337A" w:rsidP="00585BF8"/>
          <w:p w14:paraId="45FE5C07" w14:textId="77777777" w:rsidR="0063337A" w:rsidRDefault="0063337A" w:rsidP="00585BF8">
            <w:r>
              <w:t>Crown building</w:t>
            </w:r>
          </w:p>
          <w:p w14:paraId="5FCF03B7" w14:textId="77777777" w:rsidR="0063337A" w:rsidRDefault="0063337A" w:rsidP="00585BF8"/>
          <w:p w14:paraId="7AA3E8A2" w14:textId="5250DDA2" w:rsidR="00585BF8" w:rsidRPr="00A548B2" w:rsidRDefault="0063337A" w:rsidP="00585BF8">
            <w:r>
              <w:t xml:space="preserve">Jewel patterns </w:t>
            </w:r>
            <w:r w:rsidR="00F075D6">
              <w:t xml:space="preserve"> </w:t>
            </w:r>
            <w:r w:rsidR="00585BF8">
              <w:t xml:space="preserve"> </w:t>
            </w:r>
          </w:p>
        </w:tc>
        <w:tc>
          <w:tcPr>
            <w:tcW w:w="998" w:type="pct"/>
          </w:tcPr>
          <w:p w14:paraId="40CB31F8" w14:textId="719E727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3337A">
              <w:t xml:space="preserve">Letter Books </w:t>
            </w:r>
          </w:p>
          <w:p w14:paraId="66997905" w14:textId="28C4AD87" w:rsidR="0063337A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41DF6C" w14:textId="1C3DD38A" w:rsidR="0063337A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Practice </w:t>
            </w:r>
          </w:p>
          <w:p w14:paraId="7A6F064D" w14:textId="1051ACF0" w:rsidR="00A548B2" w:rsidRDefault="00A548B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E4C9" w14:textId="1235D2ED" w:rsidR="003C78E9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Princess and Pea number correspondence </w:t>
            </w:r>
          </w:p>
          <w:p w14:paraId="7D20896E" w14:textId="0AE910C8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3FB73E28" w:rsidR="00F075D6" w:rsidRDefault="00F075D6" w:rsidP="0040335A"/>
          <w:p w14:paraId="5B8C54D5" w14:textId="77777777" w:rsidR="00D4752F" w:rsidRDefault="0063337A" w:rsidP="0040335A">
            <w:r>
              <w:t xml:space="preserve">Listening center </w:t>
            </w:r>
          </w:p>
          <w:p w14:paraId="181F46EA" w14:textId="77777777" w:rsidR="0063337A" w:rsidRDefault="0063337A" w:rsidP="0040335A"/>
          <w:p w14:paraId="2B3A95F2" w14:textId="77777777" w:rsidR="0063337A" w:rsidRDefault="0063337A" w:rsidP="0040335A">
            <w:r>
              <w:t>CVC word find</w:t>
            </w:r>
          </w:p>
          <w:p w14:paraId="1E3BD2BC" w14:textId="77777777" w:rsidR="0063337A" w:rsidRDefault="0063337A" w:rsidP="0040335A"/>
          <w:p w14:paraId="64454775" w14:textId="29C0E00A" w:rsidR="0063337A" w:rsidRDefault="0063337A" w:rsidP="0040335A">
            <w:r>
              <w:t xml:space="preserve">Capital/lowercase letter match </w:t>
            </w:r>
          </w:p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77777777" w:rsidR="007508A4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01CA96FA" w14:textId="77777777" w:rsidR="00D4752F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1B4AC77B" w:rsidR="00D4752F" w:rsidRDefault="0063337A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Dragon craft </w:t>
            </w:r>
            <w:r w:rsidR="00F075D6">
              <w:t xml:space="preserve"> </w:t>
            </w: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2DCD14C6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8862249" w:rsidR="00FD6A6A" w:rsidRDefault="00FD6A6A" w:rsidP="0040335A">
            <w:pPr>
              <w:tabs>
                <w:tab w:val="left" w:pos="444"/>
                <w:tab w:val="right" w:pos="1868"/>
              </w:tabs>
            </w:pPr>
          </w:p>
        </w:tc>
        <w:tc>
          <w:tcPr>
            <w:tcW w:w="998" w:type="pct"/>
          </w:tcPr>
          <w:p w14:paraId="4A0EEC66" w14:textId="0A4EDC2A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4DBD7D3E" w:rsidR="001C23D3" w:rsidRDefault="001C23D3" w:rsidP="00AA4C25"/>
        </w:tc>
        <w:tc>
          <w:tcPr>
            <w:tcW w:w="998" w:type="pct"/>
          </w:tcPr>
          <w:p w14:paraId="5DF3F98B" w14:textId="7D54FE8B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2FA2C726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B714A66" w:rsidR="008215AF" w:rsidRDefault="00585BF8">
            <w:r>
              <w:t>Carpet play</w:t>
            </w:r>
          </w:p>
        </w:tc>
        <w:tc>
          <w:tcPr>
            <w:tcW w:w="998" w:type="pct"/>
          </w:tcPr>
          <w:p w14:paraId="7FC9B7E4" w14:textId="235906EA" w:rsidR="006C219F" w:rsidRDefault="0063337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1477C9A1" w:rsidR="00A548B2" w:rsidRPr="00A548B2" w:rsidRDefault="0063337A" w:rsidP="00A548B2">
            <w:r>
              <w:t xml:space="preserve">Sensory table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12BEC0C5" w:rsidR="00D979AC" w:rsidRDefault="00D979AC" w:rsidP="00BD336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77777777" w:rsidR="00C331CC" w:rsidRDefault="00BD3369" w:rsidP="002B2111">
            <w:r>
              <w:t xml:space="preserve">Big Centers 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7777777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4D49830A" w:rsidR="00D049D7" w:rsidRDefault="00DF46AE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Sink or float? Raft building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86821A4" w14:textId="6598A69A" w:rsidR="0096647F" w:rsidRDefault="0063337A" w:rsidP="00585BF8">
            <w:r>
              <w:t xml:space="preserve">Ice Castles </w:t>
            </w:r>
          </w:p>
          <w:p w14:paraId="2C3C4899" w14:textId="26F3BED1" w:rsidR="0063337A" w:rsidRDefault="0063337A" w:rsidP="00585BF8">
            <w:r>
              <w:t xml:space="preserve">ACPL Storytime </w:t>
            </w:r>
          </w:p>
          <w:p w14:paraId="7846414A" w14:textId="4CD8B9FD" w:rsidR="00BD3369" w:rsidRDefault="00BD3369" w:rsidP="0063337A"/>
        </w:tc>
        <w:tc>
          <w:tcPr>
            <w:tcW w:w="998" w:type="pct"/>
          </w:tcPr>
          <w:p w14:paraId="3A43A074" w14:textId="38332681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3369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85BF8"/>
    <w:rsid w:val="00595DAE"/>
    <w:rsid w:val="005A487E"/>
    <w:rsid w:val="0063337A"/>
    <w:rsid w:val="006463F7"/>
    <w:rsid w:val="00662C10"/>
    <w:rsid w:val="00685FFF"/>
    <w:rsid w:val="006C219F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548B2"/>
    <w:rsid w:val="00A94D79"/>
    <w:rsid w:val="00AA4C25"/>
    <w:rsid w:val="00AA57C4"/>
    <w:rsid w:val="00B4054E"/>
    <w:rsid w:val="00B67790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B3643"/>
    <w:rsid w:val="00DE0C5D"/>
    <w:rsid w:val="00DF46AE"/>
    <w:rsid w:val="00E060B1"/>
    <w:rsid w:val="00E27B78"/>
    <w:rsid w:val="00E36D52"/>
    <w:rsid w:val="00E43B77"/>
    <w:rsid w:val="00E57922"/>
    <w:rsid w:val="00E64CE9"/>
    <w:rsid w:val="00E6667E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733DF-47E2-49B5-8001-1E29D4F3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2019-12-06T21:38:00Z</cp:lastPrinted>
  <dcterms:created xsi:type="dcterms:W3CDTF">2020-01-17T21:20:00Z</dcterms:created>
  <dcterms:modified xsi:type="dcterms:W3CDTF">2020-01-17T21:20:00Z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