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576921BB" w:rsidR="00CE5ED7" w:rsidRDefault="002B2111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Aug. 2</w:t>
            </w:r>
            <w:r w:rsidR="003660CD">
              <w:rPr>
                <w:color w:val="FF0000"/>
                <w:sz w:val="32"/>
                <w:szCs w:val="32"/>
              </w:rPr>
              <w:t>6</w:t>
            </w:r>
            <w:r w:rsidR="009A7A07">
              <w:rPr>
                <w:color w:val="FF0000"/>
                <w:sz w:val="32"/>
                <w:szCs w:val="32"/>
              </w:rPr>
              <w:t>-</w:t>
            </w:r>
            <w:r w:rsidR="003660CD">
              <w:rPr>
                <w:color w:val="FF0000"/>
                <w:sz w:val="32"/>
                <w:szCs w:val="32"/>
              </w:rPr>
              <w:t>30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696E6213" w:rsidR="00D76D09" w:rsidRPr="005A487E" w:rsidRDefault="002B2111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</w:t>
                      </w:r>
                      <w:r w:rsidR="003660CD">
                        <w:rPr>
                          <w:color w:val="7030A0"/>
                        </w:rPr>
                        <w:t>26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4C197E1" w:rsidR="00D76D09" w:rsidRPr="005A487E" w:rsidRDefault="002B211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</w:t>
                      </w:r>
                      <w:r w:rsidR="003660CD">
                        <w:rPr>
                          <w:color w:val="7030A0"/>
                        </w:rPr>
                        <w:t>27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849FC39" w:rsidR="00D76D09" w:rsidRPr="005A487E" w:rsidRDefault="002B211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</w:t>
                      </w:r>
                      <w:r w:rsidR="003660CD">
                        <w:rPr>
                          <w:color w:val="7030A0"/>
                        </w:rPr>
                        <w:t>28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795A567B" w:rsidR="00D76D09" w:rsidRPr="005A487E" w:rsidRDefault="002B211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</w:t>
                      </w:r>
                      <w:r w:rsidR="003660CD">
                        <w:rPr>
                          <w:color w:val="7030A0"/>
                        </w:rPr>
                        <w:t>29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00DEE5F7" w:rsidR="00D76D09" w:rsidRPr="005A487E" w:rsidRDefault="002B211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</w:t>
                      </w:r>
                      <w:r w:rsidR="003660CD">
                        <w:rPr>
                          <w:color w:val="7030A0"/>
                        </w:rPr>
                        <w:t>30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6DE845F9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15499A1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bookmarkStart w:id="0" w:name="_GoBack"/>
            <w:proofErr w:type="gramStart"/>
            <w:r w:rsidRPr="005A487E">
              <w:rPr>
                <w:color w:val="FF0000"/>
              </w:rPr>
              <w:t>Snack(</w:t>
            </w:r>
            <w:bookmarkEnd w:id="0"/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6698F40C" w14:textId="77777777" w:rsidR="008B103A" w:rsidRDefault="003660CD" w:rsidP="008215AF">
            <w:r>
              <w:t>Draw a person activity</w:t>
            </w:r>
          </w:p>
          <w:p w14:paraId="2C69DC3E" w14:textId="77777777" w:rsidR="003660CD" w:rsidRDefault="003660CD" w:rsidP="008215AF">
            <w:r>
              <w:t xml:space="preserve"> </w:t>
            </w:r>
          </w:p>
          <w:p w14:paraId="343544FA" w14:textId="75762709" w:rsidR="003660CD" w:rsidRDefault="003660CD" w:rsidP="008215AF">
            <w:r>
              <w:t xml:space="preserve">Intro to Mat Man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7777777" w:rsidR="00FA7858" w:rsidRDefault="00FA7858" w:rsidP="002B2111">
            <w:r>
              <w:t xml:space="preserve"> </w:t>
            </w:r>
            <w:r w:rsidR="003660CD">
              <w:t xml:space="preserve">Cutting practice </w:t>
            </w:r>
          </w:p>
          <w:p w14:paraId="3A878190" w14:textId="77777777" w:rsidR="003660CD" w:rsidRDefault="003660CD" w:rsidP="002B2111"/>
          <w:p w14:paraId="7AA3E8A2" w14:textId="64F43012" w:rsidR="003660CD" w:rsidRDefault="003660CD" w:rsidP="002B2111">
            <w:r>
              <w:t xml:space="preserve">Back -to-school book </w:t>
            </w:r>
          </w:p>
        </w:tc>
        <w:tc>
          <w:tcPr>
            <w:tcW w:w="998" w:type="pct"/>
          </w:tcPr>
          <w:p w14:paraId="7D20896E" w14:textId="4A12750A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660CD">
              <w:t xml:space="preserve">Writing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7A71EC" w14:textId="77777777" w:rsidR="008617ED" w:rsidRDefault="00405E9E" w:rsidP="003660CD">
            <w:r>
              <w:t xml:space="preserve"> </w:t>
            </w:r>
            <w:r w:rsidR="003660CD">
              <w:t xml:space="preserve">Playdough </w:t>
            </w:r>
          </w:p>
          <w:p w14:paraId="1F162776" w14:textId="77777777" w:rsidR="003660CD" w:rsidRDefault="003660CD" w:rsidP="003660CD"/>
          <w:p w14:paraId="64454775" w14:textId="71AD8150" w:rsidR="003660CD" w:rsidRDefault="003660CD" w:rsidP="003660CD">
            <w:r>
              <w:t xml:space="preserve">Sorting </w:t>
            </w:r>
          </w:p>
        </w:tc>
        <w:tc>
          <w:tcPr>
            <w:tcW w:w="998" w:type="pct"/>
          </w:tcPr>
          <w:p w14:paraId="2C9F85FB" w14:textId="77777777" w:rsidR="003E2CD0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666E0601" w14:textId="77777777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16982260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660CD">
              <w:t xml:space="preserve">Letter in my name project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051C59F9" w:rsidR="00D76D09" w:rsidRDefault="003660CD" w:rsidP="000F6881">
            <w:r>
              <w:t xml:space="preserve">Sensory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12FC57D" w:rsidR="00FD6A6A" w:rsidRDefault="0082083E" w:rsidP="0082083E">
            <w:pPr>
              <w:tabs>
                <w:tab w:val="right" w:pos="1868"/>
              </w:tabs>
            </w:pPr>
            <w:r>
              <w:tab/>
            </w:r>
          </w:p>
        </w:tc>
        <w:tc>
          <w:tcPr>
            <w:tcW w:w="998" w:type="pct"/>
          </w:tcPr>
          <w:p w14:paraId="4A0EEC66" w14:textId="102C2829" w:rsidR="00FD6A6A" w:rsidRDefault="002B2111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002EA18D" w:rsidR="001C23D3" w:rsidRDefault="003B0777" w:rsidP="00C331CC">
            <w:r>
              <w:t xml:space="preserve"> </w:t>
            </w:r>
            <w:r w:rsidR="002B2111">
              <w:t xml:space="preserve">Big Center play </w:t>
            </w:r>
          </w:p>
        </w:tc>
        <w:tc>
          <w:tcPr>
            <w:tcW w:w="998" w:type="pct"/>
          </w:tcPr>
          <w:p w14:paraId="5DF3F98B" w14:textId="1F7FA30F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2D4D80C1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0E6EB7F2" w:rsidR="008215AF" w:rsidRDefault="008215AF"/>
        </w:tc>
        <w:tc>
          <w:tcPr>
            <w:tcW w:w="998" w:type="pct"/>
          </w:tcPr>
          <w:p w14:paraId="785EA3F2" w14:textId="084F2D4F" w:rsidR="008840D7" w:rsidRDefault="003660CD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Sorting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089D5FC" w:rsidR="008215AF" w:rsidRDefault="008215AF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07F5D6C" w:rsidR="008215AF" w:rsidRDefault="008215AF"/>
        </w:tc>
        <w:tc>
          <w:tcPr>
            <w:tcW w:w="998" w:type="pct"/>
          </w:tcPr>
          <w:p w14:paraId="50F389A0" w14:textId="75F870EE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3CFFAF60" w:rsidR="008215AF" w:rsidRDefault="00725B78" w:rsidP="00FA785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38353D4A" w14:textId="0C5AFA2C" w:rsidR="00D76D09" w:rsidRDefault="003660CD" w:rsidP="0090523B">
            <w:r>
              <w:t>Read a book/Go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12F09BC3" w:rsidR="00D76D09" w:rsidRDefault="003660CD" w:rsidP="00CE6CC5">
            <w:r>
              <w:t>Read a book 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1AB6E83F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3F07DCB8" w14:textId="77777777" w:rsidR="00D76D09" w:rsidRDefault="003660CD" w:rsidP="008840D7">
            <w:r>
              <w:t>Cooking- Ants on a Log</w:t>
            </w:r>
          </w:p>
          <w:p w14:paraId="7A56A05B" w14:textId="55C462F6" w:rsidR="003660CD" w:rsidRDefault="003660CD" w:rsidP="008840D7">
            <w:r>
              <w:t>Healthy Kids RX 2p.m.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15A47EFE" w:rsidR="00C331CC" w:rsidRDefault="003660CD" w:rsidP="002B2111">
            <w:r>
              <w:t xml:space="preserve">Walk to the park </w:t>
            </w:r>
          </w:p>
        </w:tc>
        <w:tc>
          <w:tcPr>
            <w:tcW w:w="998" w:type="pct"/>
          </w:tcPr>
          <w:p w14:paraId="4B222730" w14:textId="00DC4EE1" w:rsidR="0082083E" w:rsidRDefault="0077459C" w:rsidP="00C33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660CD">
              <w:t>Water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70FA41B1" w:rsidR="00FA7858" w:rsidRDefault="003660CD" w:rsidP="00D80CD1">
            <w:r>
              <w:t xml:space="preserve">My Big Word Magazine </w:t>
            </w:r>
          </w:p>
        </w:tc>
        <w:tc>
          <w:tcPr>
            <w:tcW w:w="998" w:type="pct"/>
          </w:tcPr>
          <w:p w14:paraId="3A43A074" w14:textId="42E5C956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>Art</w:t>
            </w:r>
            <w:r w:rsidR="003660CD">
              <w:t xml:space="preserve">—Sand names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9C3CD1D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B21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E2CD0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A418B"/>
    <w:rsid w:val="009A7A07"/>
    <w:rsid w:val="009D0277"/>
    <w:rsid w:val="00A12AB5"/>
    <w:rsid w:val="00A2619C"/>
    <w:rsid w:val="00A2751B"/>
    <w:rsid w:val="00A94D79"/>
    <w:rsid w:val="00AA57C4"/>
    <w:rsid w:val="00B4054E"/>
    <w:rsid w:val="00BE6A6C"/>
    <w:rsid w:val="00C05ABD"/>
    <w:rsid w:val="00C225BE"/>
    <w:rsid w:val="00C331CC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27B78"/>
    <w:rsid w:val="00E36D52"/>
    <w:rsid w:val="00E64CE9"/>
    <w:rsid w:val="00EC2B2A"/>
    <w:rsid w:val="00ED3D4C"/>
    <w:rsid w:val="00F24B9A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F3422E56-0B8D-49F5-983F-273C102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8BBD2-FBBE-4449-9621-10B97966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2019-04-19T18:22:00Z</cp:lastPrinted>
  <dcterms:created xsi:type="dcterms:W3CDTF">2019-08-23T20:39:00Z</dcterms:created>
  <dcterms:modified xsi:type="dcterms:W3CDTF">2019-08-23T20:39:00Z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