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355C5C35" w:rsidR="00CE5ED7" w:rsidRDefault="00A2619C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Jan.7</w:t>
            </w:r>
            <w:r w:rsidR="008840D7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Jan.11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71607F9A" w:rsidR="00D76D09" w:rsidRPr="005A487E" w:rsidRDefault="00A2619C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1/7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4DFE2DD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1/8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7871765F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1/9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5A487E" w:rsidRPr="005A487E" w14:paraId="17D3B387" w14:textId="7777777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049DBBF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1/10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098A3F76" w:rsidR="00D76D09" w:rsidRPr="005A487E" w:rsidRDefault="00A2619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1/11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0B0FDB4A" w:rsidR="00D76D09" w:rsidRDefault="00A26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Polar Bear, Polar Bear read and sequence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8215AF">
        <w:trPr>
          <w:trHeight w:val="931"/>
        </w:trPr>
        <w:tc>
          <w:tcPr>
            <w:tcW w:w="1008" w:type="pct"/>
          </w:tcPr>
          <w:p w14:paraId="343544FA" w14:textId="06F4B030" w:rsidR="008B103A" w:rsidRDefault="00A2619C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05FE7F6" w14:textId="7101FF15" w:rsidR="007748C0" w:rsidRDefault="00A2619C">
            <w:r>
              <w:t>Table Top Centers</w:t>
            </w:r>
          </w:p>
          <w:p w14:paraId="7AA3E8A2" w14:textId="233323C8" w:rsidR="007748C0" w:rsidRDefault="00A2619C">
            <w:r>
              <w:t>“It’s a New Year” cut, paste and write</w:t>
            </w:r>
          </w:p>
        </w:tc>
        <w:tc>
          <w:tcPr>
            <w:tcW w:w="998" w:type="pct"/>
          </w:tcPr>
          <w:p w14:paraId="7D20896E" w14:textId="12248DA9" w:rsidR="007748C0" w:rsidRDefault="008840D7" w:rsidP="0088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619C">
              <w:t xml:space="preserve">Table Top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1276C" w14:textId="2BAF3C84" w:rsidR="00D76D09" w:rsidRDefault="00C91AA8">
            <w:r>
              <w:t xml:space="preserve">Writing books </w:t>
            </w:r>
          </w:p>
          <w:p w14:paraId="143824FE" w14:textId="77777777" w:rsidR="008B103A" w:rsidRDefault="008B103A"/>
          <w:p w14:paraId="64454775" w14:textId="759356DC" w:rsidR="008B103A" w:rsidRDefault="008B103A"/>
        </w:tc>
        <w:tc>
          <w:tcPr>
            <w:tcW w:w="998" w:type="pct"/>
          </w:tcPr>
          <w:p w14:paraId="50D32F24" w14:textId="0F4D53C5" w:rsidR="003E2CD0" w:rsidRDefault="00C91AA8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Penguin snow globes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25B17ED0" w:rsidR="00D76D09" w:rsidRDefault="00D76D09" w:rsidP="000F6881">
            <w:bookmarkStart w:id="0" w:name="_GoBack" w:colFirst="4" w:colLast="5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50CB8B63" w:rsidR="00FD6A6A" w:rsidRDefault="00C91AA8">
            <w:r>
              <w:t xml:space="preserve">Letter sounds </w:t>
            </w:r>
          </w:p>
        </w:tc>
        <w:tc>
          <w:tcPr>
            <w:tcW w:w="998" w:type="pct"/>
          </w:tcPr>
          <w:p w14:paraId="4A0EEC66" w14:textId="2493716D" w:rsidR="00FD6A6A" w:rsidRDefault="00C91AA8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Syllable count and color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58ED5249" w:rsidR="001C23D3" w:rsidRDefault="00C91AA8" w:rsidP="00C225BE">
            <w:r>
              <w:t xml:space="preserve">Snow man doilies </w:t>
            </w:r>
          </w:p>
        </w:tc>
        <w:tc>
          <w:tcPr>
            <w:tcW w:w="998" w:type="pct"/>
          </w:tcPr>
          <w:p w14:paraId="5DF3F98B" w14:textId="06EFBEB3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0AC4A0B2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6176C57A" w:rsidR="008215AF" w:rsidRDefault="00A2619C">
            <w:r>
              <w:t xml:space="preserve">Snowman number </w:t>
            </w:r>
            <w:r w:rsidR="00E36D52">
              <w:t>correspondence</w:t>
            </w:r>
            <w:r>
              <w:t xml:space="preserve"> </w:t>
            </w:r>
          </w:p>
        </w:tc>
        <w:tc>
          <w:tcPr>
            <w:tcW w:w="998" w:type="pct"/>
          </w:tcPr>
          <w:p w14:paraId="785EA3F2" w14:textId="477339AA" w:rsidR="008840D7" w:rsidRDefault="00C91AA8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Felt Board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5559878C" w:rsidR="008215AF" w:rsidRDefault="00C91AA8">
            <w:r>
              <w:t xml:space="preserve">Shapes—What doesn’t belong </w:t>
            </w:r>
          </w:p>
        </w:tc>
        <w:tc>
          <w:tcPr>
            <w:tcW w:w="998" w:type="pct"/>
          </w:tcPr>
          <w:p w14:paraId="48720E21" w14:textId="07BC1FF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6CE1DE10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031AE571" w:rsidR="008215AF" w:rsidRDefault="00A2619C">
            <w:r>
              <w:t xml:space="preserve">Sensory table </w:t>
            </w:r>
          </w:p>
        </w:tc>
        <w:tc>
          <w:tcPr>
            <w:tcW w:w="998" w:type="pct"/>
          </w:tcPr>
          <w:p w14:paraId="50F389A0" w14:textId="2A780B25" w:rsidR="008215AF" w:rsidRDefault="00C91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White board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66B1DECC" w:rsidR="008215AF" w:rsidRDefault="00C91AA8">
            <w:r>
              <w:t xml:space="preserve">Winter patterns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51024A2C" w:rsidR="00D76D09" w:rsidRDefault="00A2619C" w:rsidP="008840D7">
            <w:r>
              <w:t xml:space="preserve">Fizzy Ice experiment </w:t>
            </w:r>
            <w:r w:rsidR="008840D7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2542C774" w:rsidR="00D76D09" w:rsidRDefault="00A2619C">
            <w:r>
              <w:t xml:space="preserve">Fruit Loop necklaces </w:t>
            </w:r>
          </w:p>
        </w:tc>
        <w:tc>
          <w:tcPr>
            <w:tcW w:w="998" w:type="pct"/>
          </w:tcPr>
          <w:p w14:paraId="1CA2193E" w14:textId="77CACE0D" w:rsidR="0090523B" w:rsidRDefault="00A2619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Cooking--</w:t>
            </w:r>
          </w:p>
          <w:p w14:paraId="4B222730" w14:textId="526D35D2" w:rsidR="008840D7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307828A3" w:rsidR="00FD6A6A" w:rsidRDefault="00A2619C" w:rsidP="002B0B8F">
            <w:r>
              <w:t xml:space="preserve">Snow Man names </w:t>
            </w:r>
          </w:p>
        </w:tc>
        <w:tc>
          <w:tcPr>
            <w:tcW w:w="998" w:type="pct"/>
          </w:tcPr>
          <w:p w14:paraId="4C6B9A8A" w14:textId="77777777" w:rsidR="00A2619C" w:rsidRDefault="00A2619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Hat Craft</w:t>
            </w:r>
          </w:p>
          <w:p w14:paraId="3A43A074" w14:textId="48055237" w:rsidR="009039C2" w:rsidRDefault="00A2619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  <w:r w:rsidR="008840D7">
              <w:t xml:space="preserve">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lastRenderedPageBreak/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2B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36C5"/>
    <w:rsid w:val="000F6881"/>
    <w:rsid w:val="001177B6"/>
    <w:rsid w:val="00147FB9"/>
    <w:rsid w:val="00182661"/>
    <w:rsid w:val="001C23D3"/>
    <w:rsid w:val="00226F86"/>
    <w:rsid w:val="002B0B8F"/>
    <w:rsid w:val="003C5ECB"/>
    <w:rsid w:val="003E2CD0"/>
    <w:rsid w:val="004D74BD"/>
    <w:rsid w:val="00547A64"/>
    <w:rsid w:val="005A487E"/>
    <w:rsid w:val="006F085C"/>
    <w:rsid w:val="007748C0"/>
    <w:rsid w:val="007B2CF0"/>
    <w:rsid w:val="008215AF"/>
    <w:rsid w:val="008840D7"/>
    <w:rsid w:val="00894156"/>
    <w:rsid w:val="008B103A"/>
    <w:rsid w:val="008C0582"/>
    <w:rsid w:val="008D51F8"/>
    <w:rsid w:val="009039C2"/>
    <w:rsid w:val="0090523B"/>
    <w:rsid w:val="00941B02"/>
    <w:rsid w:val="00943424"/>
    <w:rsid w:val="0096318C"/>
    <w:rsid w:val="009A418B"/>
    <w:rsid w:val="00A12AB5"/>
    <w:rsid w:val="00A2619C"/>
    <w:rsid w:val="00A2751B"/>
    <w:rsid w:val="00A94D79"/>
    <w:rsid w:val="00B4054E"/>
    <w:rsid w:val="00C225BE"/>
    <w:rsid w:val="00C91AA8"/>
    <w:rsid w:val="00CE5ED7"/>
    <w:rsid w:val="00CE6CC5"/>
    <w:rsid w:val="00CF5903"/>
    <w:rsid w:val="00D76D09"/>
    <w:rsid w:val="00D842C3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1183A-55F3-47F9-8FC5-5CB726BB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2018-11-26T20:45:00Z</cp:lastPrinted>
  <dcterms:created xsi:type="dcterms:W3CDTF">2019-01-05T05:47:00Z</dcterms:created>
  <dcterms:modified xsi:type="dcterms:W3CDTF">2019-01-05T05:47:00Z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