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0594A2ED" w:rsidR="00CE5ED7" w:rsidRDefault="00BD3369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Jan. </w:t>
            </w:r>
            <w:r w:rsidR="00F075D6">
              <w:rPr>
                <w:color w:val="FF0000"/>
                <w:sz w:val="32"/>
                <w:szCs w:val="32"/>
              </w:rPr>
              <w:t>13-17</w:t>
            </w:r>
            <w:r w:rsidR="007508A4">
              <w:rPr>
                <w:color w:val="FF0000"/>
                <w:sz w:val="32"/>
                <w:szCs w:val="32"/>
              </w:rPr>
              <w:t xml:space="preserve"> 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6B4274E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BD3369">
              <w:rPr>
                <w:color w:val="FF0000"/>
                <w:sz w:val="32"/>
                <w:szCs w:val="32"/>
              </w:rPr>
              <w:t>20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012FEF68" w:rsidR="00D76D09" w:rsidRPr="005A487E" w:rsidRDefault="00BD3369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</w:t>
                      </w:r>
                      <w:r w:rsidR="00F075D6">
                        <w:rPr>
                          <w:color w:val="7030A0"/>
                        </w:rPr>
                        <w:t>13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5507B0B3" w:rsidR="00D76D09" w:rsidRPr="005A487E" w:rsidRDefault="00BD3369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</w:t>
                      </w:r>
                      <w:r w:rsidR="00F075D6">
                        <w:rPr>
                          <w:color w:val="7030A0"/>
                        </w:rPr>
                        <w:t>14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3561B335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BD3369">
                        <w:rPr>
                          <w:color w:val="7030A0"/>
                        </w:rPr>
                        <w:t>/</w:t>
                      </w:r>
                      <w:r w:rsidR="00F075D6">
                        <w:rPr>
                          <w:color w:val="7030A0"/>
                        </w:rPr>
                        <w:t>15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091A32C1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BD3369">
                        <w:rPr>
                          <w:color w:val="7030A0"/>
                        </w:rPr>
                        <w:t>/</w:t>
                      </w:r>
                      <w:r w:rsidR="00F075D6">
                        <w:rPr>
                          <w:color w:val="7030A0"/>
                        </w:rPr>
                        <w:t>16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6F2CB07C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BD3369">
                        <w:rPr>
                          <w:color w:val="7030A0"/>
                        </w:rPr>
                        <w:t>/1</w:t>
                      </w:r>
                      <w:r w:rsidR="00F075D6">
                        <w:rPr>
                          <w:color w:val="7030A0"/>
                        </w:rPr>
                        <w:t>7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</w:t>
            </w:r>
            <w:bookmarkStart w:id="0" w:name="_GoBack"/>
            <w:bookmarkEnd w:id="0"/>
            <w:r w:rsidRPr="005A487E">
              <w:rPr>
                <w:color w:val="FF0000"/>
              </w:rPr>
              <w:t>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49272779" w:rsidR="00D76D09" w:rsidRDefault="00F075D6">
            <w:r>
              <w:t xml:space="preserve">“The Snowy Day” read and sequence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5B6FBCB" w:rsidR="00D76D09" w:rsidRDefault="00D76D09" w:rsidP="008840D7"/>
        </w:tc>
        <w:tc>
          <w:tcPr>
            <w:tcW w:w="998" w:type="pct"/>
          </w:tcPr>
          <w:p w14:paraId="683EBED5" w14:textId="57644E77" w:rsidR="00D76D09" w:rsidRDefault="00F07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“The Snowy Day” read and sequence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58DA41B3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F07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7AB19BAC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  <w:r w:rsidR="001F3CD5">
              <w:rPr>
                <w:color w:val="FF0000"/>
              </w:rPr>
              <w:t>ff</w:t>
            </w:r>
          </w:p>
        </w:tc>
      </w:tr>
      <w:tr w:rsidR="00D76D09" w14:paraId="50C45789" w14:textId="77777777" w:rsidTr="00F075D6">
        <w:trPr>
          <w:trHeight w:val="976"/>
        </w:trPr>
        <w:tc>
          <w:tcPr>
            <w:tcW w:w="1008" w:type="pct"/>
          </w:tcPr>
          <w:p w14:paraId="2C69DC3E" w14:textId="1BADBD59" w:rsidR="003660CD" w:rsidRDefault="003660CD" w:rsidP="008215AF"/>
          <w:p w14:paraId="4FFCAA08" w14:textId="565199F9" w:rsidR="00D979AC" w:rsidRDefault="00BD3369" w:rsidP="008215AF">
            <w:r>
              <w:t xml:space="preserve">Big Centers </w:t>
            </w:r>
          </w:p>
          <w:p w14:paraId="1C0EDBB4" w14:textId="77777777" w:rsidR="00D979AC" w:rsidRDefault="00D979AC" w:rsidP="008215AF"/>
          <w:p w14:paraId="343544FA" w14:textId="38105C1E" w:rsidR="00BD3369" w:rsidRDefault="00F075D6" w:rsidP="008215AF">
            <w:r>
              <w:t xml:space="preserve">Polar Bear paint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639858FB" w:rsidR="00FA7858" w:rsidRDefault="00FA7858" w:rsidP="002B2111">
            <w:r>
              <w:t xml:space="preserve"> </w:t>
            </w:r>
            <w:r w:rsidR="00BD3369">
              <w:t xml:space="preserve"> </w:t>
            </w:r>
          </w:p>
          <w:p w14:paraId="4A72F73C" w14:textId="238860B6" w:rsidR="00A548B2" w:rsidRDefault="00A548B2" w:rsidP="00A548B2"/>
          <w:p w14:paraId="41F2E894" w14:textId="55C1E0EA" w:rsidR="00BD3369" w:rsidRPr="00A548B2" w:rsidRDefault="00BD3369" w:rsidP="00A548B2">
            <w:r>
              <w:t xml:space="preserve">Writing </w:t>
            </w:r>
            <w:r w:rsidR="00F075D6">
              <w:t xml:space="preserve">Capital/lowercase match </w:t>
            </w:r>
          </w:p>
          <w:p w14:paraId="7FDBC50F" w14:textId="77777777" w:rsidR="00585BF8" w:rsidRDefault="00585BF8" w:rsidP="00585BF8"/>
          <w:p w14:paraId="7AA3E8A2" w14:textId="3742E7B8" w:rsidR="00585BF8" w:rsidRPr="00A548B2" w:rsidRDefault="00F075D6" w:rsidP="00585BF8">
            <w:r>
              <w:t xml:space="preserve">Snowman number correspondence </w:t>
            </w:r>
            <w:r w:rsidR="00585BF8">
              <w:t xml:space="preserve"> </w:t>
            </w:r>
          </w:p>
        </w:tc>
        <w:tc>
          <w:tcPr>
            <w:tcW w:w="998" w:type="pct"/>
          </w:tcPr>
          <w:p w14:paraId="40CB31F8" w14:textId="7BD34835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075D6">
              <w:t xml:space="preserve">Penguin globes </w:t>
            </w:r>
          </w:p>
          <w:p w14:paraId="7A6F064D" w14:textId="1051ACF0" w:rsidR="00A548B2" w:rsidRDefault="00A548B2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B4E4C9" w14:textId="77777777" w:rsidR="003C78E9" w:rsidRDefault="003C78E9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7E52A5BA" w:rsidR="003C78E9" w:rsidRDefault="00585BF8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075D6">
              <w:t xml:space="preserve">Penguin missing numbers cut and paste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0BD316" w14:textId="3FB73E28" w:rsidR="00F075D6" w:rsidRDefault="00F075D6" w:rsidP="0040335A"/>
          <w:p w14:paraId="097DA9D3" w14:textId="6AF33CE2" w:rsidR="00D979AC" w:rsidRDefault="00F075D6" w:rsidP="0040335A">
            <w:r>
              <w:t xml:space="preserve">Winter/summer clothes sort and paste </w:t>
            </w:r>
            <w:r w:rsidR="00BD3369">
              <w:t xml:space="preserve"> </w:t>
            </w:r>
          </w:p>
          <w:p w14:paraId="60DFC679" w14:textId="77777777" w:rsidR="00D4752F" w:rsidRDefault="00D4752F" w:rsidP="0040335A"/>
          <w:p w14:paraId="64454775" w14:textId="0CE7FB8D" w:rsidR="00D4752F" w:rsidRDefault="00D4752F" w:rsidP="0040335A">
            <w:r>
              <w:t xml:space="preserve">Name practice </w:t>
            </w:r>
          </w:p>
        </w:tc>
        <w:tc>
          <w:tcPr>
            <w:tcW w:w="998" w:type="pct"/>
          </w:tcPr>
          <w:p w14:paraId="258F7FCF" w14:textId="62F6A25F" w:rsidR="007508A4" w:rsidRDefault="007508A4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BF926E" w14:textId="77777777" w:rsidR="007508A4" w:rsidRDefault="00D4752F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</w:t>
            </w:r>
          </w:p>
          <w:p w14:paraId="01CA96FA" w14:textId="77777777" w:rsidR="00D4752F" w:rsidRDefault="00D4752F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35E73B89" w:rsidR="00D4752F" w:rsidRDefault="00F075D6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“The Snowy Day” Sequencing </w:t>
            </w:r>
          </w:p>
        </w:tc>
      </w:tr>
      <w:tr w:rsidR="00D76D09" w14:paraId="73B943C7" w14:textId="77777777" w:rsidTr="00F075D6">
        <w:tc>
          <w:tcPr>
            <w:tcW w:w="1008" w:type="pct"/>
          </w:tcPr>
          <w:p w14:paraId="175F0C59" w14:textId="144004CA" w:rsidR="00D76D09" w:rsidRPr="00AA4C25" w:rsidRDefault="000C65D2" w:rsidP="000F6881">
            <w:r>
              <w:t xml:space="preserve"> </w:t>
            </w:r>
            <w:r w:rsidR="00BD3369">
              <w:t xml:space="preserve">Sensory Table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28862249" w:rsidR="00FD6A6A" w:rsidRDefault="00FD6A6A" w:rsidP="0040335A">
            <w:pPr>
              <w:tabs>
                <w:tab w:val="left" w:pos="444"/>
                <w:tab w:val="right" w:pos="1868"/>
              </w:tabs>
            </w:pPr>
          </w:p>
        </w:tc>
        <w:tc>
          <w:tcPr>
            <w:tcW w:w="998" w:type="pct"/>
          </w:tcPr>
          <w:p w14:paraId="4A0EEC66" w14:textId="0A4EDC2A" w:rsidR="00FD6A6A" w:rsidRDefault="00685FFF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237A632D" w:rsidR="001C23D3" w:rsidRDefault="00D4752F" w:rsidP="00AA4C25">
            <w:r>
              <w:t xml:space="preserve">Listening center </w:t>
            </w:r>
          </w:p>
        </w:tc>
        <w:tc>
          <w:tcPr>
            <w:tcW w:w="998" w:type="pct"/>
          </w:tcPr>
          <w:p w14:paraId="5DF3F98B" w14:textId="7D54FE8B" w:rsidR="00D76D09" w:rsidRDefault="00D76D0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F075D6">
        <w:trPr>
          <w:trHeight w:val="787"/>
        </w:trPr>
        <w:tc>
          <w:tcPr>
            <w:tcW w:w="1008" w:type="pct"/>
          </w:tcPr>
          <w:p w14:paraId="256A13EB" w14:textId="1820DE03" w:rsidR="008215AF" w:rsidRPr="00AA4C25" w:rsidRDefault="00F075D6" w:rsidP="003E2CD0">
            <w:r>
              <w:t xml:space="preserve">Name writing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7B714A66" w:rsidR="008215AF" w:rsidRDefault="00585BF8">
            <w:r>
              <w:t>Carpet play</w:t>
            </w:r>
          </w:p>
        </w:tc>
        <w:tc>
          <w:tcPr>
            <w:tcW w:w="998" w:type="pct"/>
          </w:tcPr>
          <w:p w14:paraId="7FC9B7E4" w14:textId="77777777" w:rsidR="006C219F" w:rsidRDefault="006C219F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5EA3F2" w14:textId="44402CC1" w:rsidR="006C219F" w:rsidRDefault="006C219F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637AE94C" w:rsidR="00A548B2" w:rsidRPr="00A548B2" w:rsidRDefault="00A548B2" w:rsidP="00A548B2"/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5D6" w14:paraId="4456A5DC" w14:textId="77777777" w:rsidTr="00F075D6">
        <w:trPr>
          <w:trHeight w:val="75"/>
        </w:trPr>
        <w:tc>
          <w:tcPr>
            <w:tcW w:w="1008" w:type="pct"/>
          </w:tcPr>
          <w:p w14:paraId="1DD0665F" w14:textId="07A49F39" w:rsidR="00F075D6" w:rsidRDefault="00F075D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3CDE1992" w:rsidR="00F075D6" w:rsidRDefault="00F075D6"/>
        </w:tc>
        <w:tc>
          <w:tcPr>
            <w:tcW w:w="998" w:type="pct"/>
          </w:tcPr>
          <w:p w14:paraId="50F389A0" w14:textId="3D315D5C" w:rsidR="00F075D6" w:rsidRDefault="00F07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438C0BF4" w:rsidR="00F075D6" w:rsidRDefault="00F075D6" w:rsidP="00FA7858">
            <w:r>
              <w:t xml:space="preserve">Carpet play </w:t>
            </w:r>
          </w:p>
        </w:tc>
        <w:tc>
          <w:tcPr>
            <w:tcW w:w="998" w:type="pct"/>
          </w:tcPr>
          <w:p w14:paraId="0245A1A3" w14:textId="77777777" w:rsidR="00F075D6" w:rsidRDefault="00F07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5D6" w14:paraId="0E3CE0F5" w14:textId="77777777" w:rsidTr="00F075D6">
        <w:tc>
          <w:tcPr>
            <w:tcW w:w="1008" w:type="pct"/>
          </w:tcPr>
          <w:p w14:paraId="4B25B2E1" w14:textId="77777777" w:rsidR="00F075D6" w:rsidRDefault="00F075D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F075D6" w:rsidRDefault="00F075D6"/>
        </w:tc>
        <w:tc>
          <w:tcPr>
            <w:tcW w:w="998" w:type="pct"/>
          </w:tcPr>
          <w:p w14:paraId="06E43676" w14:textId="58C93E78" w:rsidR="00F075D6" w:rsidRDefault="00F07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F075D6" w:rsidRDefault="00F075D6"/>
        </w:tc>
        <w:tc>
          <w:tcPr>
            <w:tcW w:w="998" w:type="pct"/>
          </w:tcPr>
          <w:p w14:paraId="24B6A74C" w14:textId="77777777" w:rsidR="00F075D6" w:rsidRDefault="00F07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A56A05B" w14:textId="0EB8E1D7" w:rsidR="00D979AC" w:rsidRDefault="003C78E9" w:rsidP="00BD3369">
            <w:r>
              <w:t>Cooking</w:t>
            </w:r>
            <w:r w:rsidR="0040335A">
              <w:t xml:space="preserve"> </w:t>
            </w:r>
            <w:r w:rsidR="00BD3369">
              <w:t>– Snow</w:t>
            </w:r>
            <w:r w:rsidR="00D049D7">
              <w:t>man</w:t>
            </w:r>
            <w:r w:rsidR="00BD3369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1A5DB8" w14:textId="77777777" w:rsidR="00C331CC" w:rsidRDefault="00BD3369" w:rsidP="002B2111">
            <w:r>
              <w:t xml:space="preserve">Big Centers </w:t>
            </w:r>
          </w:p>
          <w:p w14:paraId="6852CA27" w14:textId="5B46D963" w:rsidR="00BD3369" w:rsidRDefault="00BD3369" w:rsidP="002B2111"/>
        </w:tc>
        <w:tc>
          <w:tcPr>
            <w:tcW w:w="998" w:type="pct"/>
          </w:tcPr>
          <w:p w14:paraId="37FD9584" w14:textId="77777777" w:rsidR="00AA4C25" w:rsidRDefault="00A548B2" w:rsidP="002E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  <w:p w14:paraId="4B222730" w14:textId="14CEC421" w:rsidR="00D049D7" w:rsidRDefault="00D049D7" w:rsidP="002E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Science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86821A4" w14:textId="25F54159" w:rsidR="0096647F" w:rsidRDefault="0096647F" w:rsidP="00585BF8"/>
          <w:p w14:paraId="4BCF2167" w14:textId="7AE911FA" w:rsidR="00BD3369" w:rsidRDefault="00D049D7" w:rsidP="00585BF8">
            <w:r>
              <w:t xml:space="preserve">Igloo building </w:t>
            </w:r>
          </w:p>
          <w:p w14:paraId="7846414A" w14:textId="4CD8B9FD" w:rsidR="00BD3369" w:rsidRDefault="00BD3369" w:rsidP="00585BF8"/>
        </w:tc>
        <w:tc>
          <w:tcPr>
            <w:tcW w:w="998" w:type="pct"/>
          </w:tcPr>
          <w:p w14:paraId="3A43A074" w14:textId="38332681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BD3369">
              <w:t xml:space="preserve">Art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4570D66A" w:rsidR="00D76D09" w:rsidRDefault="003660CD">
            <w:r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219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C65D2"/>
    <w:rsid w:val="000F6881"/>
    <w:rsid w:val="001177B6"/>
    <w:rsid w:val="00120EED"/>
    <w:rsid w:val="00136405"/>
    <w:rsid w:val="00147FB9"/>
    <w:rsid w:val="00182661"/>
    <w:rsid w:val="001C23D3"/>
    <w:rsid w:val="001D0441"/>
    <w:rsid w:val="001E3C3B"/>
    <w:rsid w:val="001F3CD5"/>
    <w:rsid w:val="001F523C"/>
    <w:rsid w:val="00226F86"/>
    <w:rsid w:val="00232E0E"/>
    <w:rsid w:val="002B0B8F"/>
    <w:rsid w:val="002B0E08"/>
    <w:rsid w:val="002B2111"/>
    <w:rsid w:val="002C250B"/>
    <w:rsid w:val="002E3DE9"/>
    <w:rsid w:val="0030207C"/>
    <w:rsid w:val="003660CD"/>
    <w:rsid w:val="003B0777"/>
    <w:rsid w:val="003C5ECB"/>
    <w:rsid w:val="003C78E9"/>
    <w:rsid w:val="003E2CD0"/>
    <w:rsid w:val="00403085"/>
    <w:rsid w:val="0040335A"/>
    <w:rsid w:val="00405E9E"/>
    <w:rsid w:val="00414752"/>
    <w:rsid w:val="00421942"/>
    <w:rsid w:val="004474D5"/>
    <w:rsid w:val="004D74BD"/>
    <w:rsid w:val="004E3634"/>
    <w:rsid w:val="00547A64"/>
    <w:rsid w:val="00585BF8"/>
    <w:rsid w:val="00595DAE"/>
    <w:rsid w:val="005A487E"/>
    <w:rsid w:val="006463F7"/>
    <w:rsid w:val="00662C10"/>
    <w:rsid w:val="00685FFF"/>
    <w:rsid w:val="006C219F"/>
    <w:rsid w:val="006F085C"/>
    <w:rsid w:val="00725B78"/>
    <w:rsid w:val="007508A4"/>
    <w:rsid w:val="0077459C"/>
    <w:rsid w:val="007748C0"/>
    <w:rsid w:val="007B2CF0"/>
    <w:rsid w:val="0082083E"/>
    <w:rsid w:val="008215AF"/>
    <w:rsid w:val="008617ED"/>
    <w:rsid w:val="008840D7"/>
    <w:rsid w:val="008845B7"/>
    <w:rsid w:val="00893EF3"/>
    <w:rsid w:val="00894156"/>
    <w:rsid w:val="00896467"/>
    <w:rsid w:val="008B103A"/>
    <w:rsid w:val="008C0582"/>
    <w:rsid w:val="008D51F8"/>
    <w:rsid w:val="009039C2"/>
    <w:rsid w:val="0090523B"/>
    <w:rsid w:val="0092707F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548B2"/>
    <w:rsid w:val="00A94D79"/>
    <w:rsid w:val="00AA4C25"/>
    <w:rsid w:val="00AA57C4"/>
    <w:rsid w:val="00B4054E"/>
    <w:rsid w:val="00B67790"/>
    <w:rsid w:val="00BC57DB"/>
    <w:rsid w:val="00BD3369"/>
    <w:rsid w:val="00BE0A81"/>
    <w:rsid w:val="00BE6A6C"/>
    <w:rsid w:val="00C05ABD"/>
    <w:rsid w:val="00C225BE"/>
    <w:rsid w:val="00C331CC"/>
    <w:rsid w:val="00C402F2"/>
    <w:rsid w:val="00C91AA8"/>
    <w:rsid w:val="00CE5ED7"/>
    <w:rsid w:val="00CE6CC5"/>
    <w:rsid w:val="00CF1CB5"/>
    <w:rsid w:val="00CF5903"/>
    <w:rsid w:val="00D049D7"/>
    <w:rsid w:val="00D4752F"/>
    <w:rsid w:val="00D76D09"/>
    <w:rsid w:val="00D80CD1"/>
    <w:rsid w:val="00D842C3"/>
    <w:rsid w:val="00D86939"/>
    <w:rsid w:val="00D979AC"/>
    <w:rsid w:val="00DB3643"/>
    <w:rsid w:val="00DE0C5D"/>
    <w:rsid w:val="00E060B1"/>
    <w:rsid w:val="00E27B78"/>
    <w:rsid w:val="00E36D52"/>
    <w:rsid w:val="00E43B77"/>
    <w:rsid w:val="00E57922"/>
    <w:rsid w:val="00E64CE9"/>
    <w:rsid w:val="00E6667E"/>
    <w:rsid w:val="00E86AF3"/>
    <w:rsid w:val="00EC2B2A"/>
    <w:rsid w:val="00ED3D4C"/>
    <w:rsid w:val="00F075D6"/>
    <w:rsid w:val="00F24B9A"/>
    <w:rsid w:val="00F645EB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14F90-0321-44DC-8CE5-17AEB42E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2019-12-06T21:38:00Z</cp:lastPrinted>
  <dcterms:created xsi:type="dcterms:W3CDTF">2020-01-09T21:30:00Z</dcterms:created>
  <dcterms:modified xsi:type="dcterms:W3CDTF">2020-01-09T21:30:00Z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