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1F9186B8" w:rsidR="00CE5ED7" w:rsidRDefault="00BD3369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Jan. 6-10</w:t>
            </w:r>
            <w:r w:rsidR="007508A4">
              <w:rPr>
                <w:color w:val="FF0000"/>
                <w:sz w:val="32"/>
                <w:szCs w:val="32"/>
              </w:rPr>
              <w:t xml:space="preserve"> 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6B4274E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BD3369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39ABF44C" w:rsidR="00D76D09" w:rsidRPr="005A487E" w:rsidRDefault="00BD3369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1/6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3AC989A9" w:rsidR="00D76D09" w:rsidRPr="005A487E" w:rsidRDefault="00BD3369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1/7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78ECAF6A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BD3369">
                        <w:rPr>
                          <w:color w:val="7030A0"/>
                        </w:rPr>
                        <w:t>/8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1185DCE6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BD3369">
                        <w:rPr>
                          <w:color w:val="7030A0"/>
                        </w:rPr>
                        <w:t>/9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7D737506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BD3369">
                        <w:rPr>
                          <w:color w:val="7030A0"/>
                        </w:rPr>
                        <w:t>/10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8DCF0E5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1F395F78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  <w:r w:rsidR="001F3CD5">
              <w:rPr>
                <w:color w:val="FF0000"/>
              </w:rPr>
              <w:t>ff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4FFCAA08" w14:textId="565199F9" w:rsidR="00D979AC" w:rsidRDefault="00BD3369" w:rsidP="008215AF">
            <w:r>
              <w:t xml:space="preserve">Big Centers </w:t>
            </w:r>
          </w:p>
          <w:p w14:paraId="1C0EDBB4" w14:textId="77777777" w:rsidR="00D979AC" w:rsidRDefault="00D979AC" w:rsidP="008215AF"/>
          <w:p w14:paraId="343544FA" w14:textId="218A27FD" w:rsidR="00BD3369" w:rsidRDefault="00BD3369" w:rsidP="008215AF">
            <w:r>
              <w:t xml:space="preserve">Snow man art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366388EB" w:rsidR="00FA7858" w:rsidRDefault="00FA7858" w:rsidP="002B2111">
            <w:r>
              <w:t xml:space="preserve"> </w:t>
            </w:r>
            <w:r w:rsidR="00BD3369">
              <w:t xml:space="preserve">Number correspondence </w:t>
            </w:r>
          </w:p>
          <w:p w14:paraId="4A72F73C" w14:textId="238860B6" w:rsidR="00A548B2" w:rsidRDefault="00A548B2" w:rsidP="00A548B2"/>
          <w:p w14:paraId="41F2E894" w14:textId="7A24930C" w:rsidR="00BD3369" w:rsidRPr="00A548B2" w:rsidRDefault="00BD3369" w:rsidP="00A548B2">
            <w:r>
              <w:t xml:space="preserve">Writing </w:t>
            </w:r>
          </w:p>
          <w:p w14:paraId="7FDBC50F" w14:textId="77777777" w:rsidR="00585BF8" w:rsidRDefault="00585BF8" w:rsidP="00585BF8"/>
          <w:p w14:paraId="7AA3E8A2" w14:textId="00CF902E" w:rsidR="00585BF8" w:rsidRPr="00A548B2" w:rsidRDefault="00BD3369" w:rsidP="00585BF8">
            <w:proofErr w:type="gramStart"/>
            <w:r>
              <w:t>Snow Ball</w:t>
            </w:r>
            <w:proofErr w:type="gramEnd"/>
            <w:r>
              <w:t xml:space="preserve"> toss </w:t>
            </w:r>
            <w:r w:rsidR="00585BF8">
              <w:t xml:space="preserve"> </w:t>
            </w:r>
          </w:p>
        </w:tc>
        <w:tc>
          <w:tcPr>
            <w:tcW w:w="998" w:type="pct"/>
          </w:tcPr>
          <w:p w14:paraId="40CB31F8" w14:textId="61F99F71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548B2">
              <w:t>S</w:t>
            </w:r>
            <w:r w:rsidR="00BD3369">
              <w:t xml:space="preserve">how and Share </w:t>
            </w:r>
          </w:p>
          <w:p w14:paraId="7A6F064D" w14:textId="1051ACF0" w:rsidR="00A548B2" w:rsidRDefault="00A548B2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4E4C9" w14:textId="77777777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20D58493" w:rsidR="003C78E9" w:rsidRDefault="00BD336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Snow names cut and paste </w:t>
            </w:r>
            <w:r w:rsidR="00585BF8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5D5841" w14:textId="77777777" w:rsidR="00A548B2" w:rsidRDefault="00A548B2" w:rsidP="0040335A"/>
          <w:p w14:paraId="0D42A532" w14:textId="77777777" w:rsidR="00D979AC" w:rsidRDefault="00D979AC" w:rsidP="0040335A"/>
          <w:p w14:paraId="097DA9D3" w14:textId="77777777" w:rsidR="00D979AC" w:rsidRDefault="00BD3369" w:rsidP="0040335A">
            <w:r>
              <w:t xml:space="preserve">Snowflake painting </w:t>
            </w:r>
          </w:p>
          <w:p w14:paraId="60DFC679" w14:textId="77777777" w:rsidR="00D4752F" w:rsidRDefault="00D4752F" w:rsidP="0040335A"/>
          <w:p w14:paraId="64454775" w14:textId="0CE7FB8D" w:rsidR="00D4752F" w:rsidRDefault="00D4752F" w:rsidP="0040335A">
            <w:r>
              <w:t xml:space="preserve">Name practice </w:t>
            </w:r>
          </w:p>
        </w:tc>
        <w:tc>
          <w:tcPr>
            <w:tcW w:w="998" w:type="pct"/>
          </w:tcPr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BF926E" w14:textId="77777777" w:rsidR="007508A4" w:rsidRDefault="00D4752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  <w:p w14:paraId="01CA96FA" w14:textId="77777777" w:rsidR="00D4752F" w:rsidRDefault="00D4752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108AC078" w:rsidR="00D4752F" w:rsidRDefault="00D4752F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Snow Find and trace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144004CA" w:rsidR="00D76D09" w:rsidRPr="00AA4C25" w:rsidRDefault="000C65D2" w:rsidP="000F6881">
            <w:r>
              <w:t xml:space="preserve"> </w:t>
            </w:r>
            <w:r w:rsidR="00BD3369">
              <w:t xml:space="preserve">Sensory Table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8862249" w:rsidR="00FD6A6A" w:rsidRDefault="00FD6A6A" w:rsidP="0040335A">
            <w:pPr>
              <w:tabs>
                <w:tab w:val="left" w:pos="444"/>
                <w:tab w:val="right" w:pos="1868"/>
              </w:tabs>
            </w:pPr>
          </w:p>
        </w:tc>
        <w:tc>
          <w:tcPr>
            <w:tcW w:w="998" w:type="pct"/>
          </w:tcPr>
          <w:p w14:paraId="4A0EEC66" w14:textId="2C4A5AA6" w:rsidR="00FD6A6A" w:rsidRDefault="00685FFF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 count and find 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237A632D" w:rsidR="001C23D3" w:rsidRDefault="00D4752F" w:rsidP="00AA4C25">
            <w:r>
              <w:t xml:space="preserve">Listening center </w:t>
            </w:r>
          </w:p>
        </w:tc>
        <w:tc>
          <w:tcPr>
            <w:tcW w:w="998" w:type="pct"/>
          </w:tcPr>
          <w:p w14:paraId="5DF3F98B" w14:textId="7D54FE8B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2E4F053D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7B714A66" w:rsidR="008215AF" w:rsidRDefault="00585BF8">
            <w:r>
              <w:t>Carpet play</w:t>
            </w:r>
          </w:p>
        </w:tc>
        <w:tc>
          <w:tcPr>
            <w:tcW w:w="998" w:type="pct"/>
          </w:tcPr>
          <w:p w14:paraId="7FC9B7E4" w14:textId="77777777" w:rsidR="006C219F" w:rsidRDefault="006C21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5EA3F2" w14:textId="44402CC1" w:rsidR="006C219F" w:rsidRDefault="006C21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637AE94C" w:rsidR="00A548B2" w:rsidRPr="00A548B2" w:rsidRDefault="00A548B2" w:rsidP="00A548B2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07A49F39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CDE1992" w:rsidR="008215AF" w:rsidRDefault="008215AF"/>
        </w:tc>
        <w:tc>
          <w:tcPr>
            <w:tcW w:w="998" w:type="pct"/>
          </w:tcPr>
          <w:p w14:paraId="50F389A0" w14:textId="3D315D5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438C0BF4" w:rsidR="008215AF" w:rsidRDefault="00D979AC" w:rsidP="00FA7858">
            <w:r>
              <w:t xml:space="preserve">Carpet play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10E08EC2" w:rsidR="00D979AC" w:rsidRDefault="003C78E9" w:rsidP="00BD3369">
            <w:r>
              <w:t>Cooking</w:t>
            </w:r>
            <w:r w:rsidR="0040335A">
              <w:t xml:space="preserve"> </w:t>
            </w:r>
            <w:r w:rsidR="00BD3369">
              <w:t>– Snow Ice cream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1A5DB8" w14:textId="77777777" w:rsidR="00C331CC" w:rsidRDefault="00BD3369" w:rsidP="002B2111">
            <w:r>
              <w:t xml:space="preserve">Big Centers </w:t>
            </w:r>
          </w:p>
          <w:p w14:paraId="6852CA27" w14:textId="5F649A8D" w:rsidR="00BD3369" w:rsidRDefault="00BD3369" w:rsidP="002B2111">
            <w:r>
              <w:t xml:space="preserve">“Snow” play and writing </w:t>
            </w:r>
          </w:p>
        </w:tc>
        <w:tc>
          <w:tcPr>
            <w:tcW w:w="998" w:type="pct"/>
          </w:tcPr>
          <w:p w14:paraId="4B222730" w14:textId="5EC118E6" w:rsidR="00AA4C25" w:rsidRDefault="00A548B2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86821A4" w14:textId="77777777" w:rsidR="0096647F" w:rsidRDefault="000C65D2" w:rsidP="00585BF8">
            <w:r>
              <w:t xml:space="preserve"> </w:t>
            </w:r>
            <w:r w:rsidR="00BD3369">
              <w:t>Story time ACPL</w:t>
            </w:r>
          </w:p>
          <w:p w14:paraId="4BCF2167" w14:textId="77777777" w:rsidR="00BD3369" w:rsidRDefault="00BD3369" w:rsidP="00585BF8"/>
          <w:p w14:paraId="7846414A" w14:textId="7E787BBD" w:rsidR="00BD3369" w:rsidRDefault="00BD3369" w:rsidP="00585BF8">
            <w:r>
              <w:t xml:space="preserve">Snow science </w:t>
            </w:r>
          </w:p>
        </w:tc>
        <w:tc>
          <w:tcPr>
            <w:tcW w:w="998" w:type="pct"/>
          </w:tcPr>
          <w:p w14:paraId="3A43A074" w14:textId="38332681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D3369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C65D2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0E08"/>
    <w:rsid w:val="002B2111"/>
    <w:rsid w:val="002C250B"/>
    <w:rsid w:val="002E3DE9"/>
    <w:rsid w:val="0030207C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D74BD"/>
    <w:rsid w:val="004E3634"/>
    <w:rsid w:val="00547A64"/>
    <w:rsid w:val="00585BF8"/>
    <w:rsid w:val="00595DAE"/>
    <w:rsid w:val="005A487E"/>
    <w:rsid w:val="006463F7"/>
    <w:rsid w:val="00662C10"/>
    <w:rsid w:val="00685FFF"/>
    <w:rsid w:val="006C219F"/>
    <w:rsid w:val="006F085C"/>
    <w:rsid w:val="00725B78"/>
    <w:rsid w:val="007508A4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D51F8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548B2"/>
    <w:rsid w:val="00A94D79"/>
    <w:rsid w:val="00AA4C25"/>
    <w:rsid w:val="00AA57C4"/>
    <w:rsid w:val="00B4054E"/>
    <w:rsid w:val="00B67790"/>
    <w:rsid w:val="00BC57DB"/>
    <w:rsid w:val="00BD3369"/>
    <w:rsid w:val="00BE0A81"/>
    <w:rsid w:val="00BE6A6C"/>
    <w:rsid w:val="00C05ABD"/>
    <w:rsid w:val="00C225BE"/>
    <w:rsid w:val="00C331CC"/>
    <w:rsid w:val="00C402F2"/>
    <w:rsid w:val="00C91AA8"/>
    <w:rsid w:val="00CE5ED7"/>
    <w:rsid w:val="00CE6CC5"/>
    <w:rsid w:val="00CF1CB5"/>
    <w:rsid w:val="00CF5903"/>
    <w:rsid w:val="00D4752F"/>
    <w:rsid w:val="00D76D09"/>
    <w:rsid w:val="00D80CD1"/>
    <w:rsid w:val="00D842C3"/>
    <w:rsid w:val="00D86939"/>
    <w:rsid w:val="00D979AC"/>
    <w:rsid w:val="00DB3643"/>
    <w:rsid w:val="00DE0C5D"/>
    <w:rsid w:val="00E060B1"/>
    <w:rsid w:val="00E27B78"/>
    <w:rsid w:val="00E36D52"/>
    <w:rsid w:val="00E43B77"/>
    <w:rsid w:val="00E64CE9"/>
    <w:rsid w:val="00E6667E"/>
    <w:rsid w:val="00E86AF3"/>
    <w:rsid w:val="00EC2B2A"/>
    <w:rsid w:val="00ED3D4C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0A1C9-8C6D-4204-B7A7-01E31F0C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2019-12-06T21:38:00Z</cp:lastPrinted>
  <dcterms:created xsi:type="dcterms:W3CDTF">2020-01-02T19:55:00Z</dcterms:created>
  <dcterms:modified xsi:type="dcterms:W3CDTF">2020-01-02T19:55:00Z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