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025D6101" w:rsidR="00CE5ED7" w:rsidRDefault="008840D7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Dec.17-Dec. 21</w:t>
            </w:r>
            <w:bookmarkStart w:id="0" w:name="_GoBack"/>
            <w:bookmarkEnd w:id="0"/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7777777" w:rsidR="00547A64" w:rsidRPr="005A487E" w:rsidRDefault="00547A64" w:rsidP="00547A64">
            <w:pPr>
              <w:rPr>
                <w:color w:val="FF0000"/>
                <w:sz w:val="32"/>
                <w:szCs w:val="32"/>
              </w:rPr>
            </w:pPr>
            <w:r w:rsidRPr="005A487E">
              <w:rPr>
                <w:color w:val="FF0000"/>
                <w:sz w:val="32"/>
                <w:szCs w:val="32"/>
              </w:rPr>
              <w:t>2018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549D374D" w:rsidR="00D76D09" w:rsidRPr="005A487E" w:rsidRDefault="008840D7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12/17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13EF60BF" w:rsidR="00D76D09" w:rsidRPr="005A487E" w:rsidRDefault="008840D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12/18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12EB1516" w:rsidR="00D76D09" w:rsidRPr="005A487E" w:rsidRDefault="008840D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12/19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5A487E" w:rsidRPr="005A487E" w14:paraId="17D3B387" w14:textId="7777777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1A6C9B92" w:rsidR="00D76D09" w:rsidRPr="005A487E" w:rsidRDefault="008840D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12/20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2D46E87B" w:rsidR="00D76D09" w:rsidRPr="005A487E" w:rsidRDefault="008840D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12/21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06D538C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8215AF">
        <w:trPr>
          <w:trHeight w:val="931"/>
        </w:trPr>
        <w:tc>
          <w:tcPr>
            <w:tcW w:w="1008" w:type="pct"/>
          </w:tcPr>
          <w:p w14:paraId="343544FA" w14:textId="0196DF2D" w:rsidR="008B103A" w:rsidRDefault="008840D7" w:rsidP="008215AF">
            <w:r>
              <w:t>Geology Museum 10am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05FE7F6" w14:textId="77777777" w:rsidR="007748C0" w:rsidRDefault="007748C0"/>
          <w:p w14:paraId="7AA3E8A2" w14:textId="61BC5964" w:rsidR="007748C0" w:rsidRDefault="008840D7">
            <w:r>
              <w:t xml:space="preserve">Christmas Math </w:t>
            </w:r>
          </w:p>
        </w:tc>
        <w:tc>
          <w:tcPr>
            <w:tcW w:w="998" w:type="pct"/>
          </w:tcPr>
          <w:p w14:paraId="6A4CF720" w14:textId="40A879E8" w:rsidR="00182661" w:rsidRDefault="0088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Christmas cut and paste</w:t>
            </w:r>
          </w:p>
          <w:p w14:paraId="7D20896E" w14:textId="1A599F90" w:rsidR="007748C0" w:rsidRDefault="008840D7" w:rsidP="0088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Book coloring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1276C" w14:textId="313B9C18" w:rsidR="00D76D09" w:rsidRDefault="00D76D09"/>
          <w:p w14:paraId="143824FE" w14:textId="77777777" w:rsidR="008B103A" w:rsidRDefault="008B103A"/>
          <w:p w14:paraId="64454775" w14:textId="48FBB910" w:rsidR="008B103A" w:rsidRDefault="008840D7">
            <w:r>
              <w:t>Large Centers( Blocks, dramatic play, listening center, dinosaurs</w:t>
            </w:r>
          </w:p>
        </w:tc>
        <w:tc>
          <w:tcPr>
            <w:tcW w:w="998" w:type="pct"/>
          </w:tcPr>
          <w:p w14:paraId="50D32F24" w14:textId="0FECB858" w:rsidR="003E2CD0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Ornament art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25B17ED0" w:rsidR="00D76D09" w:rsidRDefault="00D76D09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11BE47CB" w:rsidR="00FD6A6A" w:rsidRDefault="008840D7">
            <w:r>
              <w:t xml:space="preserve">Christmas graph </w:t>
            </w:r>
          </w:p>
        </w:tc>
        <w:tc>
          <w:tcPr>
            <w:tcW w:w="998" w:type="pct"/>
          </w:tcPr>
          <w:p w14:paraId="4A0EEC66" w14:textId="7FEEB380" w:rsidR="00FD6A6A" w:rsidRDefault="00FD6A6A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0C3507C5" w:rsidR="001C23D3" w:rsidRDefault="001C23D3" w:rsidP="00C225BE"/>
        </w:tc>
        <w:tc>
          <w:tcPr>
            <w:tcW w:w="998" w:type="pct"/>
          </w:tcPr>
          <w:p w14:paraId="5DF3F98B" w14:textId="06EFBEB3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0AC4A0B2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4BD4F0E4" w:rsidR="008215AF" w:rsidRDefault="008840D7">
            <w:r>
              <w:t>Beginning sound cut and paste</w:t>
            </w:r>
          </w:p>
        </w:tc>
        <w:tc>
          <w:tcPr>
            <w:tcW w:w="998" w:type="pct"/>
          </w:tcPr>
          <w:p w14:paraId="56E01065" w14:textId="77777777" w:rsidR="008215AF" w:rsidRDefault="008840D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 at Middle School</w:t>
            </w:r>
          </w:p>
          <w:p w14:paraId="785EA3F2" w14:textId="3010F0D1" w:rsidR="008840D7" w:rsidRDefault="008840D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11-1pm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60FAC88D" w:rsidR="008215AF" w:rsidRDefault="008840D7">
            <w:r>
              <w:t>Clean cubbies</w:t>
            </w:r>
          </w:p>
        </w:tc>
        <w:tc>
          <w:tcPr>
            <w:tcW w:w="998" w:type="pct"/>
          </w:tcPr>
          <w:p w14:paraId="48720E21" w14:textId="07BC1FF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6CE1DE10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7B4B0876" w:rsidR="008215AF" w:rsidRDefault="008840D7">
            <w:r>
              <w:t>Writing books</w:t>
            </w:r>
          </w:p>
        </w:tc>
        <w:tc>
          <w:tcPr>
            <w:tcW w:w="998" w:type="pct"/>
          </w:tcPr>
          <w:p w14:paraId="50F389A0" w14:textId="44EE58E6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52A9A705" w:rsidR="008215AF" w:rsidRDefault="008215AF"/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6A6FE54B" w:rsidR="00D76D09" w:rsidRDefault="008840D7" w:rsidP="008840D7">
            <w:r>
              <w:t xml:space="preserve">Big Centers / Letters to Santa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44C5EA73" w:rsidR="00D76D09" w:rsidRDefault="00182661">
            <w:r>
              <w:t xml:space="preserve">Large Centers( Blocks, dramatic play, listening </w:t>
            </w:r>
            <w:r>
              <w:lastRenderedPageBreak/>
              <w:t>center, dinosaurs</w:t>
            </w:r>
            <w:r w:rsidR="008840D7">
              <w:t xml:space="preserve"> ) Cookie Decorating</w:t>
            </w:r>
          </w:p>
        </w:tc>
        <w:tc>
          <w:tcPr>
            <w:tcW w:w="998" w:type="pct"/>
          </w:tcPr>
          <w:p w14:paraId="1CA2193E" w14:textId="77777777" w:rsidR="0090523B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Big Centers </w:t>
            </w:r>
          </w:p>
          <w:p w14:paraId="4B222730" w14:textId="03C680B2" w:rsidR="008840D7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Tree Ornaments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51F52E07" w:rsidR="00FD6A6A" w:rsidRDefault="008840D7" w:rsidP="002B0B8F">
            <w:r>
              <w:t>Cooking- Christmas Trees</w:t>
            </w:r>
          </w:p>
        </w:tc>
        <w:tc>
          <w:tcPr>
            <w:tcW w:w="998" w:type="pct"/>
          </w:tcPr>
          <w:p w14:paraId="3A43A074" w14:textId="2CF67B95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Afternoon Movie party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11AF0E5B" w:rsidR="00D76D09" w:rsidRDefault="00CE6CC5">
            <w:r>
              <w:lastRenderedPageBreak/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840D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36C5"/>
    <w:rsid w:val="000F6881"/>
    <w:rsid w:val="001177B6"/>
    <w:rsid w:val="00147FB9"/>
    <w:rsid w:val="00182661"/>
    <w:rsid w:val="001C23D3"/>
    <w:rsid w:val="00226F86"/>
    <w:rsid w:val="002B0B8F"/>
    <w:rsid w:val="003C5ECB"/>
    <w:rsid w:val="003E2CD0"/>
    <w:rsid w:val="004D74BD"/>
    <w:rsid w:val="00547A64"/>
    <w:rsid w:val="005A487E"/>
    <w:rsid w:val="006F085C"/>
    <w:rsid w:val="007748C0"/>
    <w:rsid w:val="007B2CF0"/>
    <w:rsid w:val="008215AF"/>
    <w:rsid w:val="008840D7"/>
    <w:rsid w:val="00894156"/>
    <w:rsid w:val="008B103A"/>
    <w:rsid w:val="008C0582"/>
    <w:rsid w:val="008D51F8"/>
    <w:rsid w:val="009039C2"/>
    <w:rsid w:val="0090523B"/>
    <w:rsid w:val="00941B02"/>
    <w:rsid w:val="00943424"/>
    <w:rsid w:val="0096318C"/>
    <w:rsid w:val="009A418B"/>
    <w:rsid w:val="00A12AB5"/>
    <w:rsid w:val="00A2751B"/>
    <w:rsid w:val="00A94D79"/>
    <w:rsid w:val="00B4054E"/>
    <w:rsid w:val="00C225BE"/>
    <w:rsid w:val="00CE5ED7"/>
    <w:rsid w:val="00CE6CC5"/>
    <w:rsid w:val="00CF5903"/>
    <w:rsid w:val="00D76D09"/>
    <w:rsid w:val="00D842C3"/>
    <w:rsid w:val="00E64CE9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67646-846E-4286-888F-5ED3B692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2018-11-26T20:45:00Z</cp:lastPrinted>
  <dcterms:created xsi:type="dcterms:W3CDTF">2018-12-17T04:43:00Z</dcterms:created>
  <dcterms:modified xsi:type="dcterms:W3CDTF">2018-12-17T04:43:00Z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