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4FB20567" w:rsidR="00CE5ED7" w:rsidRDefault="00A548B2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Dec</w:t>
            </w:r>
            <w:r w:rsidR="007508A4">
              <w:rPr>
                <w:color w:val="FF0000"/>
                <w:sz w:val="32"/>
                <w:szCs w:val="32"/>
              </w:rPr>
              <w:t xml:space="preserve">. </w:t>
            </w:r>
            <w:r w:rsidR="00D979AC">
              <w:rPr>
                <w:color w:val="FF0000"/>
                <w:sz w:val="32"/>
                <w:szCs w:val="32"/>
              </w:rPr>
              <w:t>9-13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5EB88E72" w:rsidR="00D76D09" w:rsidRPr="005A487E" w:rsidRDefault="00421942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585BF8">
                        <w:rPr>
                          <w:color w:val="7030A0"/>
                        </w:rPr>
                        <w:t>16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AAEE371" w:rsidR="00D76D09" w:rsidRPr="005A487E" w:rsidRDefault="00BE0A81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D979AC">
                        <w:rPr>
                          <w:color w:val="7030A0"/>
                        </w:rPr>
                        <w:t>1</w:t>
                      </w:r>
                      <w:r w:rsidR="00585BF8">
                        <w:rPr>
                          <w:color w:val="7030A0"/>
                        </w:rPr>
                        <w:t>7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34887B16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D979AC">
                        <w:rPr>
                          <w:color w:val="7030A0"/>
                        </w:rPr>
                        <w:t>1</w:t>
                      </w:r>
                      <w:r w:rsidR="00585BF8">
                        <w:rPr>
                          <w:color w:val="7030A0"/>
                        </w:rPr>
                        <w:t>8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D6E5652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3C78E9">
                        <w:rPr>
                          <w:color w:val="7030A0"/>
                        </w:rPr>
                        <w:t>/</w:t>
                      </w:r>
                      <w:r w:rsidR="00D979AC">
                        <w:rPr>
                          <w:color w:val="7030A0"/>
                        </w:rPr>
                        <w:t>1</w:t>
                      </w:r>
                      <w:r w:rsidR="00585BF8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7B956BA1" w:rsidR="00D76D09" w:rsidRPr="005A487E" w:rsidRDefault="00BE0A8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</w:t>
                      </w:r>
                      <w:r w:rsidR="00A548B2">
                        <w:rPr>
                          <w:color w:val="7030A0"/>
                        </w:rPr>
                        <w:t>2</w:t>
                      </w:r>
                      <w:r w:rsidR="007508A4">
                        <w:rPr>
                          <w:color w:val="7030A0"/>
                        </w:rPr>
                        <w:t>/</w:t>
                      </w:r>
                      <w:r w:rsidR="00585BF8">
                        <w:rPr>
                          <w:color w:val="7030A0"/>
                        </w:rPr>
                        <w:t>20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8DCF0E5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5B6FBCB" w:rsidR="00D76D09" w:rsidRDefault="00D76D09" w:rsidP="008840D7"/>
        </w:tc>
        <w:tc>
          <w:tcPr>
            <w:tcW w:w="998" w:type="pct"/>
          </w:tcPr>
          <w:p w14:paraId="683EBED5" w14:textId="1F395F78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8DA41B3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8" w:type="pct"/>
          </w:tcPr>
          <w:p w14:paraId="38856AAE" w14:textId="7AB19BAC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  <w:r w:rsidR="001F3CD5">
              <w:rPr>
                <w:color w:val="FF0000"/>
              </w:rPr>
              <w:t>ff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243AE6F3" w14:textId="38C774A1" w:rsidR="003660CD" w:rsidRDefault="00D979AC" w:rsidP="008215AF">
            <w:r>
              <w:t xml:space="preserve">Dinosaur </w:t>
            </w:r>
            <w:r w:rsidR="00585BF8">
              <w:t>Museum 10 am</w:t>
            </w:r>
          </w:p>
          <w:p w14:paraId="4FFCAA08" w14:textId="77777777" w:rsidR="00D979AC" w:rsidRDefault="00D979AC" w:rsidP="008215AF"/>
          <w:p w14:paraId="343544FA" w14:textId="2888B17B" w:rsidR="00D979AC" w:rsidRDefault="00D979AC" w:rsidP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7976B2F1" w:rsidR="00FA7858" w:rsidRDefault="00FA7858" w:rsidP="002B2111">
            <w:r>
              <w:t xml:space="preserve"> </w:t>
            </w:r>
          </w:p>
          <w:p w14:paraId="4A72F73C" w14:textId="77777777" w:rsidR="00A548B2" w:rsidRPr="00A548B2" w:rsidRDefault="00A548B2" w:rsidP="00A548B2"/>
          <w:p w14:paraId="3114E604" w14:textId="77777777" w:rsidR="00A548B2" w:rsidRDefault="00585BF8" w:rsidP="00585BF8">
            <w:r>
              <w:t xml:space="preserve">Christmas crafts </w:t>
            </w:r>
          </w:p>
          <w:p w14:paraId="7FDBC50F" w14:textId="77777777" w:rsidR="00585BF8" w:rsidRDefault="00585BF8" w:rsidP="00585BF8"/>
          <w:p w14:paraId="7AA3E8A2" w14:textId="516AF32D" w:rsidR="00585BF8" w:rsidRPr="00A548B2" w:rsidRDefault="00585BF8" w:rsidP="00585BF8">
            <w:r>
              <w:t xml:space="preserve">Number correspondence </w:t>
            </w:r>
          </w:p>
        </w:tc>
        <w:tc>
          <w:tcPr>
            <w:tcW w:w="998" w:type="pct"/>
          </w:tcPr>
          <w:p w14:paraId="40CB31F8" w14:textId="1136B29E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548B2">
              <w:t>Spanish</w:t>
            </w:r>
          </w:p>
          <w:p w14:paraId="7A6F064D" w14:textId="1051ACF0" w:rsidR="00A548B2" w:rsidRDefault="00A548B2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4E4C9" w14:textId="77777777" w:rsidR="003C78E9" w:rsidRDefault="003C78E9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24A98B7D" w:rsidR="003C78E9" w:rsidRDefault="00585BF8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5D5841" w14:textId="77777777" w:rsidR="00A548B2" w:rsidRDefault="00A548B2" w:rsidP="0040335A"/>
          <w:p w14:paraId="6FE70F5C" w14:textId="54CD4FCA" w:rsidR="00A548B2" w:rsidRDefault="00D979AC" w:rsidP="0040335A">
            <w:r>
              <w:t>Chri</w:t>
            </w:r>
            <w:r w:rsidRPr="00D979AC">
              <w:rPr>
                <w:highlight w:val="yellow"/>
              </w:rPr>
              <w:t>s</w:t>
            </w:r>
            <w:r>
              <w:t xml:space="preserve">tmas </w:t>
            </w:r>
            <w:r w:rsidR="00585BF8">
              <w:t xml:space="preserve">craft </w:t>
            </w:r>
          </w:p>
          <w:p w14:paraId="0D42A532" w14:textId="77777777" w:rsidR="00D979AC" w:rsidRDefault="00D979AC" w:rsidP="0040335A"/>
          <w:p w14:paraId="64454775" w14:textId="01A2A273" w:rsidR="00D979AC" w:rsidRDefault="00585BF8" w:rsidP="0040335A">
            <w:proofErr w:type="gramStart"/>
            <w:r>
              <w:t>Ginger bread</w:t>
            </w:r>
            <w:proofErr w:type="gramEnd"/>
            <w:r>
              <w:t xml:space="preserve"> house </w:t>
            </w:r>
          </w:p>
        </w:tc>
        <w:tc>
          <w:tcPr>
            <w:tcW w:w="998" w:type="pct"/>
          </w:tcPr>
          <w:p w14:paraId="258F7FCF" w14:textId="62F6A25F" w:rsidR="007508A4" w:rsidRDefault="007508A4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7CE2C6A2" w:rsidR="007508A4" w:rsidRDefault="00585BF8" w:rsidP="000C6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Movie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4A40E5BD" w:rsidR="00D76D09" w:rsidRPr="00AA4C25" w:rsidRDefault="000C65D2" w:rsidP="000F6881"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8862249" w:rsidR="00FD6A6A" w:rsidRDefault="00FD6A6A" w:rsidP="0040335A">
            <w:pPr>
              <w:tabs>
                <w:tab w:val="left" w:pos="444"/>
                <w:tab w:val="right" w:pos="1868"/>
              </w:tabs>
            </w:pPr>
          </w:p>
        </w:tc>
        <w:tc>
          <w:tcPr>
            <w:tcW w:w="998" w:type="pct"/>
          </w:tcPr>
          <w:p w14:paraId="4A0EEC66" w14:textId="74A32976" w:rsidR="00FD6A6A" w:rsidRDefault="00FD6A6A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7F73BDAF" w:rsidR="001C23D3" w:rsidRDefault="001C23D3" w:rsidP="00AA4C25"/>
        </w:tc>
        <w:tc>
          <w:tcPr>
            <w:tcW w:w="998" w:type="pct"/>
          </w:tcPr>
          <w:p w14:paraId="5DF3F98B" w14:textId="7D54FE8B" w:rsidR="00D76D09" w:rsidRDefault="00D76D09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CF1CB5">
        <w:trPr>
          <w:trHeight w:val="787"/>
        </w:trPr>
        <w:tc>
          <w:tcPr>
            <w:tcW w:w="1008" w:type="pct"/>
          </w:tcPr>
          <w:p w14:paraId="256A13EB" w14:textId="2E4F053D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B714A66" w:rsidR="008215AF" w:rsidRDefault="00585BF8">
            <w:r>
              <w:t>Carpet play</w:t>
            </w:r>
          </w:p>
        </w:tc>
        <w:tc>
          <w:tcPr>
            <w:tcW w:w="998" w:type="pct"/>
          </w:tcPr>
          <w:p w14:paraId="7FC9B7E4" w14:textId="77777777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5EA3F2" w14:textId="44402CC1" w:rsidR="006C219F" w:rsidRDefault="006C219F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637AE94C" w:rsidR="00A548B2" w:rsidRPr="00A548B2" w:rsidRDefault="00A548B2" w:rsidP="00A548B2"/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07A49F39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CDE1992" w:rsidR="008215AF" w:rsidRDefault="008215AF"/>
        </w:tc>
        <w:tc>
          <w:tcPr>
            <w:tcW w:w="998" w:type="pct"/>
          </w:tcPr>
          <w:p w14:paraId="50F389A0" w14:textId="3D315D5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438C0BF4" w:rsidR="008215AF" w:rsidRDefault="00D979AC" w:rsidP="00FA7858">
            <w:r>
              <w:t xml:space="preserve">Carpet play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119AD233" w14:textId="40D9AFF2" w:rsidR="00BE0A81" w:rsidRDefault="003C78E9" w:rsidP="008840D7">
            <w:r>
              <w:t>Cooking</w:t>
            </w:r>
            <w:r w:rsidR="0040335A">
              <w:t xml:space="preserve"> </w:t>
            </w:r>
            <w:proofErr w:type="gramStart"/>
            <w:r w:rsidR="00A548B2">
              <w:t xml:space="preserve">– </w:t>
            </w:r>
            <w:r w:rsidR="00585BF8">
              <w:t xml:space="preserve"> Cookie</w:t>
            </w:r>
            <w:proofErr w:type="gramEnd"/>
            <w:r w:rsidR="00585BF8">
              <w:t xml:space="preserve"> baking </w:t>
            </w:r>
            <w:bookmarkStart w:id="0" w:name="_GoBack"/>
            <w:bookmarkEnd w:id="0"/>
          </w:p>
          <w:p w14:paraId="7A56A05B" w14:textId="520B2BC4" w:rsidR="00D979AC" w:rsidRDefault="00D979AC" w:rsidP="008840D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507EDFC1" w:rsidR="00C331CC" w:rsidRDefault="00585BF8" w:rsidP="002B2111">
            <w:r>
              <w:t xml:space="preserve">Cookie Decorating </w:t>
            </w:r>
            <w:r w:rsidR="00A548B2">
              <w:t xml:space="preserve"> </w:t>
            </w:r>
          </w:p>
        </w:tc>
        <w:tc>
          <w:tcPr>
            <w:tcW w:w="998" w:type="pct"/>
          </w:tcPr>
          <w:p w14:paraId="4B222730" w14:textId="5EC118E6" w:rsidR="00AA4C25" w:rsidRDefault="00A548B2" w:rsidP="002E3D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Music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27BBFB11" w:rsidR="0096647F" w:rsidRDefault="000C65D2" w:rsidP="00585BF8">
            <w:r>
              <w:t xml:space="preserve"> </w:t>
            </w:r>
            <w:r w:rsidR="00585BF8">
              <w:t xml:space="preserve">Santa Visit </w:t>
            </w:r>
          </w:p>
        </w:tc>
        <w:tc>
          <w:tcPr>
            <w:tcW w:w="998" w:type="pct"/>
          </w:tcPr>
          <w:p w14:paraId="3A43A074" w14:textId="24140547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585BF8">
              <w:t xml:space="preserve">Crafts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School/ Go </w:t>
            </w:r>
            <w:r>
              <w:lastRenderedPageBreak/>
              <w:t>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After School/ Go </w:t>
            </w:r>
            <w:r>
              <w:lastRenderedPageBreak/>
              <w:t>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2194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A64"/>
    <w:rsid w:val="00035634"/>
    <w:rsid w:val="0006203B"/>
    <w:rsid w:val="000636C5"/>
    <w:rsid w:val="000844EE"/>
    <w:rsid w:val="000C65D2"/>
    <w:rsid w:val="000F6881"/>
    <w:rsid w:val="001177B6"/>
    <w:rsid w:val="00120EED"/>
    <w:rsid w:val="00136405"/>
    <w:rsid w:val="00147FB9"/>
    <w:rsid w:val="00182661"/>
    <w:rsid w:val="001C23D3"/>
    <w:rsid w:val="001D0441"/>
    <w:rsid w:val="001E3C3B"/>
    <w:rsid w:val="001F3CD5"/>
    <w:rsid w:val="001F523C"/>
    <w:rsid w:val="00226F86"/>
    <w:rsid w:val="00232E0E"/>
    <w:rsid w:val="002B0B8F"/>
    <w:rsid w:val="002B0E08"/>
    <w:rsid w:val="002B2111"/>
    <w:rsid w:val="002C250B"/>
    <w:rsid w:val="002E3DE9"/>
    <w:rsid w:val="0030207C"/>
    <w:rsid w:val="003660CD"/>
    <w:rsid w:val="003B0777"/>
    <w:rsid w:val="003C5ECB"/>
    <w:rsid w:val="003C78E9"/>
    <w:rsid w:val="003E2CD0"/>
    <w:rsid w:val="00403085"/>
    <w:rsid w:val="0040335A"/>
    <w:rsid w:val="00405E9E"/>
    <w:rsid w:val="00414752"/>
    <w:rsid w:val="00421942"/>
    <w:rsid w:val="004474D5"/>
    <w:rsid w:val="004D74BD"/>
    <w:rsid w:val="004E3634"/>
    <w:rsid w:val="00547A64"/>
    <w:rsid w:val="00585BF8"/>
    <w:rsid w:val="00595DAE"/>
    <w:rsid w:val="005A487E"/>
    <w:rsid w:val="006463F7"/>
    <w:rsid w:val="00662C10"/>
    <w:rsid w:val="006C219F"/>
    <w:rsid w:val="006F085C"/>
    <w:rsid w:val="00725B78"/>
    <w:rsid w:val="007508A4"/>
    <w:rsid w:val="0077459C"/>
    <w:rsid w:val="007748C0"/>
    <w:rsid w:val="007B2CF0"/>
    <w:rsid w:val="0082083E"/>
    <w:rsid w:val="008215AF"/>
    <w:rsid w:val="008617ED"/>
    <w:rsid w:val="008840D7"/>
    <w:rsid w:val="008845B7"/>
    <w:rsid w:val="00893EF3"/>
    <w:rsid w:val="00894156"/>
    <w:rsid w:val="00896467"/>
    <w:rsid w:val="008B103A"/>
    <w:rsid w:val="008C0582"/>
    <w:rsid w:val="008D51F8"/>
    <w:rsid w:val="009039C2"/>
    <w:rsid w:val="0090523B"/>
    <w:rsid w:val="0092707F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548B2"/>
    <w:rsid w:val="00A94D79"/>
    <w:rsid w:val="00AA4C25"/>
    <w:rsid w:val="00AA57C4"/>
    <w:rsid w:val="00B4054E"/>
    <w:rsid w:val="00B67790"/>
    <w:rsid w:val="00BC57DB"/>
    <w:rsid w:val="00BE0A81"/>
    <w:rsid w:val="00BE6A6C"/>
    <w:rsid w:val="00C05ABD"/>
    <w:rsid w:val="00C225BE"/>
    <w:rsid w:val="00C331CC"/>
    <w:rsid w:val="00C402F2"/>
    <w:rsid w:val="00C91AA8"/>
    <w:rsid w:val="00CE5ED7"/>
    <w:rsid w:val="00CE6CC5"/>
    <w:rsid w:val="00CF1CB5"/>
    <w:rsid w:val="00CF5903"/>
    <w:rsid w:val="00D76D09"/>
    <w:rsid w:val="00D80CD1"/>
    <w:rsid w:val="00D842C3"/>
    <w:rsid w:val="00D86939"/>
    <w:rsid w:val="00D979AC"/>
    <w:rsid w:val="00DB3643"/>
    <w:rsid w:val="00DE0C5D"/>
    <w:rsid w:val="00E060B1"/>
    <w:rsid w:val="00E27B78"/>
    <w:rsid w:val="00E36D52"/>
    <w:rsid w:val="00E43B77"/>
    <w:rsid w:val="00E64CE9"/>
    <w:rsid w:val="00E6667E"/>
    <w:rsid w:val="00E86AF3"/>
    <w:rsid w:val="00EC2B2A"/>
    <w:rsid w:val="00ED3D4C"/>
    <w:rsid w:val="00F24B9A"/>
    <w:rsid w:val="00F645EB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CAE08F2F-231B-49D5-BFA6-37EF89FA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D6D6FB-3116-4752-B761-99DFB7A7E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PreK1class</cp:lastModifiedBy>
  <cp:revision>2</cp:revision>
  <cp:lastPrinted>2019-12-06T21:38:00Z</cp:lastPrinted>
  <dcterms:created xsi:type="dcterms:W3CDTF">2019-12-13T22:02:00Z</dcterms:created>
  <dcterms:modified xsi:type="dcterms:W3CDTF">2019-12-13T22:02:00Z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