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1AE46B20" w:rsidR="00CE5ED7" w:rsidRDefault="00182661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Dec.10-Dec. 14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7777777" w:rsidR="00547A64" w:rsidRPr="005A487E" w:rsidRDefault="00547A64" w:rsidP="00547A64">
            <w:pPr>
              <w:rPr>
                <w:color w:val="FF0000"/>
                <w:sz w:val="32"/>
                <w:szCs w:val="32"/>
              </w:rPr>
            </w:pPr>
            <w:r w:rsidRPr="005A487E">
              <w:rPr>
                <w:color w:val="FF0000"/>
                <w:sz w:val="32"/>
                <w:szCs w:val="32"/>
              </w:rPr>
              <w:t>2018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5F87922D" w:rsidR="00D76D09" w:rsidRPr="005A487E" w:rsidRDefault="00182661" w:rsidP="008215AF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12/10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40A5B3F8" w:rsidR="00D76D09" w:rsidRPr="005A487E" w:rsidRDefault="0018266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12/11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28875584" w:rsidR="00D76D09" w:rsidRPr="005A487E" w:rsidRDefault="0018266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12/12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94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46"/>
            </w:tblGrid>
            <w:tr w:rsidR="005A487E" w:rsidRPr="005A487E" w14:paraId="17D3B387" w14:textId="77777777">
              <w:trPr>
                <w:jc w:val="center"/>
              </w:trPr>
              <w:tc>
                <w:tcPr>
                  <w:tcW w:w="2357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64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1F95F846" w:rsidR="00D76D09" w:rsidRPr="005A487E" w:rsidRDefault="0018266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12/13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1FECB5E9" w:rsidR="00D76D09" w:rsidRPr="005A487E" w:rsidRDefault="00182661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12/14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3FB16328" w14:textId="655F9B65" w:rsidR="00D76D09" w:rsidRDefault="00FD6A6A">
            <w:r>
              <w:t xml:space="preserve">Welcome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335DC56" w14:textId="77777777" w:rsidR="00D76D09" w:rsidRDefault="00CE6CC5">
            <w:r>
              <w:t xml:space="preserve">Welcome </w:t>
            </w:r>
          </w:p>
          <w:p w14:paraId="14528AD0" w14:textId="77777777" w:rsidR="00CE6CC5" w:rsidRDefault="00CE6CC5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7EA66A65" w:rsidR="00CE6CC5" w:rsidRDefault="00FD6A6A">
            <w:r>
              <w:t>Morn</w:t>
            </w:r>
            <w:r w:rsidR="001177B6">
              <w:t>i</w:t>
            </w:r>
            <w:r>
              <w:t>ng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74E9A677" w:rsidR="00D76D09" w:rsidRDefault="008215AF">
            <w:r>
              <w:t>Peppermint Parade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42A426F4" w:rsidR="00D76D09" w:rsidRDefault="008215AF">
            <w:r>
              <w:t>Peppermint Parade songs</w:t>
            </w:r>
          </w:p>
        </w:tc>
        <w:tc>
          <w:tcPr>
            <w:tcW w:w="998" w:type="pct"/>
          </w:tcPr>
          <w:p w14:paraId="683EBED5" w14:textId="2E774512" w:rsidR="00D76D09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Peppermint Parade songs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30A182A1" w:rsidR="00D76D09" w:rsidRDefault="008215AF">
            <w:r>
              <w:t>Peppermint Parade songs</w:t>
            </w:r>
          </w:p>
        </w:tc>
        <w:tc>
          <w:tcPr>
            <w:tcW w:w="998" w:type="pct"/>
          </w:tcPr>
          <w:p w14:paraId="1089CDB4" w14:textId="3F1D3214" w:rsidR="00D76D09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Peppermint Parade songs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8215AF">
        <w:trPr>
          <w:trHeight w:val="931"/>
        </w:trPr>
        <w:tc>
          <w:tcPr>
            <w:tcW w:w="1008" w:type="pct"/>
          </w:tcPr>
          <w:p w14:paraId="540938AD" w14:textId="00D01BC5" w:rsidR="00C225BE" w:rsidRDefault="00C225BE" w:rsidP="008215AF">
            <w:r>
              <w:t>Program Rehearsal</w:t>
            </w:r>
          </w:p>
          <w:p w14:paraId="343544FA" w14:textId="46B795E3" w:rsidR="008B103A" w:rsidRDefault="00182661" w:rsidP="008215AF">
            <w:r>
              <w:t>Civic Center 9:30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BDA8FBD" w14:textId="3402CBB0" w:rsidR="00D76D09" w:rsidRDefault="00182661">
            <w:r>
              <w:t xml:space="preserve">Christmas Tree ornament decorating  </w:t>
            </w:r>
          </w:p>
          <w:p w14:paraId="205FE7F6" w14:textId="77777777" w:rsidR="007748C0" w:rsidRDefault="007748C0"/>
          <w:p w14:paraId="7AA3E8A2" w14:textId="1F189353" w:rsidR="007748C0" w:rsidRDefault="00182661">
            <w:r>
              <w:t xml:space="preserve">Bag decorating </w:t>
            </w:r>
          </w:p>
        </w:tc>
        <w:tc>
          <w:tcPr>
            <w:tcW w:w="998" w:type="pct"/>
          </w:tcPr>
          <w:p w14:paraId="4331461C" w14:textId="43FD0BB8" w:rsidR="00D76D09" w:rsidRDefault="0018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Gingerbread Mystery game </w:t>
            </w:r>
          </w:p>
          <w:p w14:paraId="6A4CF720" w14:textId="77777777" w:rsidR="00182661" w:rsidRDefault="0018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55AB287" w14:textId="237FAB07" w:rsidR="00182661" w:rsidRDefault="0018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Gingerbread math </w:t>
            </w:r>
          </w:p>
          <w:p w14:paraId="7D20896E" w14:textId="03692BD1" w:rsidR="007748C0" w:rsidRDefault="007748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1276C" w14:textId="77777777" w:rsidR="00D76D09" w:rsidRDefault="008B103A">
            <w:r>
              <w:t xml:space="preserve">Writing books </w:t>
            </w:r>
          </w:p>
          <w:p w14:paraId="143824FE" w14:textId="77777777" w:rsidR="008B103A" w:rsidRDefault="008B103A"/>
          <w:p w14:paraId="64454775" w14:textId="222D226D" w:rsidR="008B103A" w:rsidRDefault="00182661">
            <w:r>
              <w:t xml:space="preserve">Letter sounds </w:t>
            </w:r>
          </w:p>
        </w:tc>
        <w:tc>
          <w:tcPr>
            <w:tcW w:w="998" w:type="pct"/>
          </w:tcPr>
          <w:p w14:paraId="50D32F24" w14:textId="2B7C8673" w:rsidR="003E2CD0" w:rsidRDefault="0018266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Large Centers( Blocks, dramatic play, listening center, dinosaurs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25B17ED0" w:rsidR="00D76D09" w:rsidRDefault="00D76D09" w:rsidP="000F6881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33CD2935" w:rsidR="00FD6A6A" w:rsidRDefault="00FD6A6A"/>
        </w:tc>
        <w:tc>
          <w:tcPr>
            <w:tcW w:w="998" w:type="pct"/>
          </w:tcPr>
          <w:p w14:paraId="4A0EEC66" w14:textId="7FEEB380" w:rsidR="00FD6A6A" w:rsidRDefault="00FD6A6A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388E6206" w:rsidR="001C23D3" w:rsidRDefault="00182661" w:rsidP="00C225BE">
            <w:r>
              <w:t xml:space="preserve">Gingerbread math </w:t>
            </w:r>
          </w:p>
        </w:tc>
        <w:tc>
          <w:tcPr>
            <w:tcW w:w="998" w:type="pct"/>
          </w:tcPr>
          <w:p w14:paraId="5DF3F98B" w14:textId="79C6975C" w:rsidR="00D76D09" w:rsidRDefault="00182661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Christmas Tree craft</w:t>
            </w: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0AC4A0B2" w:rsidR="008215AF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74C29D35" w:rsidR="008215AF" w:rsidRDefault="008215AF"/>
        </w:tc>
        <w:tc>
          <w:tcPr>
            <w:tcW w:w="998" w:type="pct"/>
          </w:tcPr>
          <w:p w14:paraId="785EA3F2" w14:textId="32C8A94B" w:rsidR="008215AF" w:rsidRDefault="00182661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Marbles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49536362" w:rsidR="008215AF" w:rsidRDefault="00182661">
            <w:r>
              <w:t xml:space="preserve">Number find and color </w:t>
            </w:r>
          </w:p>
        </w:tc>
        <w:tc>
          <w:tcPr>
            <w:tcW w:w="998" w:type="pct"/>
          </w:tcPr>
          <w:p w14:paraId="48720E21" w14:textId="07BC1FF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46192836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42FA904E" w:rsidR="008215AF" w:rsidRDefault="008215AF"/>
        </w:tc>
        <w:tc>
          <w:tcPr>
            <w:tcW w:w="998" w:type="pct"/>
          </w:tcPr>
          <w:p w14:paraId="50F389A0" w14:textId="57138048" w:rsidR="008215AF" w:rsidRDefault="001826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Number tally sheet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52A9A705" w:rsidR="008215AF" w:rsidRDefault="008215AF"/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5D0F35AC" w14:textId="77777777" w:rsidR="0090523B" w:rsidRDefault="0090523B" w:rsidP="0090523B">
            <w:r>
              <w:t>Read a book</w:t>
            </w:r>
          </w:p>
          <w:p w14:paraId="38353D4A" w14:textId="2B8AF781" w:rsidR="00D76D09" w:rsidRDefault="0090523B" w:rsidP="0090523B"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D7D068A" w14:textId="77777777" w:rsidR="00CE6CC5" w:rsidRDefault="00CE6CC5" w:rsidP="00CE6CC5">
            <w:r>
              <w:t>Read a book</w:t>
            </w:r>
          </w:p>
          <w:p w14:paraId="7070C0FC" w14:textId="77777777" w:rsidR="00D76D09" w:rsidRDefault="00CE6CC5" w:rsidP="00CE6CC5">
            <w:r>
              <w:t>Lunch/Go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77777777" w:rsidR="00D76D09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Home(11:30)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77777777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9176343" w:rsidR="00D76D09" w:rsidRDefault="0090523B"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1A66413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8215AF">
        <w:trPr>
          <w:trHeight w:val="283"/>
        </w:trPr>
        <w:tc>
          <w:tcPr>
            <w:tcW w:w="1008" w:type="pct"/>
          </w:tcPr>
          <w:p w14:paraId="7A56A05B" w14:textId="2B8B55C0" w:rsidR="00D76D09" w:rsidRDefault="00182661">
            <w:r>
              <w:t xml:space="preserve">Playdough/ Shaving </w:t>
            </w:r>
            <w:r>
              <w:lastRenderedPageBreak/>
              <w:t>cream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7E41F8E7" w:rsidR="00D76D09" w:rsidRDefault="00182661">
            <w:r>
              <w:lastRenderedPageBreak/>
              <w:t xml:space="preserve">Large Centers( Blocks, dramatic play, listening </w:t>
            </w:r>
            <w:r>
              <w:lastRenderedPageBreak/>
              <w:t>center, dinosaurs</w:t>
            </w:r>
            <w:bookmarkStart w:id="0" w:name="_GoBack"/>
            <w:bookmarkEnd w:id="0"/>
          </w:p>
        </w:tc>
        <w:tc>
          <w:tcPr>
            <w:tcW w:w="998" w:type="pct"/>
          </w:tcPr>
          <w:p w14:paraId="4B222730" w14:textId="0B4D64EC" w:rsidR="0090523B" w:rsidRDefault="0018266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Cooking- Pigs in a </w:t>
            </w:r>
            <w:r>
              <w:lastRenderedPageBreak/>
              <w:t xml:space="preserve">blanket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846414A" w14:textId="73D0F80B" w:rsidR="00FD6A6A" w:rsidRDefault="00182661" w:rsidP="002B0B8F">
            <w:r>
              <w:lastRenderedPageBreak/>
              <w:t>Grinch Movie 12:30</w:t>
            </w:r>
          </w:p>
        </w:tc>
        <w:tc>
          <w:tcPr>
            <w:tcW w:w="998" w:type="pct"/>
          </w:tcPr>
          <w:p w14:paraId="3A43A074" w14:textId="2477C37F" w:rsidR="009039C2" w:rsidRDefault="00C225BE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Art 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376E474A" w:rsidR="00D76D09" w:rsidRDefault="00CE6CC5">
            <w:r>
              <w:lastRenderedPageBreak/>
              <w:t xml:space="preserve">After School/Go Home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477F1442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8D51F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36C5"/>
    <w:rsid w:val="000F6881"/>
    <w:rsid w:val="001177B6"/>
    <w:rsid w:val="00147FB9"/>
    <w:rsid w:val="00182661"/>
    <w:rsid w:val="001C23D3"/>
    <w:rsid w:val="00226F86"/>
    <w:rsid w:val="002B0B8F"/>
    <w:rsid w:val="003C5ECB"/>
    <w:rsid w:val="003E2CD0"/>
    <w:rsid w:val="004D74BD"/>
    <w:rsid w:val="00547A64"/>
    <w:rsid w:val="005A487E"/>
    <w:rsid w:val="006F085C"/>
    <w:rsid w:val="007748C0"/>
    <w:rsid w:val="007B2CF0"/>
    <w:rsid w:val="008215AF"/>
    <w:rsid w:val="00894156"/>
    <w:rsid w:val="008B103A"/>
    <w:rsid w:val="008C0582"/>
    <w:rsid w:val="008D51F8"/>
    <w:rsid w:val="009039C2"/>
    <w:rsid w:val="0090523B"/>
    <w:rsid w:val="00941B02"/>
    <w:rsid w:val="00943424"/>
    <w:rsid w:val="0096318C"/>
    <w:rsid w:val="009A418B"/>
    <w:rsid w:val="00A12AB5"/>
    <w:rsid w:val="00A2751B"/>
    <w:rsid w:val="00A94D79"/>
    <w:rsid w:val="00B4054E"/>
    <w:rsid w:val="00C225BE"/>
    <w:rsid w:val="00CE5ED7"/>
    <w:rsid w:val="00CE6CC5"/>
    <w:rsid w:val="00CF5903"/>
    <w:rsid w:val="00D76D09"/>
    <w:rsid w:val="00D842C3"/>
    <w:rsid w:val="00E64CE9"/>
    <w:rsid w:val="00ED3D4C"/>
    <w:rsid w:val="00F24B9A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368DC2-03B2-4CA0-99DD-207BC6AE2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2018-11-26T20:45:00Z</cp:lastPrinted>
  <dcterms:created xsi:type="dcterms:W3CDTF">2018-12-09T05:34:00Z</dcterms:created>
  <dcterms:modified xsi:type="dcterms:W3CDTF">2018-12-09T05:34:00Z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