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4FB20567" w:rsidR="00CE5ED7" w:rsidRDefault="00A548B2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Dec</w:t>
            </w:r>
            <w:r w:rsidR="007508A4">
              <w:rPr>
                <w:color w:val="FF0000"/>
                <w:sz w:val="32"/>
                <w:szCs w:val="32"/>
              </w:rPr>
              <w:t xml:space="preserve">. </w:t>
            </w:r>
            <w:r w:rsidR="00D979AC">
              <w:rPr>
                <w:color w:val="FF0000"/>
                <w:sz w:val="32"/>
                <w:szCs w:val="32"/>
              </w:rPr>
              <w:t>9-13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6100BAC9" w:rsidR="00D76D09" w:rsidRPr="005A487E" w:rsidRDefault="00421942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  <w:r w:rsidR="003C78E9">
                        <w:rPr>
                          <w:color w:val="7030A0"/>
                        </w:rPr>
                        <w:t>/</w:t>
                      </w:r>
                      <w:r w:rsidR="00D979AC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0E309DE7" w:rsidR="00D76D09" w:rsidRPr="005A487E" w:rsidRDefault="00BE0A8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  <w:r w:rsidR="003C78E9">
                        <w:rPr>
                          <w:color w:val="7030A0"/>
                        </w:rPr>
                        <w:t>/</w:t>
                      </w:r>
                      <w:r w:rsidR="00D979AC">
                        <w:rPr>
                          <w:color w:val="7030A0"/>
                        </w:rPr>
                        <w:t>10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435FE07E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  <w:r w:rsidR="003C78E9">
                        <w:rPr>
                          <w:color w:val="7030A0"/>
                        </w:rPr>
                        <w:t>/</w:t>
                      </w:r>
                      <w:r w:rsidR="00D979AC">
                        <w:rPr>
                          <w:color w:val="7030A0"/>
                        </w:rPr>
                        <w:t>11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1740DD1C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  <w:r w:rsidR="003C78E9">
                        <w:rPr>
                          <w:color w:val="7030A0"/>
                        </w:rPr>
                        <w:t>/</w:t>
                      </w:r>
                      <w:r w:rsidR="00D979AC">
                        <w:rPr>
                          <w:color w:val="7030A0"/>
                        </w:rPr>
                        <w:t>12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239D7EB6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  <w:r w:rsidR="007508A4">
                        <w:rPr>
                          <w:color w:val="7030A0"/>
                        </w:rPr>
                        <w:t>/</w:t>
                      </w:r>
                      <w:r w:rsidR="00D979AC">
                        <w:rPr>
                          <w:color w:val="7030A0"/>
                        </w:rPr>
                        <w:t>13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8DCF0E5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1F395F78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AB19BAC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  <w:r w:rsidR="001F3CD5">
              <w:rPr>
                <w:color w:val="FF0000"/>
              </w:rPr>
              <w:t>ff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243AE6F3" w14:textId="77777777" w:rsidR="003660CD" w:rsidRDefault="00D979AC" w:rsidP="008215AF">
            <w:r>
              <w:t xml:space="preserve">Dinosaur Fossils </w:t>
            </w:r>
          </w:p>
          <w:p w14:paraId="4FFCAA08" w14:textId="77777777" w:rsidR="00D979AC" w:rsidRDefault="00D979AC" w:rsidP="008215AF"/>
          <w:p w14:paraId="343544FA" w14:textId="487F2DC1" w:rsidR="00D979AC" w:rsidRDefault="00D979AC" w:rsidP="008215AF">
            <w:r>
              <w:t>Carnivore, Herbivore, Omnivore sort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976B2F1" w:rsidR="00FA7858" w:rsidRDefault="00FA7858" w:rsidP="002B2111">
            <w:r>
              <w:t xml:space="preserve"> </w:t>
            </w:r>
          </w:p>
          <w:p w14:paraId="4A72F73C" w14:textId="77777777" w:rsidR="00A548B2" w:rsidRPr="00A548B2" w:rsidRDefault="00A548B2" w:rsidP="00A548B2"/>
          <w:p w14:paraId="504F29D9" w14:textId="3B2D0C62" w:rsidR="00A548B2" w:rsidRDefault="00D979AC" w:rsidP="00A548B2">
            <w:r>
              <w:t>Peppermint Parade Rehearsal 10-11:30am</w:t>
            </w:r>
          </w:p>
          <w:p w14:paraId="7AA3E8A2" w14:textId="6C12CE6D" w:rsidR="00A548B2" w:rsidRPr="00A548B2" w:rsidRDefault="00A548B2" w:rsidP="00A548B2"/>
        </w:tc>
        <w:tc>
          <w:tcPr>
            <w:tcW w:w="998" w:type="pct"/>
          </w:tcPr>
          <w:p w14:paraId="40CB31F8" w14:textId="1136B29E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548B2">
              <w:t>Spanish</w:t>
            </w:r>
          </w:p>
          <w:p w14:paraId="7A6F064D" w14:textId="1051ACF0" w:rsidR="00A548B2" w:rsidRDefault="00A548B2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B4E4C9" w14:textId="77777777" w:rsidR="003C78E9" w:rsidRDefault="003C78E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620D7ECE" w:rsidR="003C78E9" w:rsidRDefault="00D979A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Green writing books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5D5841" w14:textId="77777777" w:rsidR="00A548B2" w:rsidRDefault="00A548B2" w:rsidP="0040335A"/>
          <w:p w14:paraId="6FE70F5C" w14:textId="77777777" w:rsidR="00A548B2" w:rsidRDefault="00D979AC" w:rsidP="0040335A">
            <w:r>
              <w:t>Chri</w:t>
            </w:r>
            <w:r w:rsidRPr="00D979AC">
              <w:rPr>
                <w:highlight w:val="yellow"/>
              </w:rPr>
              <w:t>s</w:t>
            </w:r>
            <w:r>
              <w:t xml:space="preserve">tmas word write </w:t>
            </w:r>
          </w:p>
          <w:p w14:paraId="0D42A532" w14:textId="77777777" w:rsidR="00D979AC" w:rsidRDefault="00D979AC" w:rsidP="0040335A"/>
          <w:p w14:paraId="64454775" w14:textId="32C90902" w:rsidR="00D979AC" w:rsidRDefault="00D979AC" w:rsidP="0040335A">
            <w:r>
              <w:t xml:space="preserve">Dinosaur ice eggs melt </w:t>
            </w:r>
          </w:p>
        </w:tc>
        <w:tc>
          <w:tcPr>
            <w:tcW w:w="998" w:type="pct"/>
          </w:tcPr>
          <w:p w14:paraId="64FF844E" w14:textId="47A76C83" w:rsidR="002B2111" w:rsidRDefault="00A548B2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5292861C" w:rsidR="007508A4" w:rsidRDefault="007508A4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4A40E5BD" w:rsidR="00D76D09" w:rsidRPr="00AA4C25" w:rsidRDefault="000C65D2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8862249" w:rsidR="00FD6A6A" w:rsidRDefault="00FD6A6A" w:rsidP="0040335A">
            <w:pPr>
              <w:tabs>
                <w:tab w:val="left" w:pos="444"/>
                <w:tab w:val="right" w:pos="1868"/>
              </w:tabs>
            </w:pPr>
          </w:p>
        </w:tc>
        <w:tc>
          <w:tcPr>
            <w:tcW w:w="998" w:type="pct"/>
          </w:tcPr>
          <w:p w14:paraId="4A0EEC66" w14:textId="74A32976" w:rsidR="00FD6A6A" w:rsidRDefault="00FD6A6A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7F73BDAF" w:rsidR="001C23D3" w:rsidRDefault="001C23D3" w:rsidP="00AA4C25"/>
        </w:tc>
        <w:tc>
          <w:tcPr>
            <w:tcW w:w="998" w:type="pct"/>
          </w:tcPr>
          <w:p w14:paraId="5DF3F98B" w14:textId="359147A9" w:rsidR="00D76D09" w:rsidRDefault="00D979AC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Dinosaur Museum </w:t>
            </w:r>
            <w:bookmarkStart w:id="0" w:name="_GoBack"/>
            <w:bookmarkEnd w:id="0"/>
          </w:p>
        </w:tc>
      </w:tr>
      <w:tr w:rsidR="008215AF" w14:paraId="5A94E98B" w14:textId="77777777" w:rsidTr="00CF1CB5">
        <w:trPr>
          <w:trHeight w:val="787"/>
        </w:trPr>
        <w:tc>
          <w:tcPr>
            <w:tcW w:w="1008" w:type="pct"/>
          </w:tcPr>
          <w:p w14:paraId="256A13EB" w14:textId="4C286056" w:rsidR="008215AF" w:rsidRPr="00AA4C25" w:rsidRDefault="00D979AC" w:rsidP="003E2CD0">
            <w:r>
              <w:t xml:space="preserve">Syllable count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684F67F4" w:rsidR="008215AF" w:rsidRDefault="008215AF"/>
        </w:tc>
        <w:tc>
          <w:tcPr>
            <w:tcW w:w="998" w:type="pct"/>
          </w:tcPr>
          <w:p w14:paraId="785EA3F2" w14:textId="44E04944" w:rsidR="008840D7" w:rsidRDefault="00A548B2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Carpet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2A4DE093" w:rsidR="00A548B2" w:rsidRPr="00A548B2" w:rsidRDefault="00D979AC" w:rsidP="00A548B2">
            <w:r>
              <w:t xml:space="preserve">Number correspondence </w:t>
            </w:r>
          </w:p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07A49F39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3CDE1992" w:rsidR="008215AF" w:rsidRDefault="008215AF"/>
        </w:tc>
        <w:tc>
          <w:tcPr>
            <w:tcW w:w="998" w:type="pct"/>
          </w:tcPr>
          <w:p w14:paraId="50F389A0" w14:textId="3D315D5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438C0BF4" w:rsidR="008215AF" w:rsidRDefault="00D979AC" w:rsidP="00FA7858">
            <w:r>
              <w:t xml:space="preserve">Carpet play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119AD233" w14:textId="77777777" w:rsidR="00BE0A81" w:rsidRDefault="003C78E9" w:rsidP="008840D7">
            <w:r>
              <w:t>Cooking</w:t>
            </w:r>
            <w:r w:rsidR="0040335A">
              <w:t xml:space="preserve"> </w:t>
            </w:r>
            <w:r w:rsidR="00A548B2">
              <w:t xml:space="preserve">– </w:t>
            </w:r>
          </w:p>
          <w:p w14:paraId="7A56A05B" w14:textId="520B2BC4" w:rsidR="00D979AC" w:rsidRDefault="00D979AC" w:rsidP="008840D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5C705759" w:rsidR="00C331CC" w:rsidRDefault="00A548B2" w:rsidP="002B2111">
            <w:r>
              <w:t xml:space="preserve">Big Centers </w:t>
            </w:r>
          </w:p>
        </w:tc>
        <w:tc>
          <w:tcPr>
            <w:tcW w:w="998" w:type="pct"/>
          </w:tcPr>
          <w:p w14:paraId="4B222730" w14:textId="5EC118E6" w:rsidR="00AA4C25" w:rsidRDefault="00A548B2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7B93955" w14:textId="3A17A403" w:rsidR="00D979AC" w:rsidRDefault="000C65D2" w:rsidP="00D80CD1">
            <w:r>
              <w:t xml:space="preserve"> </w:t>
            </w:r>
            <w:r w:rsidR="00D979AC">
              <w:t xml:space="preserve">Library Storytime </w:t>
            </w:r>
          </w:p>
          <w:p w14:paraId="65830ACB" w14:textId="3E32A38D" w:rsidR="00FA7858" w:rsidRDefault="00C402F2" w:rsidP="00D80CD1">
            <w:r>
              <w:t xml:space="preserve">Christmas craft </w:t>
            </w:r>
          </w:p>
          <w:p w14:paraId="7846414A" w14:textId="0B8D18BF" w:rsidR="0096647F" w:rsidRDefault="0096647F" w:rsidP="00D80CD1"/>
        </w:tc>
        <w:tc>
          <w:tcPr>
            <w:tcW w:w="998" w:type="pct"/>
          </w:tcPr>
          <w:p w14:paraId="3A43A074" w14:textId="47D4F77C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548B2">
              <w:t xml:space="preserve">Art </w:t>
            </w:r>
            <w:r w:rsidR="00D979AC">
              <w:t xml:space="preserve">Museum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C65D2"/>
    <w:rsid w:val="000F6881"/>
    <w:rsid w:val="001177B6"/>
    <w:rsid w:val="00120EED"/>
    <w:rsid w:val="00136405"/>
    <w:rsid w:val="00147FB9"/>
    <w:rsid w:val="00182661"/>
    <w:rsid w:val="001C23D3"/>
    <w:rsid w:val="001D0441"/>
    <w:rsid w:val="001E3C3B"/>
    <w:rsid w:val="001F3CD5"/>
    <w:rsid w:val="001F523C"/>
    <w:rsid w:val="00226F86"/>
    <w:rsid w:val="00232E0E"/>
    <w:rsid w:val="002B0B8F"/>
    <w:rsid w:val="002B2111"/>
    <w:rsid w:val="002C250B"/>
    <w:rsid w:val="002E3DE9"/>
    <w:rsid w:val="0030207C"/>
    <w:rsid w:val="003660CD"/>
    <w:rsid w:val="003B0777"/>
    <w:rsid w:val="003C5ECB"/>
    <w:rsid w:val="003C78E9"/>
    <w:rsid w:val="003E2CD0"/>
    <w:rsid w:val="00403085"/>
    <w:rsid w:val="0040335A"/>
    <w:rsid w:val="00405E9E"/>
    <w:rsid w:val="00414752"/>
    <w:rsid w:val="0042194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508A4"/>
    <w:rsid w:val="0077459C"/>
    <w:rsid w:val="007748C0"/>
    <w:rsid w:val="007B2CF0"/>
    <w:rsid w:val="0082083E"/>
    <w:rsid w:val="008215AF"/>
    <w:rsid w:val="008617ED"/>
    <w:rsid w:val="008840D7"/>
    <w:rsid w:val="008845B7"/>
    <w:rsid w:val="00893EF3"/>
    <w:rsid w:val="00894156"/>
    <w:rsid w:val="00896467"/>
    <w:rsid w:val="008B103A"/>
    <w:rsid w:val="008C0582"/>
    <w:rsid w:val="008D51F8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548B2"/>
    <w:rsid w:val="00A94D79"/>
    <w:rsid w:val="00AA4C25"/>
    <w:rsid w:val="00AA57C4"/>
    <w:rsid w:val="00B4054E"/>
    <w:rsid w:val="00B67790"/>
    <w:rsid w:val="00BC57DB"/>
    <w:rsid w:val="00BE0A81"/>
    <w:rsid w:val="00BE6A6C"/>
    <w:rsid w:val="00C05ABD"/>
    <w:rsid w:val="00C225BE"/>
    <w:rsid w:val="00C331CC"/>
    <w:rsid w:val="00C402F2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979AC"/>
    <w:rsid w:val="00DB3643"/>
    <w:rsid w:val="00DE0C5D"/>
    <w:rsid w:val="00E060B1"/>
    <w:rsid w:val="00E27B78"/>
    <w:rsid w:val="00E36D52"/>
    <w:rsid w:val="00E43B77"/>
    <w:rsid w:val="00E64CE9"/>
    <w:rsid w:val="00E6667E"/>
    <w:rsid w:val="00E86AF3"/>
    <w:rsid w:val="00EC2B2A"/>
    <w:rsid w:val="00ED3D4C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876AC-8E1E-4B6A-994E-B5377FEB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2019-11-25T20:00:00Z</cp:lastPrinted>
  <dcterms:created xsi:type="dcterms:W3CDTF">2019-12-06T19:09:00Z</dcterms:created>
  <dcterms:modified xsi:type="dcterms:W3CDTF">2019-12-06T19:09:00Z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