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2E6D7" w14:textId="77777777" w:rsidR="00D76D09" w:rsidRPr="00226F86" w:rsidRDefault="00226F86">
      <w:pPr>
        <w:pStyle w:val="Subtitle"/>
        <w:rPr>
          <w:color w:val="7030A0"/>
        </w:rPr>
      </w:pPr>
      <w:r>
        <w:rPr>
          <w:color w:val="7030A0"/>
        </w:rPr>
        <w:t xml:space="preserve">Weekly </w:t>
      </w:r>
      <w:r w:rsidRPr="00226F86">
        <w:rPr>
          <w:color w:val="7030A0"/>
        </w:rPr>
        <w:t>Lesson Plan</w:t>
      </w:r>
    </w:p>
    <w:tbl>
      <w:tblPr>
        <w:tblW w:w="5000" w:type="pct"/>
        <w:tblBorders>
          <w:bottom w:val="thickThinLargeGap" w:sz="12" w:space="0" w:color="4E4E4E" w:themeColor="accent1" w:themeTint="BF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299"/>
        <w:gridCol w:w="3356"/>
        <w:gridCol w:w="1444"/>
        <w:gridCol w:w="1898"/>
        <w:gridCol w:w="1080"/>
        <w:gridCol w:w="1205"/>
      </w:tblGrid>
      <w:tr w:rsidR="005A487E" w:rsidRPr="005A487E" w14:paraId="03D4537C" w14:textId="77777777">
        <w:tc>
          <w:tcPr>
            <w:tcW w:w="632" w:type="pct"/>
          </w:tcPr>
          <w:p w14:paraId="45BE8C3D" w14:textId="77777777" w:rsidR="00D76D09" w:rsidRPr="005A487E" w:rsidRDefault="00547A64">
            <w:pPr>
              <w:pStyle w:val="Title"/>
              <w:rPr>
                <w:color w:val="FF0000"/>
              </w:rPr>
            </w:pPr>
            <w:r w:rsidRPr="005A487E">
              <w:rPr>
                <w:color w:val="FF0000"/>
              </w:rPr>
              <w:t>Pre-K 1</w:t>
            </w:r>
          </w:p>
        </w:tc>
        <w:tc>
          <w:tcPr>
            <w:tcW w:w="1632" w:type="pct"/>
          </w:tcPr>
          <w:p w14:paraId="3A16DA99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  <w:tc>
          <w:tcPr>
            <w:tcW w:w="702" w:type="pct"/>
          </w:tcPr>
          <w:p w14:paraId="60177A20" w14:textId="5151EE33" w:rsidR="00CE5ED7" w:rsidRDefault="00C225BE" w:rsidP="00CE6CC5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Dec.3-Dec. 7</w:t>
            </w:r>
          </w:p>
          <w:p w14:paraId="19CD02A4" w14:textId="0DB31E09" w:rsidR="00547A64" w:rsidRPr="005A487E" w:rsidRDefault="00547A64" w:rsidP="00CE6CC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923" w:type="pct"/>
          </w:tcPr>
          <w:p w14:paraId="68EB05FF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  <w:tc>
          <w:tcPr>
            <w:tcW w:w="525" w:type="pct"/>
          </w:tcPr>
          <w:p w14:paraId="1B51FF3A" w14:textId="77777777" w:rsidR="00D76D09" w:rsidRPr="005A487E" w:rsidRDefault="00CE6CC5">
            <w:pPr>
              <w:pStyle w:val="Title"/>
              <w:rPr>
                <w:color w:val="FF0000"/>
              </w:rPr>
            </w:pPr>
            <w:r w:rsidRPr="005A487E">
              <w:rPr>
                <w:color w:val="FF0000"/>
              </w:rPr>
              <w:t>YEAR:</w:t>
            </w:r>
          </w:p>
          <w:p w14:paraId="33B903A7" w14:textId="77777777" w:rsidR="00547A64" w:rsidRPr="005A487E" w:rsidRDefault="00547A64" w:rsidP="00547A64">
            <w:pPr>
              <w:rPr>
                <w:color w:val="FF0000"/>
                <w:sz w:val="32"/>
                <w:szCs w:val="32"/>
              </w:rPr>
            </w:pPr>
            <w:r w:rsidRPr="005A487E">
              <w:rPr>
                <w:color w:val="FF0000"/>
                <w:sz w:val="32"/>
                <w:szCs w:val="32"/>
              </w:rPr>
              <w:t>2018</w:t>
            </w:r>
          </w:p>
        </w:tc>
        <w:tc>
          <w:tcPr>
            <w:tcW w:w="586" w:type="pct"/>
          </w:tcPr>
          <w:p w14:paraId="5BCDDE41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</w:tr>
    </w:tbl>
    <w:p w14:paraId="039376CB" w14:textId="36FC958F" w:rsidR="00D76D09" w:rsidRDefault="00D76D09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signment calendar"/>
      </w:tblPr>
      <w:tblGrid>
        <w:gridCol w:w="2060"/>
        <w:gridCol w:w="2041"/>
        <w:gridCol w:w="2041"/>
        <w:gridCol w:w="2041"/>
        <w:gridCol w:w="2041"/>
      </w:tblGrid>
      <w:tr w:rsidR="00D76D09" w14:paraId="3D17C70D" w14:textId="77777777">
        <w:tc>
          <w:tcPr>
            <w:tcW w:w="1007" w:type="pct"/>
            <w:vAlign w:val="bottom"/>
          </w:tcPr>
          <w:tbl>
            <w:tblPr>
              <w:tblW w:w="3051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652"/>
            </w:tblGrid>
            <w:tr w:rsidR="005A487E" w:rsidRPr="005A487E" w14:paraId="0A8B7CE4" w14:textId="77777777">
              <w:trPr>
                <w:jc w:val="center"/>
              </w:trPr>
              <w:tc>
                <w:tcPr>
                  <w:tcW w:w="2407" w:type="pct"/>
                  <w:vAlign w:val="bottom"/>
                </w:tcPr>
                <w:p w14:paraId="4B410CCE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MON:</w:t>
                  </w:r>
                </w:p>
              </w:tc>
              <w:sdt>
                <w:sdtPr>
                  <w:rPr>
                    <w:color w:val="7030A0"/>
                  </w:rPr>
                  <w:id w:val="2137066061"/>
                  <w:placeholder>
                    <w:docPart w:val="E16A68FC8BBF4305AC5F38FB73FFF055"/>
                  </w:placeholder>
                  <w:text/>
                </w:sdtPr>
                <w:sdtEndPr/>
                <w:sdtContent>
                  <w:tc>
                    <w:tcPr>
                      <w:tcW w:w="259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19952A7B" w14:textId="465261E3" w:rsidR="00D76D09" w:rsidRPr="005A487E" w:rsidRDefault="00C225BE" w:rsidP="008215AF">
                      <w:pPr>
                        <w:pStyle w:val="Days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12/3</w:t>
                      </w:r>
                    </w:p>
                  </w:tc>
                </w:sdtContent>
              </w:sdt>
            </w:tr>
          </w:tbl>
          <w:p w14:paraId="2442DFE4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A487E" w:rsidRPr="005A487E" w14:paraId="4E6332F0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3493F5FC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TUES:</w:t>
                  </w:r>
                </w:p>
              </w:tc>
              <w:sdt>
                <w:sdtPr>
                  <w:rPr>
                    <w:color w:val="7030A0"/>
                  </w:rPr>
                  <w:id w:val="59216146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B509B51" w14:textId="4AF0152A" w:rsidR="00D76D09" w:rsidRPr="005A487E" w:rsidRDefault="00C225BE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12/4</w:t>
                      </w:r>
                    </w:p>
                  </w:tc>
                </w:sdtContent>
              </w:sdt>
            </w:tr>
          </w:tbl>
          <w:p w14:paraId="4EA60A16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A487E" w:rsidRPr="005A487E" w14:paraId="5D38937E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52DDD338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WED:</w:t>
                  </w:r>
                </w:p>
              </w:tc>
              <w:sdt>
                <w:sdtPr>
                  <w:rPr>
                    <w:color w:val="7030A0"/>
                  </w:rPr>
                  <w:id w:val="-946619517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2FCF465" w14:textId="01E0DBD8" w:rsidR="00D76D09" w:rsidRPr="005A487E" w:rsidRDefault="00C225BE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12/5</w:t>
                      </w:r>
                    </w:p>
                  </w:tc>
                </w:sdtContent>
              </w:sdt>
            </w:tr>
          </w:tbl>
          <w:p w14:paraId="5E7F2994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94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646"/>
            </w:tblGrid>
            <w:tr w:rsidR="005A487E" w:rsidRPr="005A487E" w14:paraId="17D3B387" w14:textId="77777777">
              <w:trPr>
                <w:jc w:val="center"/>
              </w:trPr>
              <w:tc>
                <w:tcPr>
                  <w:tcW w:w="2357" w:type="pct"/>
                  <w:vAlign w:val="bottom"/>
                </w:tcPr>
                <w:p w14:paraId="4F6B06AE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THUR:</w:t>
                  </w:r>
                </w:p>
              </w:tc>
              <w:sdt>
                <w:sdtPr>
                  <w:rPr>
                    <w:color w:val="7030A0"/>
                  </w:rPr>
                  <w:id w:val="-181215503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64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57EC1AF9" w14:textId="67346A4D" w:rsidR="00D76D09" w:rsidRPr="005A487E" w:rsidRDefault="00C225BE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12/6</w:t>
                      </w:r>
                    </w:p>
                  </w:tc>
                </w:sdtContent>
              </w:sdt>
            </w:tr>
          </w:tbl>
          <w:p w14:paraId="2F9AF931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646"/>
            </w:tblGrid>
            <w:tr w:rsidR="005A487E" w:rsidRPr="005A487E" w14:paraId="0E3E4923" w14:textId="77777777">
              <w:trPr>
                <w:jc w:val="center"/>
              </w:trPr>
              <w:tc>
                <w:tcPr>
                  <w:tcW w:w="1879" w:type="pct"/>
                  <w:vAlign w:val="bottom"/>
                </w:tcPr>
                <w:p w14:paraId="67569AA6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FRI:</w:t>
                  </w:r>
                </w:p>
              </w:tc>
              <w:sdt>
                <w:sdtPr>
                  <w:rPr>
                    <w:color w:val="7030A0"/>
                  </w:rPr>
                  <w:id w:val="940185677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3121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0077C7F2" w14:textId="10344979" w:rsidR="00D76D09" w:rsidRPr="005A487E" w:rsidRDefault="00C225BE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12/7</w:t>
                      </w:r>
                    </w:p>
                  </w:tc>
                </w:sdtContent>
              </w:sdt>
            </w:tr>
          </w:tbl>
          <w:p w14:paraId="06887C5E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</w:tr>
    </w:tbl>
    <w:p w14:paraId="543C15F3" w14:textId="77777777" w:rsidR="00D76D09" w:rsidRDefault="00D76D09"/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D76D09" w14:paraId="3C3510AF" w14:textId="77777777" w:rsidTr="005A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14:paraId="2022F3BB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 /Arrival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7ED0859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Morning/Arrival </w:t>
            </w:r>
          </w:p>
        </w:tc>
        <w:tc>
          <w:tcPr>
            <w:tcW w:w="998" w:type="pct"/>
          </w:tcPr>
          <w:p w14:paraId="5B66401B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Morning/ Arrival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B63CB9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Good Morning/Arrival</w:t>
            </w:r>
          </w:p>
        </w:tc>
        <w:tc>
          <w:tcPr>
            <w:tcW w:w="998" w:type="pct"/>
          </w:tcPr>
          <w:p w14:paraId="76447B24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Good Morning/Arrival</w:t>
            </w:r>
          </w:p>
        </w:tc>
      </w:tr>
      <w:tr w:rsidR="00D76D09" w14:paraId="4B66BEC5" w14:textId="77777777" w:rsidTr="005A487E">
        <w:tc>
          <w:tcPr>
            <w:tcW w:w="1007" w:type="pct"/>
          </w:tcPr>
          <w:p w14:paraId="5ACDE61C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801A687" w14:textId="77777777" w:rsidR="00D76D09" w:rsidRDefault="00D76D09"/>
        </w:tc>
        <w:tc>
          <w:tcPr>
            <w:tcW w:w="998" w:type="pct"/>
          </w:tcPr>
          <w:p w14:paraId="625E412A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4F6C3F8" w14:textId="77777777" w:rsidR="00D76D09" w:rsidRDefault="00D76D09"/>
        </w:tc>
        <w:tc>
          <w:tcPr>
            <w:tcW w:w="998" w:type="pct"/>
          </w:tcPr>
          <w:p w14:paraId="19C8E78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67EF0C15" w14:textId="77777777" w:rsidTr="005A487E">
        <w:trPr>
          <w:trHeight w:val="526"/>
        </w:trPr>
        <w:tc>
          <w:tcPr>
            <w:tcW w:w="1007" w:type="pct"/>
          </w:tcPr>
          <w:p w14:paraId="3FB16328" w14:textId="655F9B65" w:rsidR="00D76D09" w:rsidRDefault="00FD6A6A">
            <w:r>
              <w:t xml:space="preserve">Welcome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335DC56" w14:textId="77777777" w:rsidR="00D76D09" w:rsidRDefault="00CE6CC5">
            <w:r>
              <w:t xml:space="preserve">Welcome </w:t>
            </w:r>
          </w:p>
          <w:p w14:paraId="14528AD0" w14:textId="77777777" w:rsidR="00CE6CC5" w:rsidRDefault="00CE6CC5">
            <w:r>
              <w:t xml:space="preserve">Morning songs </w:t>
            </w:r>
          </w:p>
        </w:tc>
        <w:tc>
          <w:tcPr>
            <w:tcW w:w="998" w:type="pct"/>
          </w:tcPr>
          <w:p w14:paraId="3DA4108D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</w:p>
          <w:p w14:paraId="5A1BB388" w14:textId="77777777" w:rsidR="00CE6CC5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Morning songs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50AE956" w14:textId="77777777" w:rsidR="00547A64" w:rsidRDefault="00F24B9A">
            <w:r>
              <w:t>Welcome</w:t>
            </w:r>
          </w:p>
          <w:p w14:paraId="2923EAC5" w14:textId="514CA2F2" w:rsidR="00F24B9A" w:rsidRDefault="00F24B9A">
            <w:r>
              <w:t>Morning Songs</w:t>
            </w:r>
          </w:p>
        </w:tc>
        <w:tc>
          <w:tcPr>
            <w:tcW w:w="998" w:type="pct"/>
          </w:tcPr>
          <w:p w14:paraId="26E63401" w14:textId="77777777" w:rsidR="00547A64" w:rsidRDefault="00F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</w:p>
          <w:p w14:paraId="28733CC5" w14:textId="372F84EA" w:rsidR="00F24B9A" w:rsidRDefault="00F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Morning songs</w:t>
            </w:r>
          </w:p>
        </w:tc>
      </w:tr>
      <w:tr w:rsidR="00D76D09" w14:paraId="69A1E4F8" w14:textId="77777777" w:rsidTr="005A487E">
        <w:tc>
          <w:tcPr>
            <w:tcW w:w="1007" w:type="pct"/>
          </w:tcPr>
          <w:p w14:paraId="5F48833B" w14:textId="7EA66A65" w:rsidR="00CE6CC5" w:rsidRDefault="00FD6A6A">
            <w:r>
              <w:t>Morn</w:t>
            </w:r>
            <w:r w:rsidR="001177B6">
              <w:t>i</w:t>
            </w:r>
            <w:r>
              <w:t>ng songs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BDF5FDF" w14:textId="27DACCCC" w:rsidR="00D76D09" w:rsidRDefault="00D76D09"/>
        </w:tc>
        <w:tc>
          <w:tcPr>
            <w:tcW w:w="998" w:type="pct"/>
          </w:tcPr>
          <w:p w14:paraId="436DEE5D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B5E4577" w14:textId="18D2C80D" w:rsidR="00D76D09" w:rsidRDefault="00D76D09"/>
        </w:tc>
        <w:tc>
          <w:tcPr>
            <w:tcW w:w="998" w:type="pct"/>
          </w:tcPr>
          <w:p w14:paraId="1A9BE4B6" w14:textId="12CC2DA4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11A5329B" w14:textId="77777777" w:rsidTr="005A487E">
        <w:tc>
          <w:tcPr>
            <w:tcW w:w="1007" w:type="pct"/>
          </w:tcPr>
          <w:p w14:paraId="02D9E98C" w14:textId="74E9A677" w:rsidR="00D76D09" w:rsidRDefault="008215AF">
            <w:r>
              <w:t>Peppermint Parade songs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E13F1A" w14:textId="42A426F4" w:rsidR="00D76D09" w:rsidRDefault="008215AF">
            <w:r>
              <w:t>Peppermint Parade songs</w:t>
            </w:r>
          </w:p>
        </w:tc>
        <w:tc>
          <w:tcPr>
            <w:tcW w:w="998" w:type="pct"/>
          </w:tcPr>
          <w:p w14:paraId="683EBED5" w14:textId="2E774512" w:rsidR="00D76D09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Peppermint Parade songs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A2BE1FF" w14:textId="30A182A1" w:rsidR="00D76D09" w:rsidRDefault="008215AF">
            <w:r>
              <w:t>Peppermint Parade songs</w:t>
            </w:r>
          </w:p>
        </w:tc>
        <w:tc>
          <w:tcPr>
            <w:tcW w:w="998" w:type="pct"/>
          </w:tcPr>
          <w:p w14:paraId="1089CDB4" w14:textId="3F1D3214" w:rsidR="00D76D09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Peppermint Parade songs</w:t>
            </w:r>
          </w:p>
        </w:tc>
      </w:tr>
      <w:tr w:rsidR="00D76D09" w14:paraId="40629FF8" w14:textId="77777777" w:rsidTr="005A487E">
        <w:tc>
          <w:tcPr>
            <w:tcW w:w="1007" w:type="pct"/>
          </w:tcPr>
          <w:p w14:paraId="09933157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ED87F97" w14:textId="77777777" w:rsidR="00D76D09" w:rsidRDefault="00D76D09"/>
        </w:tc>
        <w:tc>
          <w:tcPr>
            <w:tcW w:w="998" w:type="pct"/>
          </w:tcPr>
          <w:p w14:paraId="02A3AB69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BF38FD1" w14:textId="77777777" w:rsidR="00D76D09" w:rsidRDefault="00D76D09"/>
        </w:tc>
        <w:tc>
          <w:tcPr>
            <w:tcW w:w="998" w:type="pct"/>
          </w:tcPr>
          <w:p w14:paraId="29E1395E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29FB840" w14:textId="77777777" w:rsidR="00D76D09" w:rsidRDefault="00D76D0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D76D09" w14:paraId="715A672E" w14:textId="77777777" w:rsidTr="008215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14:paraId="646C29D8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Snack(9:30)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48E1EF5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Snack(9:30)</w:t>
            </w:r>
          </w:p>
        </w:tc>
        <w:tc>
          <w:tcPr>
            <w:tcW w:w="998" w:type="pct"/>
          </w:tcPr>
          <w:p w14:paraId="7B466E86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Snack(9:30)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80AFC7F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Snack(9:30)</w:t>
            </w:r>
          </w:p>
        </w:tc>
        <w:tc>
          <w:tcPr>
            <w:tcW w:w="998" w:type="pct"/>
          </w:tcPr>
          <w:p w14:paraId="38856AAE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Snack(9:30)</w:t>
            </w:r>
          </w:p>
        </w:tc>
      </w:tr>
      <w:tr w:rsidR="00D76D09" w14:paraId="50C45789" w14:textId="77777777" w:rsidTr="008215AF">
        <w:trPr>
          <w:trHeight w:val="931"/>
        </w:trPr>
        <w:tc>
          <w:tcPr>
            <w:tcW w:w="1008" w:type="pct"/>
          </w:tcPr>
          <w:p w14:paraId="540938AD" w14:textId="00D01BC5" w:rsidR="00C225BE" w:rsidRDefault="00C225BE" w:rsidP="008215AF">
            <w:r>
              <w:t>Program Rehearsal</w:t>
            </w:r>
          </w:p>
          <w:p w14:paraId="343544FA" w14:textId="4AC5FCA7" w:rsidR="008B103A" w:rsidRDefault="00C225BE" w:rsidP="008215AF">
            <w:r>
              <w:t>Large Centers( Blocks, dramatic play, listening center, dinosaurs)</w:t>
            </w:r>
            <w:r w:rsidR="008B103A"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BDA8FBD" w14:textId="77777777" w:rsidR="00D76D09" w:rsidRDefault="008B103A">
            <w:r>
              <w:t>Table top</w:t>
            </w:r>
            <w:r w:rsidR="007748C0">
              <w:t>s</w:t>
            </w:r>
          </w:p>
          <w:p w14:paraId="205FE7F6" w14:textId="77777777" w:rsidR="007748C0" w:rsidRDefault="007748C0"/>
          <w:p w14:paraId="7AA3E8A2" w14:textId="7CA72897" w:rsidR="007748C0" w:rsidRDefault="00C225BE">
            <w:r>
              <w:t xml:space="preserve">Cut and paste order picture </w:t>
            </w:r>
          </w:p>
        </w:tc>
        <w:tc>
          <w:tcPr>
            <w:tcW w:w="998" w:type="pct"/>
          </w:tcPr>
          <w:p w14:paraId="4331461C" w14:textId="43FD0BB8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D20896E" w14:textId="6E0DD72C" w:rsidR="007748C0" w:rsidRDefault="00774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Spanish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B1276C" w14:textId="77777777" w:rsidR="00D76D09" w:rsidRDefault="008B103A">
            <w:r>
              <w:t xml:space="preserve">Writing books </w:t>
            </w:r>
          </w:p>
          <w:p w14:paraId="143824FE" w14:textId="77777777" w:rsidR="008B103A" w:rsidRDefault="008B103A"/>
          <w:p w14:paraId="64454775" w14:textId="3F14A438" w:rsidR="008B103A" w:rsidRDefault="00943424">
            <w:r>
              <w:t>Beginning Dinosaur letter writing</w:t>
            </w:r>
            <w:bookmarkStart w:id="0" w:name="_GoBack"/>
            <w:bookmarkEnd w:id="0"/>
          </w:p>
        </w:tc>
        <w:tc>
          <w:tcPr>
            <w:tcW w:w="998" w:type="pct"/>
          </w:tcPr>
          <w:p w14:paraId="50D32F24" w14:textId="52EF007E" w:rsidR="003E2CD0" w:rsidRDefault="00C225BE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Geology Museum? </w:t>
            </w:r>
          </w:p>
        </w:tc>
      </w:tr>
      <w:tr w:rsidR="00D76D09" w14:paraId="73B943C7" w14:textId="77777777" w:rsidTr="008215AF">
        <w:tc>
          <w:tcPr>
            <w:tcW w:w="1008" w:type="pct"/>
          </w:tcPr>
          <w:p w14:paraId="175F0C59" w14:textId="7DE36DBB" w:rsidR="00D76D09" w:rsidRDefault="00D76D09" w:rsidP="000F6881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4696330" w14:textId="33CD2935" w:rsidR="00FD6A6A" w:rsidRDefault="00FD6A6A"/>
        </w:tc>
        <w:tc>
          <w:tcPr>
            <w:tcW w:w="998" w:type="pct"/>
          </w:tcPr>
          <w:p w14:paraId="4A0EEC66" w14:textId="410E6D09" w:rsidR="00FD6A6A" w:rsidRDefault="00C225BE" w:rsidP="000F6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Dinosaur handprint  cut and create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98FD53B" w14:textId="0FA8A79F" w:rsidR="001C23D3" w:rsidRDefault="00C225BE" w:rsidP="00C225BE">
            <w:r>
              <w:t>Syllable count and color</w:t>
            </w:r>
          </w:p>
        </w:tc>
        <w:tc>
          <w:tcPr>
            <w:tcW w:w="998" w:type="pct"/>
          </w:tcPr>
          <w:p w14:paraId="5DF3F98B" w14:textId="3C1CE752" w:rsidR="00D76D09" w:rsidRDefault="00C225BE" w:rsidP="00A12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 Patterns</w:t>
            </w:r>
          </w:p>
        </w:tc>
      </w:tr>
      <w:tr w:rsidR="008215AF" w14:paraId="5A94E98B" w14:textId="77777777" w:rsidTr="008215AF">
        <w:trPr>
          <w:trHeight w:val="373"/>
        </w:trPr>
        <w:tc>
          <w:tcPr>
            <w:tcW w:w="1008" w:type="pct"/>
          </w:tcPr>
          <w:p w14:paraId="256A13EB" w14:textId="0AC4A0B2" w:rsidR="008215AF" w:rsidRDefault="008215AF" w:rsidP="003E2CD0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18AE420" w14:textId="217ECB31" w:rsidR="008215AF" w:rsidRDefault="00C225BE">
            <w:r>
              <w:t>Dinosaur footprint fossils</w:t>
            </w:r>
          </w:p>
        </w:tc>
        <w:tc>
          <w:tcPr>
            <w:tcW w:w="998" w:type="pct"/>
          </w:tcPr>
          <w:p w14:paraId="785EA3F2" w14:textId="1845DBE3" w:rsidR="008215AF" w:rsidRDefault="008215AF" w:rsidP="003E2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1C472B9" w14:textId="35F2BBD7" w:rsidR="008215AF" w:rsidRDefault="00C225BE">
            <w:r>
              <w:t xml:space="preserve">Dino Bingo </w:t>
            </w:r>
          </w:p>
        </w:tc>
        <w:tc>
          <w:tcPr>
            <w:tcW w:w="998" w:type="pct"/>
          </w:tcPr>
          <w:p w14:paraId="48720E21" w14:textId="07BC1FF7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15AF" w14:paraId="4456A5DC" w14:textId="77777777" w:rsidTr="008215AF">
        <w:trPr>
          <w:trHeight w:val="75"/>
        </w:trPr>
        <w:tc>
          <w:tcPr>
            <w:tcW w:w="1008" w:type="pct"/>
          </w:tcPr>
          <w:p w14:paraId="1DD0665F" w14:textId="46192836" w:rsidR="008215AF" w:rsidRDefault="008215A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EF3FB10" w14:textId="42FA904E" w:rsidR="008215AF" w:rsidRDefault="008215AF"/>
        </w:tc>
        <w:tc>
          <w:tcPr>
            <w:tcW w:w="998" w:type="pct"/>
          </w:tcPr>
          <w:p w14:paraId="50F389A0" w14:textId="069D3A10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9F39FC9" w14:textId="7E4DFEA2" w:rsidR="008215AF" w:rsidRDefault="00943424">
            <w:r>
              <w:t>Paint fossils</w:t>
            </w:r>
          </w:p>
        </w:tc>
        <w:tc>
          <w:tcPr>
            <w:tcW w:w="998" w:type="pct"/>
          </w:tcPr>
          <w:p w14:paraId="0245A1A3" w14:textId="77777777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15AF" w14:paraId="0E3CE0F5" w14:textId="77777777" w:rsidTr="008215AF">
        <w:tc>
          <w:tcPr>
            <w:tcW w:w="1008" w:type="pct"/>
          </w:tcPr>
          <w:p w14:paraId="4B25B2E1" w14:textId="77777777" w:rsidR="008215AF" w:rsidRDefault="008215A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04C36F0" w14:textId="77777777" w:rsidR="008215AF" w:rsidRDefault="008215AF"/>
        </w:tc>
        <w:tc>
          <w:tcPr>
            <w:tcW w:w="998" w:type="pct"/>
          </w:tcPr>
          <w:p w14:paraId="06E43676" w14:textId="58C93E78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09F2DB" w14:textId="77777777" w:rsidR="008215AF" w:rsidRDefault="008215AF"/>
        </w:tc>
        <w:tc>
          <w:tcPr>
            <w:tcW w:w="998" w:type="pct"/>
          </w:tcPr>
          <w:p w14:paraId="24B6A74C" w14:textId="77777777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08EE262" w14:textId="77777777" w:rsidR="00D76D09" w:rsidRDefault="00D76D0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D76D09" w14:paraId="230B2F88" w14:textId="77777777" w:rsidTr="00CE6C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14:paraId="148F991A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3F14991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  <w:r w:rsidRPr="005A487E">
              <w:rPr>
                <w:color w:val="FF0000"/>
              </w:rPr>
              <w:t xml:space="preserve"> </w:t>
            </w:r>
          </w:p>
        </w:tc>
        <w:tc>
          <w:tcPr>
            <w:tcW w:w="998" w:type="pct"/>
          </w:tcPr>
          <w:p w14:paraId="3AA038B0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FAB78D4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 w:rsidRPr="005A487E">
              <w:rPr>
                <w:color w:val="FF0000"/>
              </w:rPr>
              <w:t>/ Outside play</w:t>
            </w:r>
          </w:p>
        </w:tc>
        <w:tc>
          <w:tcPr>
            <w:tcW w:w="998" w:type="pct"/>
          </w:tcPr>
          <w:p w14:paraId="60471C07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 w:rsidRPr="005A487E">
              <w:rPr>
                <w:color w:val="FF0000"/>
              </w:rPr>
              <w:t>/ Outside play</w:t>
            </w:r>
          </w:p>
        </w:tc>
      </w:tr>
      <w:tr w:rsidR="00D76D09" w14:paraId="138EE7EA" w14:textId="77777777" w:rsidTr="00CE6CC5">
        <w:tc>
          <w:tcPr>
            <w:tcW w:w="1008" w:type="pct"/>
          </w:tcPr>
          <w:p w14:paraId="5D0F35AC" w14:textId="77777777" w:rsidR="0090523B" w:rsidRDefault="0090523B" w:rsidP="0090523B">
            <w:r>
              <w:t>Read a book</w:t>
            </w:r>
          </w:p>
          <w:p w14:paraId="38353D4A" w14:textId="2B8AF781" w:rsidR="00D76D09" w:rsidRDefault="0090523B" w:rsidP="0090523B">
            <w:r>
              <w:t>Lunch/Go Home (11:30)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D7D068A" w14:textId="77777777" w:rsidR="00CE6CC5" w:rsidRDefault="00CE6CC5" w:rsidP="00CE6CC5">
            <w:r>
              <w:t>Read a book</w:t>
            </w:r>
          </w:p>
          <w:p w14:paraId="7070C0FC" w14:textId="77777777" w:rsidR="00D76D09" w:rsidRDefault="00CE6CC5" w:rsidP="00CE6CC5">
            <w:r>
              <w:t>Lunch/Go Home (11:30)</w:t>
            </w:r>
          </w:p>
        </w:tc>
        <w:tc>
          <w:tcPr>
            <w:tcW w:w="998" w:type="pct"/>
          </w:tcPr>
          <w:p w14:paraId="30A87045" w14:textId="77777777" w:rsidR="00CE6CC5" w:rsidRDefault="00CE6CC5" w:rsidP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a book</w:t>
            </w:r>
          </w:p>
          <w:p w14:paraId="48E7D01F" w14:textId="77777777" w:rsidR="00D76D09" w:rsidRDefault="00CE6CC5" w:rsidP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Lunch/Go Home (11:30)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02812ED" w14:textId="77777777" w:rsidR="00D76D09" w:rsidRDefault="005A487E">
            <w:r>
              <w:t>Read a book</w:t>
            </w:r>
            <w:r w:rsidR="00CE6CC5">
              <w:t xml:space="preserve"> </w:t>
            </w:r>
            <w:r w:rsidR="00CE6CC5" w:rsidRPr="00CE6CC5">
              <w:t>Lunch/Go Home (11:30</w:t>
            </w:r>
            <w:r w:rsidR="00CE6CC5">
              <w:t>)</w:t>
            </w:r>
          </w:p>
          <w:p w14:paraId="1C6AC386" w14:textId="77777777" w:rsidR="00CE6CC5" w:rsidRDefault="00CE6CC5"/>
        </w:tc>
        <w:tc>
          <w:tcPr>
            <w:tcW w:w="998" w:type="pct"/>
          </w:tcPr>
          <w:p w14:paraId="46DBB2B7" w14:textId="77777777" w:rsidR="00D76D09" w:rsidRDefault="005A4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a book</w:t>
            </w:r>
          </w:p>
          <w:p w14:paraId="7563DFD5" w14:textId="77777777" w:rsidR="00CE6CC5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Lunch/Go Home(11:30)</w:t>
            </w:r>
          </w:p>
        </w:tc>
      </w:tr>
      <w:tr w:rsidR="00D76D09" w14:paraId="3338BD45" w14:textId="77777777" w:rsidTr="00CE6CC5">
        <w:tc>
          <w:tcPr>
            <w:tcW w:w="1008" w:type="pct"/>
          </w:tcPr>
          <w:p w14:paraId="6C63C77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AE7D056" w14:textId="77777777" w:rsidR="00D76D09" w:rsidRDefault="00D76D09"/>
        </w:tc>
        <w:tc>
          <w:tcPr>
            <w:tcW w:w="998" w:type="pct"/>
          </w:tcPr>
          <w:p w14:paraId="3A303E65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7D689A6" w14:textId="77777777" w:rsidR="00D76D09" w:rsidRDefault="00D76D09"/>
        </w:tc>
        <w:tc>
          <w:tcPr>
            <w:tcW w:w="998" w:type="pct"/>
          </w:tcPr>
          <w:p w14:paraId="2C6B80CB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0C1D4CA5" w14:textId="77777777" w:rsidTr="002B0B8F">
        <w:trPr>
          <w:trHeight w:val="103"/>
        </w:trPr>
        <w:tc>
          <w:tcPr>
            <w:tcW w:w="1008" w:type="pct"/>
          </w:tcPr>
          <w:p w14:paraId="22C1CB8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FA983C8" w14:textId="77777777" w:rsidR="00D76D09" w:rsidRDefault="00D76D09"/>
        </w:tc>
        <w:tc>
          <w:tcPr>
            <w:tcW w:w="998" w:type="pct"/>
          </w:tcPr>
          <w:p w14:paraId="2531810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72F9646" w14:textId="77777777" w:rsidR="00D76D09" w:rsidRDefault="00D76D09"/>
        </w:tc>
        <w:tc>
          <w:tcPr>
            <w:tcW w:w="998" w:type="pct"/>
          </w:tcPr>
          <w:p w14:paraId="77A4E620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B120286" w14:textId="77777777" w:rsidR="00D76D09" w:rsidRDefault="00D76D09">
      <w:pPr>
        <w:pStyle w:val="TableSpace"/>
      </w:pPr>
    </w:p>
    <w:tbl>
      <w:tblPr>
        <w:tblStyle w:val="WeeklyAssignments"/>
        <w:tblW w:w="5007" w:type="pct"/>
        <w:tblLook w:val="02A0" w:firstRow="1" w:lastRow="0" w:firstColumn="1" w:lastColumn="0" w:noHBand="1" w:noVBand="0"/>
        <w:tblDescription w:val="Assignment calendar"/>
      </w:tblPr>
      <w:tblGrid>
        <w:gridCol w:w="2107"/>
        <w:gridCol w:w="2087"/>
        <w:gridCol w:w="2087"/>
        <w:gridCol w:w="2087"/>
        <w:gridCol w:w="2087"/>
      </w:tblGrid>
      <w:tr w:rsidR="00D76D09" w14:paraId="255ED57D" w14:textId="77777777" w:rsidTr="005A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tcW w:w="1008" w:type="pct"/>
          </w:tcPr>
          <w:p w14:paraId="5CF7AB71" w14:textId="77777777" w:rsidR="00D76D09" w:rsidRDefault="00226F86" w:rsidP="00547A64">
            <w:r w:rsidRPr="005A487E">
              <w:rPr>
                <w:color w:val="FF0000"/>
              </w:rP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478E2F2" w14:textId="77777777" w:rsidR="00D76D09" w:rsidRDefault="00226F86">
            <w:r w:rsidRPr="005A487E">
              <w:rPr>
                <w:color w:val="FF0000"/>
              </w:rPr>
              <w:t>Outside Play</w:t>
            </w:r>
          </w:p>
        </w:tc>
        <w:tc>
          <w:tcPr>
            <w:tcW w:w="998" w:type="pct"/>
          </w:tcPr>
          <w:p w14:paraId="4CA73009" w14:textId="77777777" w:rsidR="00D76D09" w:rsidRDefault="002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87E">
              <w:rPr>
                <w:color w:val="FF0000"/>
              </w:rP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4EAA61B" w14:textId="77777777" w:rsidR="00D76D09" w:rsidRDefault="00226F86">
            <w:r w:rsidRPr="005A487E">
              <w:rPr>
                <w:color w:val="FF0000"/>
              </w:rPr>
              <w:t>Outside Play</w:t>
            </w:r>
          </w:p>
        </w:tc>
        <w:tc>
          <w:tcPr>
            <w:tcW w:w="998" w:type="pct"/>
          </w:tcPr>
          <w:p w14:paraId="78F335AB" w14:textId="77777777" w:rsidR="00D76D09" w:rsidRDefault="005A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87E">
              <w:rPr>
                <w:color w:val="FF0000"/>
              </w:rPr>
              <w:t xml:space="preserve">Outside Play </w:t>
            </w:r>
          </w:p>
        </w:tc>
      </w:tr>
      <w:tr w:rsidR="00D76D09" w14:paraId="6EE123DA" w14:textId="77777777" w:rsidTr="005A487E">
        <w:trPr>
          <w:trHeight w:val="301"/>
        </w:trPr>
        <w:tc>
          <w:tcPr>
            <w:tcW w:w="1008" w:type="pct"/>
          </w:tcPr>
          <w:p w14:paraId="4230D355" w14:textId="09176343" w:rsidR="00D76D09" w:rsidRDefault="0090523B">
            <w:r w:rsidRPr="00CE6CC5">
              <w:t>Quiet time/ rest and read a book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6284330" w14:textId="77777777" w:rsidR="00D76D09" w:rsidRDefault="00CE6CC5">
            <w:r w:rsidRPr="00CE6CC5">
              <w:t>Quiet time/ rest and read a book</w:t>
            </w:r>
          </w:p>
        </w:tc>
        <w:tc>
          <w:tcPr>
            <w:tcW w:w="998" w:type="pct"/>
          </w:tcPr>
          <w:p w14:paraId="31A66413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CC5">
              <w:t>Quiet time/ rest and read a book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75A0C5C" w14:textId="77777777" w:rsidR="00D76D09" w:rsidRDefault="00CE6CC5">
            <w:r w:rsidRPr="00CE6CC5">
              <w:t>Quiet time/ rest and read a book</w:t>
            </w:r>
          </w:p>
        </w:tc>
        <w:tc>
          <w:tcPr>
            <w:tcW w:w="998" w:type="pct"/>
          </w:tcPr>
          <w:p w14:paraId="34990EFF" w14:textId="77777777" w:rsidR="00D76D09" w:rsidRDefault="005A4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Quiet time/ rest and read a book</w:t>
            </w:r>
          </w:p>
        </w:tc>
      </w:tr>
      <w:tr w:rsidR="00D76D09" w14:paraId="573F7C1F" w14:textId="77777777" w:rsidTr="005A487E">
        <w:trPr>
          <w:trHeight w:val="172"/>
        </w:trPr>
        <w:tc>
          <w:tcPr>
            <w:tcW w:w="1008" w:type="pct"/>
          </w:tcPr>
          <w:p w14:paraId="4E294C8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1695A91" w14:textId="77777777" w:rsidR="00D76D09" w:rsidRDefault="00D76D09"/>
        </w:tc>
        <w:tc>
          <w:tcPr>
            <w:tcW w:w="998" w:type="pct"/>
          </w:tcPr>
          <w:p w14:paraId="61C434C1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F28C647" w14:textId="77777777" w:rsidR="00D76D09" w:rsidRDefault="00D76D09"/>
        </w:tc>
        <w:tc>
          <w:tcPr>
            <w:tcW w:w="998" w:type="pct"/>
          </w:tcPr>
          <w:p w14:paraId="1A4B566E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1102D676" w14:textId="77777777" w:rsidTr="002B0B8F">
        <w:trPr>
          <w:trHeight w:val="85"/>
        </w:trPr>
        <w:tc>
          <w:tcPr>
            <w:tcW w:w="1008" w:type="pct"/>
          </w:tcPr>
          <w:p w14:paraId="39899A03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EE63C61" w14:textId="77777777" w:rsidR="00D76D09" w:rsidRDefault="00D76D09"/>
        </w:tc>
        <w:tc>
          <w:tcPr>
            <w:tcW w:w="998" w:type="pct"/>
          </w:tcPr>
          <w:p w14:paraId="11A74688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9499B75" w14:textId="77777777" w:rsidR="00D76D09" w:rsidRDefault="00D76D09"/>
        </w:tc>
        <w:tc>
          <w:tcPr>
            <w:tcW w:w="998" w:type="pct"/>
          </w:tcPr>
          <w:p w14:paraId="77DDBF5A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4EA1C99" w14:textId="77777777" w:rsidR="00D76D09" w:rsidRDefault="00D76D09">
      <w:pPr>
        <w:pStyle w:val="TableSpace"/>
      </w:pPr>
    </w:p>
    <w:tbl>
      <w:tblPr>
        <w:tblStyle w:val="WeeklyAssignments"/>
        <w:tblW w:w="5036" w:type="pct"/>
        <w:tblLook w:val="02A0" w:firstRow="1" w:lastRow="0" w:firstColumn="1" w:lastColumn="0" w:noHBand="1" w:noVBand="0"/>
        <w:tblDescription w:val="Assignment calendar"/>
      </w:tblPr>
      <w:tblGrid>
        <w:gridCol w:w="2119"/>
        <w:gridCol w:w="2099"/>
        <w:gridCol w:w="2099"/>
        <w:gridCol w:w="2099"/>
        <w:gridCol w:w="2099"/>
      </w:tblGrid>
      <w:tr w:rsidR="00D76D09" w14:paraId="74A508FC" w14:textId="77777777" w:rsidTr="00F24B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1"/>
        </w:trPr>
        <w:tc>
          <w:tcPr>
            <w:tcW w:w="1008" w:type="pct"/>
          </w:tcPr>
          <w:p w14:paraId="1457E81C" w14:textId="77777777" w:rsidR="00D76D09" w:rsidRDefault="00226F86" w:rsidP="00547A64">
            <w:r w:rsidRPr="00226F86">
              <w:rPr>
                <w:color w:val="FF0000"/>
              </w:rP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B703B70" w14:textId="77777777" w:rsidR="00D76D09" w:rsidRDefault="00226F86">
            <w:r w:rsidRPr="00226F86">
              <w:rPr>
                <w:color w:val="FF0000"/>
              </w:rPr>
              <w:t>Afternoon Activity</w:t>
            </w:r>
          </w:p>
        </w:tc>
        <w:tc>
          <w:tcPr>
            <w:tcW w:w="998" w:type="pct"/>
          </w:tcPr>
          <w:p w14:paraId="6BA4F32E" w14:textId="77777777" w:rsidR="00D76D09" w:rsidRDefault="002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6F86">
              <w:rPr>
                <w:color w:val="FF0000"/>
              </w:rP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2120E18" w14:textId="77777777" w:rsidR="00D76D09" w:rsidRPr="00226F86" w:rsidRDefault="00226F86">
            <w:pPr>
              <w:rPr>
                <w:color w:val="FF0000"/>
              </w:rPr>
            </w:pPr>
            <w:r w:rsidRPr="00226F86">
              <w:rPr>
                <w:color w:val="FF0000"/>
              </w:rPr>
              <w:t>Afternoon Activity</w:t>
            </w:r>
          </w:p>
        </w:tc>
        <w:tc>
          <w:tcPr>
            <w:tcW w:w="998" w:type="pct"/>
          </w:tcPr>
          <w:p w14:paraId="79B37539" w14:textId="77777777" w:rsidR="00D76D09" w:rsidRDefault="005A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6F86">
              <w:rPr>
                <w:color w:val="FF0000"/>
              </w:rPr>
              <w:t>Afternoon Activity</w:t>
            </w:r>
          </w:p>
        </w:tc>
      </w:tr>
      <w:tr w:rsidR="00D76D09" w14:paraId="4F6F639F" w14:textId="77777777" w:rsidTr="008215AF">
        <w:trPr>
          <w:trHeight w:val="283"/>
        </w:trPr>
        <w:tc>
          <w:tcPr>
            <w:tcW w:w="1008" w:type="pct"/>
          </w:tcPr>
          <w:p w14:paraId="7A56A05B" w14:textId="473AD2D1" w:rsidR="00D76D09" w:rsidRDefault="00FD6A6A">
            <w:r>
              <w:t>Cross Fit Kids 2-2:30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852CA27" w14:textId="21939CA8" w:rsidR="00D76D09" w:rsidRDefault="00C225BE">
            <w:r>
              <w:t xml:space="preserve">Shaving cream play </w:t>
            </w:r>
          </w:p>
        </w:tc>
        <w:tc>
          <w:tcPr>
            <w:tcW w:w="998" w:type="pct"/>
          </w:tcPr>
          <w:p w14:paraId="4B222730" w14:textId="152AAF39" w:rsidR="0090523B" w:rsidRDefault="008B103A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Cooking-</w:t>
            </w:r>
            <w:r w:rsidR="00C225BE">
              <w:t>Reindeer food</w:t>
            </w:r>
            <w: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846414A" w14:textId="112E7A40" w:rsidR="00FD6A6A" w:rsidRDefault="00C225BE" w:rsidP="002B0B8F">
            <w:r>
              <w:t xml:space="preserve">Science – volcano </w:t>
            </w:r>
            <w:r>
              <w:lastRenderedPageBreak/>
              <w:t>explosions</w:t>
            </w:r>
            <w:r w:rsidR="00943424">
              <w:t xml:space="preserve"> and art</w:t>
            </w:r>
          </w:p>
        </w:tc>
        <w:tc>
          <w:tcPr>
            <w:tcW w:w="998" w:type="pct"/>
          </w:tcPr>
          <w:p w14:paraId="3A43A074" w14:textId="2477C37F" w:rsidR="009039C2" w:rsidRDefault="00C225BE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Art </w:t>
            </w:r>
          </w:p>
        </w:tc>
      </w:tr>
      <w:tr w:rsidR="00D76D09" w14:paraId="4366D3CA" w14:textId="77777777" w:rsidTr="00226F86">
        <w:trPr>
          <w:trHeight w:val="176"/>
        </w:trPr>
        <w:tc>
          <w:tcPr>
            <w:tcW w:w="1008" w:type="pct"/>
          </w:tcPr>
          <w:p w14:paraId="7F4DB0A9" w14:textId="376E474A" w:rsidR="00D76D09" w:rsidRDefault="00CE6CC5">
            <w:r>
              <w:lastRenderedPageBreak/>
              <w:t xml:space="preserve">After School/Go Home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27F44CB" w14:textId="77777777" w:rsidR="00D76D09" w:rsidRDefault="00CE6CC5">
            <w:r>
              <w:t>After School/ Go Home</w:t>
            </w:r>
          </w:p>
        </w:tc>
        <w:tc>
          <w:tcPr>
            <w:tcW w:w="998" w:type="pct"/>
          </w:tcPr>
          <w:p w14:paraId="477F1442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After School/ Go Home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139131F" w14:textId="77777777" w:rsidR="00D76D09" w:rsidRDefault="00CE6CC5">
            <w:r>
              <w:t>After School/ Go Home</w:t>
            </w:r>
          </w:p>
        </w:tc>
        <w:tc>
          <w:tcPr>
            <w:tcW w:w="998" w:type="pct"/>
          </w:tcPr>
          <w:p w14:paraId="359F82B9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After School/ Go Home</w:t>
            </w:r>
          </w:p>
        </w:tc>
      </w:tr>
      <w:tr w:rsidR="00D76D09" w14:paraId="23FE5C52" w14:textId="77777777" w:rsidTr="002B0B8F">
        <w:trPr>
          <w:trHeight w:val="75"/>
        </w:trPr>
        <w:tc>
          <w:tcPr>
            <w:tcW w:w="1008" w:type="pct"/>
          </w:tcPr>
          <w:p w14:paraId="5AD7CB64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3A2A175" w14:textId="77777777" w:rsidR="00D76D09" w:rsidRDefault="00D76D09"/>
        </w:tc>
        <w:tc>
          <w:tcPr>
            <w:tcW w:w="998" w:type="pct"/>
          </w:tcPr>
          <w:p w14:paraId="3118CF1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FCD40B5" w14:textId="77777777" w:rsidR="00D76D09" w:rsidRDefault="00D76D09"/>
        </w:tc>
        <w:tc>
          <w:tcPr>
            <w:tcW w:w="998" w:type="pct"/>
          </w:tcPr>
          <w:p w14:paraId="20381EB2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0287E78" w14:textId="77777777" w:rsidR="00D76D09" w:rsidRDefault="00D76D09">
      <w:pPr>
        <w:pStyle w:val="TableSpace"/>
      </w:pPr>
    </w:p>
    <w:p w14:paraId="5C88A2C6" w14:textId="77777777" w:rsidR="00D76D09" w:rsidRDefault="00D76D09"/>
    <w:sectPr w:rsidR="00D76D09">
      <w:footerReference w:type="default" r:id="rId9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EB0F13" w14:textId="77777777" w:rsidR="00547A64" w:rsidRDefault="00547A64">
      <w:pPr>
        <w:spacing w:before="0" w:after="0"/>
      </w:pPr>
      <w:r>
        <w:separator/>
      </w:r>
    </w:p>
  </w:endnote>
  <w:endnote w:type="continuationSeparator" w:id="0">
    <w:p w14:paraId="51D00362" w14:textId="77777777" w:rsidR="00547A64" w:rsidRDefault="00547A6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altName w:val="Segoe UI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C4A7B" w14:textId="77777777" w:rsidR="00D76D09" w:rsidRDefault="00CE6CC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64CE9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D97667" w14:textId="77777777" w:rsidR="00547A64" w:rsidRDefault="00547A64">
      <w:pPr>
        <w:spacing w:before="0" w:after="0"/>
      </w:pPr>
      <w:r>
        <w:separator/>
      </w:r>
    </w:p>
  </w:footnote>
  <w:footnote w:type="continuationSeparator" w:id="0">
    <w:p w14:paraId="60411A88" w14:textId="77777777" w:rsidR="00547A64" w:rsidRDefault="00547A6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A64"/>
    <w:rsid w:val="00035634"/>
    <w:rsid w:val="000636C5"/>
    <w:rsid w:val="000F6881"/>
    <w:rsid w:val="001177B6"/>
    <w:rsid w:val="00147FB9"/>
    <w:rsid w:val="001C23D3"/>
    <w:rsid w:val="00226F86"/>
    <w:rsid w:val="002B0B8F"/>
    <w:rsid w:val="003C5ECB"/>
    <w:rsid w:val="003E2CD0"/>
    <w:rsid w:val="004D74BD"/>
    <w:rsid w:val="00547A64"/>
    <w:rsid w:val="005A487E"/>
    <w:rsid w:val="006F085C"/>
    <w:rsid w:val="007748C0"/>
    <w:rsid w:val="007B2CF0"/>
    <w:rsid w:val="008215AF"/>
    <w:rsid w:val="00894156"/>
    <w:rsid w:val="008B103A"/>
    <w:rsid w:val="008C0582"/>
    <w:rsid w:val="009039C2"/>
    <w:rsid w:val="0090523B"/>
    <w:rsid w:val="00941B02"/>
    <w:rsid w:val="00943424"/>
    <w:rsid w:val="0096318C"/>
    <w:rsid w:val="009A418B"/>
    <w:rsid w:val="00A12AB5"/>
    <w:rsid w:val="00A2751B"/>
    <w:rsid w:val="00A94D79"/>
    <w:rsid w:val="00B4054E"/>
    <w:rsid w:val="00C225BE"/>
    <w:rsid w:val="00CE5ED7"/>
    <w:rsid w:val="00CE6CC5"/>
    <w:rsid w:val="00CF5903"/>
    <w:rsid w:val="00D76D09"/>
    <w:rsid w:val="00D842C3"/>
    <w:rsid w:val="00E64CE9"/>
    <w:rsid w:val="00ED3D4C"/>
    <w:rsid w:val="00F24B9A"/>
    <w:rsid w:val="00FC6173"/>
    <w:rsid w:val="00FD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C6D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69696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olor w:val="000000" w:themeColor="text1"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A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69696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olor w:val="000000" w:themeColor="text1"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A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Templates\Weekly%20assignment%20calendar_B%20and%20W_1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6A68FC8BBF4305AC5F38FB73FFF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9E792-E451-4203-85E4-1787ED32712B}"/>
      </w:docPartPr>
      <w:docPartBody>
        <w:p w:rsidR="008D7FD9" w:rsidRDefault="008D7FD9">
          <w:pPr>
            <w:pStyle w:val="E16A68FC8BBF4305AC5F38FB73FFF055"/>
          </w:pPr>
          <w:r>
            <w:t>[Date]</w:t>
          </w:r>
        </w:p>
      </w:docPartBody>
    </w:docPart>
    <w:docPart>
      <w:docPartPr>
        <w:name w:val="4A7C3BA6C5B84931AC9ADF4094C30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5A190-9E13-4366-B893-650BB078248B}"/>
      </w:docPartPr>
      <w:docPartBody>
        <w:p w:rsidR="008D7FD9" w:rsidRDefault="008D7FD9">
          <w:pPr>
            <w:pStyle w:val="4A7C3BA6C5B84931AC9ADF4094C303EB"/>
          </w:pPr>
          <w:r>
            <w:rPr>
              <w:caps/>
            </w:rPr>
            <w:t>[Date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altName w:val="Segoe UI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FD9"/>
    <w:rsid w:val="008D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6A68FC8BBF4305AC5F38FB73FFF055">
    <w:name w:val="E16A68FC8BBF4305AC5F38FB73FFF055"/>
  </w:style>
  <w:style w:type="paragraph" w:customStyle="1" w:styleId="4A7C3BA6C5B84931AC9ADF4094C303EB">
    <w:name w:val="4A7C3BA6C5B84931AC9ADF4094C303EB"/>
  </w:style>
  <w:style w:type="paragraph" w:customStyle="1" w:styleId="4733C494767643EA8FDEF3B9EB4E48DA">
    <w:name w:val="4733C494767643EA8FDEF3B9EB4E48D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6A68FC8BBF4305AC5F38FB73FFF055">
    <w:name w:val="E16A68FC8BBF4305AC5F38FB73FFF055"/>
  </w:style>
  <w:style w:type="paragraph" w:customStyle="1" w:styleId="4A7C3BA6C5B84931AC9ADF4094C303EB">
    <w:name w:val="4A7C3BA6C5B84931AC9ADF4094C303EB"/>
  </w:style>
  <w:style w:type="paragraph" w:customStyle="1" w:styleId="4733C494767643EA8FDEF3B9EB4E48DA">
    <w:name w:val="4733C494767643EA8FDEF3B9EB4E48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A1DFF-C80A-4A2D-8B67-BC64B374F4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5E5988-6AD3-438E-80AD-74CBDB187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calendar_B and W_15</Template>
  <TotalTime>0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2</cp:revision>
  <cp:lastPrinted>2018-11-26T20:45:00Z</cp:lastPrinted>
  <dcterms:created xsi:type="dcterms:W3CDTF">2018-11-30T04:56:00Z</dcterms:created>
  <dcterms:modified xsi:type="dcterms:W3CDTF">2018-11-30T04:56:00Z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TC029195379991</vt:lpwstr>
  </property>
</Properties>
</file>