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54604CEE" w:rsidR="00CE5ED7" w:rsidRDefault="00A548B2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Dec</w:t>
            </w:r>
            <w:r w:rsidR="007508A4">
              <w:rPr>
                <w:color w:val="FF0000"/>
                <w:sz w:val="32"/>
                <w:szCs w:val="32"/>
              </w:rPr>
              <w:t xml:space="preserve">. </w:t>
            </w:r>
            <w:r w:rsidR="002E3DE9">
              <w:rPr>
                <w:color w:val="FF0000"/>
                <w:sz w:val="32"/>
                <w:szCs w:val="32"/>
              </w:rPr>
              <w:t>2</w:t>
            </w:r>
            <w:r w:rsidR="000C65D2">
              <w:rPr>
                <w:color w:val="FF0000"/>
                <w:sz w:val="32"/>
                <w:szCs w:val="32"/>
              </w:rPr>
              <w:t>-</w:t>
            </w:r>
            <w:r w:rsidR="002E3DE9">
              <w:rPr>
                <w:color w:val="FF0000"/>
                <w:sz w:val="32"/>
                <w:szCs w:val="32"/>
              </w:rPr>
              <w:t>6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1FE4F3A6" w:rsidR="00D76D09" w:rsidRPr="005A487E" w:rsidRDefault="00421942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3CC98075" w:rsidR="00D76D09" w:rsidRPr="005A487E" w:rsidRDefault="00BE0A8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A548B2">
                        <w:rPr>
                          <w:color w:val="7030A0"/>
                        </w:rPr>
                        <w:t>3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FD9D9AA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A548B2">
                        <w:rPr>
                          <w:color w:val="7030A0"/>
                        </w:rPr>
                        <w:t>4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78A1E6BC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A548B2">
                        <w:rPr>
                          <w:color w:val="7030A0"/>
                        </w:rPr>
                        <w:t>5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0E8208C8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7508A4">
                        <w:rPr>
                          <w:color w:val="7030A0"/>
                        </w:rPr>
                        <w:t>/</w:t>
                      </w:r>
                      <w:r w:rsidR="00A548B2">
                        <w:rPr>
                          <w:color w:val="7030A0"/>
                        </w:rPr>
                        <w:t>6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8DCF0E5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F395F78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r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480C6184" w:rsidR="003660CD" w:rsidRDefault="00A548B2" w:rsidP="008215AF">
            <w:r>
              <w:t xml:space="preserve">Big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1BE05AEC" w14:textId="77777777" w:rsidR="00E43B77" w:rsidRDefault="00CF1CB5" w:rsidP="00AA4C25">
            <w:r>
              <w:t xml:space="preserve">Name writing </w:t>
            </w:r>
          </w:p>
          <w:p w14:paraId="4A72F73C" w14:textId="77777777" w:rsidR="00A548B2" w:rsidRPr="00A548B2" w:rsidRDefault="00A548B2" w:rsidP="00A548B2"/>
          <w:p w14:paraId="504F29D9" w14:textId="77777777" w:rsidR="00A548B2" w:rsidRDefault="00A548B2" w:rsidP="00A548B2"/>
          <w:p w14:paraId="7AA3E8A2" w14:textId="13D580C5" w:rsidR="00A548B2" w:rsidRPr="00A548B2" w:rsidRDefault="00A548B2" w:rsidP="00A548B2">
            <w:r>
              <w:t xml:space="preserve">Dinosaur prints </w:t>
            </w:r>
          </w:p>
        </w:tc>
        <w:tc>
          <w:tcPr>
            <w:tcW w:w="998" w:type="pct"/>
          </w:tcPr>
          <w:p w14:paraId="40CB31F8" w14:textId="1136B29E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548B2">
              <w:t>Spanish</w:t>
            </w:r>
          </w:p>
          <w:p w14:paraId="7A6F064D" w14:textId="1051ACF0" w:rsidR="00A548B2" w:rsidRDefault="00A548B2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643B7F" w14:textId="0C1F0C35" w:rsidR="00A548B2" w:rsidRDefault="00A548B2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Dinosaur word write </w:t>
            </w:r>
          </w:p>
          <w:p w14:paraId="5BB4E4C9" w14:textId="77777777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38085E6F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72169C" w14:textId="77777777" w:rsidR="003C78E9" w:rsidRDefault="00A548B2" w:rsidP="0040335A">
            <w:r>
              <w:t>Dinosaur Bingo</w:t>
            </w:r>
          </w:p>
          <w:p w14:paraId="005D5841" w14:textId="77777777" w:rsidR="00A548B2" w:rsidRDefault="00A548B2" w:rsidP="0040335A"/>
          <w:p w14:paraId="64454775" w14:textId="346C5F36" w:rsidR="00A548B2" w:rsidRDefault="00A548B2" w:rsidP="0040335A">
            <w:r>
              <w:t xml:space="preserve">Syllable count </w:t>
            </w:r>
          </w:p>
        </w:tc>
        <w:tc>
          <w:tcPr>
            <w:tcW w:w="998" w:type="pct"/>
          </w:tcPr>
          <w:p w14:paraId="64FF844E" w14:textId="47A76C83" w:rsidR="002B2111" w:rsidRDefault="00A548B2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7E86847F" w:rsidR="007508A4" w:rsidRDefault="00A548B2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Festival of Trees viewing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7FCE104B" w:rsidR="00D76D09" w:rsidRPr="00AA4C25" w:rsidRDefault="000C65D2" w:rsidP="000F6881">
            <w:r>
              <w:t xml:space="preserve"> </w:t>
            </w:r>
            <w:r w:rsidR="00A548B2">
              <w:t>Dinosaur- I have what do you have?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34B000C8" w:rsidR="00FD6A6A" w:rsidRDefault="00A548B2" w:rsidP="0040335A">
            <w:pPr>
              <w:tabs>
                <w:tab w:val="left" w:pos="444"/>
                <w:tab w:val="right" w:pos="1868"/>
              </w:tabs>
            </w:pPr>
            <w:r>
              <w:t xml:space="preserve">Sensory table </w:t>
            </w:r>
          </w:p>
        </w:tc>
        <w:tc>
          <w:tcPr>
            <w:tcW w:w="998" w:type="pct"/>
          </w:tcPr>
          <w:p w14:paraId="4A0EEC66" w14:textId="3FAD2C8D" w:rsidR="00FD6A6A" w:rsidRDefault="00A548B2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correspondence count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7F73BDAF" w:rsidR="001C23D3" w:rsidRDefault="001C23D3" w:rsidP="00AA4C25"/>
        </w:tc>
        <w:tc>
          <w:tcPr>
            <w:tcW w:w="998" w:type="pct"/>
          </w:tcPr>
          <w:p w14:paraId="5DF3F98B" w14:textId="18ED6D56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78D1F103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684F67F4" w:rsidR="008215AF" w:rsidRDefault="008215AF"/>
        </w:tc>
        <w:tc>
          <w:tcPr>
            <w:tcW w:w="998" w:type="pct"/>
          </w:tcPr>
          <w:p w14:paraId="785EA3F2" w14:textId="44E04944" w:rsidR="008840D7" w:rsidRDefault="00A548B2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7BF71521" w:rsidR="00A548B2" w:rsidRPr="00A548B2" w:rsidRDefault="00A548B2" w:rsidP="00A548B2">
            <w:r>
              <w:t>Music Practice</w:t>
            </w:r>
            <w:r w:rsidR="00DB3643">
              <w:t>t</w:t>
            </w:r>
            <w:bookmarkStart w:id="0" w:name="_GoBack"/>
            <w:bookmarkEnd w:id="0"/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07A49F39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14C37B7A" w:rsidR="008215AF" w:rsidRDefault="000C65D2">
            <w:r>
              <w:t xml:space="preserve">Carpet play </w:t>
            </w:r>
          </w:p>
        </w:tc>
        <w:tc>
          <w:tcPr>
            <w:tcW w:w="998" w:type="pct"/>
          </w:tcPr>
          <w:p w14:paraId="50F389A0" w14:textId="3D315D5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171A7D1B" w:rsidR="008215AF" w:rsidRDefault="008215AF" w:rsidP="00FA7858"/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6960D375" w:rsidR="00BE0A81" w:rsidRDefault="003C78E9" w:rsidP="008840D7">
            <w:r>
              <w:t>Cooking</w:t>
            </w:r>
            <w:r w:rsidR="0040335A">
              <w:t xml:space="preserve"> </w:t>
            </w:r>
            <w:r w:rsidR="00A548B2">
              <w:t>– Chex mix</w:t>
            </w:r>
            <w:r w:rsidR="002E3DE9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5C705759" w:rsidR="00C331CC" w:rsidRDefault="00A548B2" w:rsidP="002B2111">
            <w:r>
              <w:t xml:space="preserve">Big Centers </w:t>
            </w:r>
          </w:p>
        </w:tc>
        <w:tc>
          <w:tcPr>
            <w:tcW w:w="998" w:type="pct"/>
          </w:tcPr>
          <w:p w14:paraId="4B222730" w14:textId="5EC118E6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4C3158D6" w:rsidR="00FA7858" w:rsidRDefault="000C65D2" w:rsidP="00D80CD1">
            <w:r>
              <w:t xml:space="preserve"> </w:t>
            </w:r>
            <w:r w:rsidR="00C402F2">
              <w:t xml:space="preserve">Christmas craft </w:t>
            </w:r>
          </w:p>
          <w:p w14:paraId="7846414A" w14:textId="0B8D18BF" w:rsidR="0096647F" w:rsidRDefault="0096647F" w:rsidP="00D80CD1"/>
        </w:tc>
        <w:tc>
          <w:tcPr>
            <w:tcW w:w="998" w:type="pct"/>
          </w:tcPr>
          <w:p w14:paraId="3A43A074" w14:textId="546C0407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548B2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2111"/>
    <w:rsid w:val="002C250B"/>
    <w:rsid w:val="002E3DE9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508A4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548B2"/>
    <w:rsid w:val="00A94D79"/>
    <w:rsid w:val="00AA4C25"/>
    <w:rsid w:val="00AA57C4"/>
    <w:rsid w:val="00B4054E"/>
    <w:rsid w:val="00B67790"/>
    <w:rsid w:val="00BC57DB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B3643"/>
    <w:rsid w:val="00DE0C5D"/>
    <w:rsid w:val="00E060B1"/>
    <w:rsid w:val="00E27B78"/>
    <w:rsid w:val="00E36D52"/>
    <w:rsid w:val="00E43B77"/>
    <w:rsid w:val="00E64CE9"/>
    <w:rsid w:val="00E6667E"/>
    <w:rsid w:val="00E86AF3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883E1-1979-4D2D-B035-93F6E7A2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389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3</cp:revision>
  <cp:lastPrinted>2019-11-25T20:00:00Z</cp:lastPrinted>
  <dcterms:created xsi:type="dcterms:W3CDTF">2019-11-25T19:59:00Z</dcterms:created>
  <dcterms:modified xsi:type="dcterms:W3CDTF">2019-11-25T22:02:00Z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