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78B442E0" w:rsidR="00CE5ED7" w:rsidRDefault="007508A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Nov. </w:t>
            </w:r>
            <w:r w:rsidR="002E3DE9">
              <w:rPr>
                <w:color w:val="FF0000"/>
                <w:sz w:val="32"/>
                <w:szCs w:val="32"/>
              </w:rPr>
              <w:t>25</w:t>
            </w:r>
            <w:r w:rsidR="000C65D2">
              <w:rPr>
                <w:color w:val="FF0000"/>
                <w:sz w:val="32"/>
                <w:szCs w:val="32"/>
              </w:rPr>
              <w:t>-</w:t>
            </w:r>
            <w:r w:rsidR="002E3DE9">
              <w:rPr>
                <w:color w:val="FF0000"/>
                <w:sz w:val="32"/>
                <w:szCs w:val="32"/>
              </w:rPr>
              <w:t>26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49C8F2B9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2E3DE9">
                        <w:rPr>
                          <w:color w:val="7030A0"/>
                        </w:rPr>
                        <w:t>25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A0665F1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2E3DE9">
                        <w:rPr>
                          <w:color w:val="7030A0"/>
                        </w:rPr>
                        <w:t>26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61BBA64B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</w:t>
                      </w:r>
                      <w:r w:rsidR="002E3DE9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29202C02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</w:t>
                      </w:r>
                      <w:r w:rsidR="002E3DE9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CB71B1D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7508A4">
                        <w:rPr>
                          <w:color w:val="7030A0"/>
                        </w:rPr>
                        <w:t>1/</w:t>
                      </w:r>
                      <w:r w:rsidR="0040335A">
                        <w:rPr>
                          <w:color w:val="7030A0"/>
                        </w:rPr>
                        <w:t>2</w:t>
                      </w:r>
                      <w:r w:rsidR="002E3DE9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3EC757CF" w:rsidR="003660CD" w:rsidRDefault="002E3DE9" w:rsidP="008215AF">
            <w:r>
              <w:t xml:space="preserve">Feather count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40CB31F8" w14:textId="2D15D590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E3DE9">
              <w:t xml:space="preserve">No school </w:t>
            </w:r>
            <w:r w:rsidR="00A25229">
              <w:t xml:space="preserve"> </w:t>
            </w:r>
            <w:r w:rsidR="003660CD">
              <w:t xml:space="preserve"> </w:t>
            </w: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38085E6F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4454775" w14:textId="163F6409" w:rsidR="003C78E9" w:rsidRDefault="002E3DE9" w:rsidP="0040335A">
            <w:r>
              <w:t xml:space="preserve">No school </w:t>
            </w:r>
          </w:p>
        </w:tc>
        <w:tc>
          <w:tcPr>
            <w:tcW w:w="998" w:type="pct"/>
          </w:tcPr>
          <w:p w14:paraId="64FF844E" w14:textId="32216942" w:rsidR="002B2111" w:rsidRDefault="002E3DE9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School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1E0661F" w:rsidR="007508A4" w:rsidRDefault="007508A4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7C53654E" w:rsidR="00D76D09" w:rsidRPr="00AA4C25" w:rsidRDefault="000C65D2" w:rsidP="000F6881">
            <w:r>
              <w:t xml:space="preserve"> </w:t>
            </w:r>
            <w:r w:rsidR="002E3DE9">
              <w:t xml:space="preserve">Letter books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93B5A8" w:rsidR="00FD6A6A" w:rsidRDefault="002E3DE9" w:rsidP="0040335A">
            <w:pPr>
              <w:tabs>
                <w:tab w:val="left" w:pos="444"/>
                <w:tab w:val="right" w:pos="1868"/>
              </w:tabs>
            </w:pPr>
            <w:r>
              <w:t>Alpha turkey dab</w:t>
            </w:r>
            <w:r w:rsidR="0040335A">
              <w:tab/>
            </w:r>
          </w:p>
        </w:tc>
        <w:tc>
          <w:tcPr>
            <w:tcW w:w="998" w:type="pct"/>
          </w:tcPr>
          <w:p w14:paraId="4A0EEC66" w14:textId="517A8508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F73BDAF" w:rsidR="001C23D3" w:rsidRDefault="001C23D3" w:rsidP="00AA4C25"/>
        </w:tc>
        <w:tc>
          <w:tcPr>
            <w:tcW w:w="998" w:type="pct"/>
          </w:tcPr>
          <w:p w14:paraId="5DF3F98B" w14:textId="18ED6D56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6E61B813" w:rsidR="008215AF" w:rsidRPr="00AA4C25" w:rsidRDefault="00B67790" w:rsidP="003E2CD0">
            <w:r>
              <w:t xml:space="preserve">Thanksgiving bracelets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9D058A7" w:rsidR="008215AF" w:rsidRDefault="002E3DE9">
            <w:r>
              <w:t xml:space="preserve">Stack and count math </w:t>
            </w:r>
          </w:p>
        </w:tc>
        <w:tc>
          <w:tcPr>
            <w:tcW w:w="998" w:type="pct"/>
          </w:tcPr>
          <w:p w14:paraId="785EA3F2" w14:textId="48E5EED6" w:rsidR="008840D7" w:rsidRDefault="008840D7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39AEBC1F" w:rsidR="00BE0A81" w:rsidRDefault="00BE0A81" w:rsidP="0042194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14C37B7A" w:rsidR="008215AF" w:rsidRDefault="000C65D2">
            <w:r>
              <w:t xml:space="preserve">Carpet play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7947D8C8" w:rsidR="00BE0A81" w:rsidRDefault="003C78E9" w:rsidP="008840D7">
            <w:r>
              <w:t>Cooking</w:t>
            </w:r>
            <w:r w:rsidR="0040335A">
              <w:t xml:space="preserve"> -</w:t>
            </w:r>
            <w:r w:rsidR="002E3DE9">
              <w:t xml:space="preserve">Choc. Chip pumpkin cookies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06913439" w:rsidR="00C331CC" w:rsidRDefault="002E3DE9" w:rsidP="002B2111">
            <w:r>
              <w:t xml:space="preserve">Charlie Brown Thanksgiving party 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4B222730" w14:textId="0EC0DB72" w:rsidR="00AA4C25" w:rsidRDefault="00AA4C25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146E8807" w:rsidR="00FA7858" w:rsidRDefault="000C65D2" w:rsidP="00D80CD1">
            <w:r>
              <w:t xml:space="preserve"> </w:t>
            </w:r>
          </w:p>
          <w:p w14:paraId="7846414A" w14:textId="0B8D18BF" w:rsidR="0096647F" w:rsidRDefault="0096647F" w:rsidP="00D80CD1"/>
        </w:tc>
        <w:tc>
          <w:tcPr>
            <w:tcW w:w="998" w:type="pct"/>
          </w:tcPr>
          <w:p w14:paraId="3A43A074" w14:textId="3EFB070B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bookmarkStart w:id="0" w:name="_GoBack"/>
            <w:bookmarkEnd w:id="0"/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67790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BC92D4-00DC-4166-B946-E6324F0A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2019-11-08T21:21:00Z</cp:lastPrinted>
  <dcterms:created xsi:type="dcterms:W3CDTF">2019-11-24T03:21:00Z</dcterms:created>
  <dcterms:modified xsi:type="dcterms:W3CDTF">2019-11-24T03:21:00Z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