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2E6D7" w14:textId="77777777" w:rsidR="00D76D09" w:rsidRPr="00226F86" w:rsidRDefault="00226F86">
      <w:pPr>
        <w:pStyle w:val="Subtitle"/>
        <w:rPr>
          <w:color w:val="7030A0"/>
        </w:rPr>
      </w:pPr>
      <w:r>
        <w:rPr>
          <w:color w:val="7030A0"/>
        </w:rPr>
        <w:t xml:space="preserve">Weekly </w:t>
      </w:r>
      <w:r w:rsidRPr="00226F86">
        <w:rPr>
          <w:color w:val="7030A0"/>
        </w:rPr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6BDE58BF" w:rsidR="00CE5ED7" w:rsidRDefault="000F6881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Nov.19-Nov. 20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7777777" w:rsidR="00547A64" w:rsidRPr="005A487E" w:rsidRDefault="00547A64" w:rsidP="00547A64">
            <w:pPr>
              <w:rPr>
                <w:color w:val="FF0000"/>
                <w:sz w:val="32"/>
                <w:szCs w:val="32"/>
              </w:rPr>
            </w:pPr>
            <w:r w:rsidRPr="005A487E">
              <w:rPr>
                <w:color w:val="FF0000"/>
                <w:sz w:val="32"/>
                <w:szCs w:val="32"/>
              </w:rPr>
              <w:t>2018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77777777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3E87C1C6" w:rsidR="00D76D09" w:rsidRPr="005A487E" w:rsidRDefault="000F6881" w:rsidP="008215AF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11/19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30EEAECC" w:rsidR="00D76D09" w:rsidRPr="005A487E" w:rsidRDefault="000F68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11/20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0E60375F" w:rsidR="00D76D09" w:rsidRPr="005A487E" w:rsidRDefault="000F68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11/21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5A487E" w:rsidRPr="005A487E" w14:paraId="17D3B387" w14:textId="77777777">
              <w:trPr>
                <w:jc w:val="center"/>
              </w:trPr>
              <w:tc>
                <w:tcPr>
                  <w:tcW w:w="2357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2A698D0B" w:rsidR="00D76D09" w:rsidRPr="005A487E" w:rsidRDefault="000F68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11/22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0356CFD5" w:rsidR="00D76D09" w:rsidRPr="005A487E" w:rsidRDefault="000F68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11/23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3FB16328" w14:textId="655F9B65" w:rsidR="00D76D09" w:rsidRDefault="00FD6A6A">
            <w:r>
              <w:t xml:space="preserve">Welcome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335DC56" w14:textId="77777777" w:rsidR="00D76D09" w:rsidRDefault="00CE6CC5">
            <w:r>
              <w:t xml:space="preserve">Welcome </w:t>
            </w:r>
          </w:p>
          <w:p w14:paraId="14528AD0" w14:textId="77777777" w:rsidR="00CE6CC5" w:rsidRDefault="00CE6CC5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7EA66A65" w:rsidR="00CE6CC5" w:rsidRDefault="00FD6A6A">
            <w:r>
              <w:t>Morn</w:t>
            </w:r>
            <w:r w:rsidR="001177B6">
              <w:t>i</w:t>
            </w:r>
            <w:r>
              <w:t>ng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74E9A677" w:rsidR="00D76D09" w:rsidRDefault="008215AF">
            <w:r>
              <w:t>Peppermint Parade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42A426F4" w:rsidR="00D76D09" w:rsidRDefault="008215AF">
            <w:r>
              <w:t>Peppermint Parade songs</w:t>
            </w:r>
          </w:p>
        </w:tc>
        <w:tc>
          <w:tcPr>
            <w:tcW w:w="998" w:type="pct"/>
          </w:tcPr>
          <w:p w14:paraId="683EBED5" w14:textId="2E774512" w:rsidR="00D76D09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Peppermint Parade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30A182A1" w:rsidR="00D76D09" w:rsidRDefault="008215AF">
            <w:r>
              <w:t>Peppermint Parade songs</w:t>
            </w:r>
          </w:p>
        </w:tc>
        <w:tc>
          <w:tcPr>
            <w:tcW w:w="998" w:type="pct"/>
          </w:tcPr>
          <w:p w14:paraId="1089CDB4" w14:textId="3F1D3214" w:rsidR="00D76D09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Peppermint Parade songs</w:t>
            </w: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</w:tr>
      <w:tr w:rsidR="00D76D09" w14:paraId="50C45789" w14:textId="77777777" w:rsidTr="008215AF">
        <w:trPr>
          <w:trHeight w:val="931"/>
        </w:trPr>
        <w:tc>
          <w:tcPr>
            <w:tcW w:w="1008" w:type="pct"/>
          </w:tcPr>
          <w:p w14:paraId="343544FA" w14:textId="3039D079" w:rsidR="00D76D09" w:rsidRDefault="000F6881" w:rsidP="008215AF">
            <w:r>
              <w:t>Hospital Tour 10 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AA3E8A2" w14:textId="394D2D8E" w:rsidR="00D76D09" w:rsidRDefault="000F6881">
            <w:r>
              <w:t>Thanksgiving Art</w:t>
            </w:r>
          </w:p>
        </w:tc>
        <w:tc>
          <w:tcPr>
            <w:tcW w:w="998" w:type="pct"/>
          </w:tcPr>
          <w:p w14:paraId="7D20896E" w14:textId="62E718F1" w:rsidR="00D76D09" w:rsidRDefault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School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4454775" w14:textId="56B4C412" w:rsidR="00D76D09" w:rsidRDefault="000F6881">
            <w:r>
              <w:t>No School</w:t>
            </w:r>
          </w:p>
        </w:tc>
        <w:tc>
          <w:tcPr>
            <w:tcW w:w="998" w:type="pct"/>
          </w:tcPr>
          <w:p w14:paraId="50D32F24" w14:textId="6FD2BD4E" w:rsidR="003E2CD0" w:rsidRDefault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School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7DE36DBB" w:rsidR="00D76D09" w:rsidRDefault="00D76D09" w:rsidP="000F688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1FEAD4A7" w:rsidR="00FD6A6A" w:rsidRDefault="00FD6A6A"/>
        </w:tc>
        <w:tc>
          <w:tcPr>
            <w:tcW w:w="998" w:type="pct"/>
          </w:tcPr>
          <w:p w14:paraId="4A0EEC66" w14:textId="640078D7" w:rsidR="00FD6A6A" w:rsidRDefault="00FD6A6A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123741A1" w:rsidR="001C23D3" w:rsidRDefault="001C23D3" w:rsidP="00CF5903"/>
        </w:tc>
        <w:tc>
          <w:tcPr>
            <w:tcW w:w="998" w:type="pct"/>
          </w:tcPr>
          <w:p w14:paraId="5DF3F98B" w14:textId="572305BE" w:rsidR="00D76D09" w:rsidRDefault="00D76D09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5A94E98B" w14:textId="77777777" w:rsidTr="008215AF">
        <w:trPr>
          <w:trHeight w:val="373"/>
        </w:trPr>
        <w:tc>
          <w:tcPr>
            <w:tcW w:w="1008" w:type="pct"/>
          </w:tcPr>
          <w:p w14:paraId="256A13EB" w14:textId="0AC4A0B2" w:rsidR="008215AF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410F3F3C" w:rsidR="008215AF" w:rsidRDefault="003E2CD0">
            <w:r>
              <w:t xml:space="preserve">Number writing </w:t>
            </w:r>
          </w:p>
        </w:tc>
        <w:tc>
          <w:tcPr>
            <w:tcW w:w="998" w:type="pct"/>
          </w:tcPr>
          <w:p w14:paraId="785EA3F2" w14:textId="561B4C0A" w:rsidR="008215AF" w:rsidRDefault="008215AF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0128B869" w:rsidR="008215AF" w:rsidRDefault="008215AF"/>
        </w:tc>
        <w:tc>
          <w:tcPr>
            <w:tcW w:w="998" w:type="pct"/>
          </w:tcPr>
          <w:p w14:paraId="48720E21" w14:textId="07BC1FF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46192836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0EECC5F1" w:rsidR="008215AF" w:rsidRDefault="008215AF"/>
        </w:tc>
        <w:tc>
          <w:tcPr>
            <w:tcW w:w="998" w:type="pct"/>
          </w:tcPr>
          <w:p w14:paraId="50F389A0" w14:textId="069D3A10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072D66C3" w:rsidR="008215AF" w:rsidRDefault="008215AF"/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5D0F35AC" w14:textId="77777777" w:rsidR="0090523B" w:rsidRDefault="0090523B" w:rsidP="0090523B">
            <w:r>
              <w:t>Read a book</w:t>
            </w:r>
          </w:p>
          <w:p w14:paraId="38353D4A" w14:textId="2B8AF781" w:rsidR="00D76D09" w:rsidRDefault="0090523B" w:rsidP="0090523B"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D7D068A" w14:textId="77777777" w:rsidR="00CE6CC5" w:rsidRDefault="00CE6CC5" w:rsidP="00CE6CC5">
            <w:r>
              <w:t>Read a book</w:t>
            </w:r>
          </w:p>
          <w:p w14:paraId="7070C0FC" w14:textId="77777777" w:rsidR="00D76D09" w:rsidRDefault="00CE6CC5" w:rsidP="00CE6CC5">
            <w:r>
              <w:t>Lunch/Go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77777777" w:rsidR="00D76D09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77777777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9176343" w:rsidR="00D76D09" w:rsidRDefault="0090523B"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1A66413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8215AF">
        <w:trPr>
          <w:trHeight w:val="283"/>
        </w:trPr>
        <w:tc>
          <w:tcPr>
            <w:tcW w:w="1008" w:type="pct"/>
          </w:tcPr>
          <w:p w14:paraId="7A56A05B" w14:textId="473AD2D1" w:rsidR="00D76D09" w:rsidRDefault="00FD6A6A">
            <w:r>
              <w:t>Cross Fit Kids 2-2:30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099A706A" w:rsidR="00D76D09" w:rsidRDefault="009039C2">
            <w:r>
              <w:t>Swimming 1-1:30 rec Center</w:t>
            </w:r>
            <w:bookmarkStart w:id="0" w:name="_GoBack"/>
            <w:bookmarkEnd w:id="0"/>
          </w:p>
        </w:tc>
        <w:tc>
          <w:tcPr>
            <w:tcW w:w="998" w:type="pct"/>
          </w:tcPr>
          <w:p w14:paraId="4B222730" w14:textId="4053CD0E" w:rsidR="0090523B" w:rsidRDefault="0090523B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46414A" w14:textId="02B54037" w:rsidR="00FD6A6A" w:rsidRDefault="00FD6A6A" w:rsidP="002B0B8F"/>
        </w:tc>
        <w:tc>
          <w:tcPr>
            <w:tcW w:w="998" w:type="pct"/>
          </w:tcPr>
          <w:p w14:paraId="3A43A074" w14:textId="7E6D4097" w:rsidR="009039C2" w:rsidRDefault="009039C2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376E474A" w:rsidR="00D76D09" w:rsidRDefault="00CE6CC5">
            <w:r>
              <w:t xml:space="preserve">After School/Go Home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477F1442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F688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64"/>
    <w:rsid w:val="00035634"/>
    <w:rsid w:val="000636C5"/>
    <w:rsid w:val="000F6881"/>
    <w:rsid w:val="001177B6"/>
    <w:rsid w:val="00147FB9"/>
    <w:rsid w:val="001C23D3"/>
    <w:rsid w:val="00226F86"/>
    <w:rsid w:val="002B0B8F"/>
    <w:rsid w:val="003C5ECB"/>
    <w:rsid w:val="003E2CD0"/>
    <w:rsid w:val="004D74BD"/>
    <w:rsid w:val="00547A64"/>
    <w:rsid w:val="005A487E"/>
    <w:rsid w:val="006F085C"/>
    <w:rsid w:val="008215AF"/>
    <w:rsid w:val="00894156"/>
    <w:rsid w:val="008C0582"/>
    <w:rsid w:val="009039C2"/>
    <w:rsid w:val="0090523B"/>
    <w:rsid w:val="00941B02"/>
    <w:rsid w:val="0096318C"/>
    <w:rsid w:val="009A418B"/>
    <w:rsid w:val="00A12AB5"/>
    <w:rsid w:val="00A94D79"/>
    <w:rsid w:val="00B4054E"/>
    <w:rsid w:val="00CE5ED7"/>
    <w:rsid w:val="00CE6CC5"/>
    <w:rsid w:val="00CF5903"/>
    <w:rsid w:val="00D76D09"/>
    <w:rsid w:val="00D842C3"/>
    <w:rsid w:val="00ED3D4C"/>
    <w:rsid w:val="00F24B9A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275F5-A5A5-40C7-B2AC-5C111E2C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2018-09-28T17:48:00Z</cp:lastPrinted>
  <dcterms:created xsi:type="dcterms:W3CDTF">2018-11-16T01:25:00Z</dcterms:created>
  <dcterms:modified xsi:type="dcterms:W3CDTF">2018-11-16T01:25:00Z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