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E9EECD1" w:rsidR="00CE5ED7" w:rsidRDefault="007508A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Nov. </w:t>
            </w:r>
            <w:r w:rsidR="000C65D2">
              <w:rPr>
                <w:color w:val="FF0000"/>
                <w:sz w:val="32"/>
                <w:szCs w:val="32"/>
              </w:rPr>
              <w:t>11-15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C30E03D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</w:t>
                      </w:r>
                      <w:r w:rsidR="0040335A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35D542E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0C65D2">
                        <w:rPr>
                          <w:color w:val="7030A0"/>
                        </w:rPr>
                        <w:t>1</w:t>
                      </w:r>
                      <w:r w:rsidR="0040335A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9C513E7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18C8030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BCB1EE8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7508A4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40CB31F8" w14:textId="77777777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0D943465" w:rsidR="003C78E9" w:rsidRDefault="0040335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Feather Head bands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15C376CA" w:rsidR="003C78E9" w:rsidRDefault="0040335A" w:rsidP="0040335A">
            <w:r>
              <w:t>Special Music 10:30</w:t>
            </w:r>
          </w:p>
        </w:tc>
        <w:tc>
          <w:tcPr>
            <w:tcW w:w="998" w:type="pct"/>
          </w:tcPr>
          <w:p w14:paraId="64FF844E" w14:textId="65B32B42" w:rsidR="002B2111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1E0661F" w:rsidR="007508A4" w:rsidRDefault="007508A4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59D10B2" w:rsidR="00D76D09" w:rsidRPr="00AA4C25" w:rsidRDefault="000C65D2" w:rsidP="000F6881">
            <w:r>
              <w:t xml:space="preserve"> </w:t>
            </w:r>
            <w:r w:rsidR="0040335A">
              <w:t xml:space="preserve">Place mats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075F517" w:rsidR="00FD6A6A" w:rsidRDefault="0040335A" w:rsidP="0040335A">
            <w:pPr>
              <w:tabs>
                <w:tab w:val="left" w:pos="444"/>
                <w:tab w:val="right" w:pos="1868"/>
              </w:tabs>
            </w:pPr>
            <w:r>
              <w:t xml:space="preserve">Thanksgiving roll and graph </w:t>
            </w:r>
            <w:r>
              <w:tab/>
            </w:r>
          </w:p>
        </w:tc>
        <w:tc>
          <w:tcPr>
            <w:tcW w:w="998" w:type="pct"/>
          </w:tcPr>
          <w:p w14:paraId="4A0EEC66" w14:textId="517A8508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30326DE9" w:rsidR="001C23D3" w:rsidRDefault="00B67790" w:rsidP="00AA4C25">
            <w:r>
              <w:t xml:space="preserve">Handprint turkeys </w:t>
            </w:r>
          </w:p>
        </w:tc>
        <w:tc>
          <w:tcPr>
            <w:tcW w:w="998" w:type="pct"/>
          </w:tcPr>
          <w:p w14:paraId="5DF3F98B" w14:textId="2BD8A218" w:rsidR="00D76D09" w:rsidRDefault="0040335A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Pine cone</w:t>
            </w:r>
            <w:proofErr w:type="gramEnd"/>
            <w:r>
              <w:t xml:space="preserve"> turkeys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6E61B813" w:rsidR="008215AF" w:rsidRPr="00AA4C25" w:rsidRDefault="00B67790" w:rsidP="003E2CD0">
            <w:r>
              <w:t xml:space="preserve">Thanksgiving bracelets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BF6D5B8" w:rsidR="008215AF" w:rsidRDefault="00B67790">
            <w:r>
              <w:t xml:space="preserve">Four squares more squares </w:t>
            </w:r>
          </w:p>
        </w:tc>
        <w:tc>
          <w:tcPr>
            <w:tcW w:w="998" w:type="pct"/>
          </w:tcPr>
          <w:p w14:paraId="785EA3F2" w14:textId="35C22CA5" w:rsidR="008840D7" w:rsidRDefault="0040335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Festival of Trees ornament decorating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DD9D4F4" w:rsidR="00BE0A81" w:rsidRDefault="00B67790" w:rsidP="00421942">
            <w:r>
              <w:t xml:space="preserve">Alpha bet turkeys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4C37B7A" w:rsidR="008215AF" w:rsidRDefault="000C65D2">
            <w:r>
              <w:t xml:space="preserve">Carpet play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619BC28C" w:rsidR="00BE0A81" w:rsidRDefault="003C78E9" w:rsidP="008840D7">
            <w:r>
              <w:t>Cooking</w:t>
            </w:r>
            <w:r w:rsidR="0040335A">
              <w:t xml:space="preserve"> -Pumpkin pie in a cup </w:t>
            </w:r>
            <w:r w:rsidR="000C65D2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2F96F543" w14:textId="4D4BDFEF" w:rsidR="007508A4" w:rsidRDefault="007508A4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0B48511C" w14:textId="086E605C" w:rsidR="00BE0A81" w:rsidRDefault="000C65D2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 </w:t>
            </w:r>
            <w:r w:rsidR="00B67790">
              <w:t xml:space="preserve">skittle melt </w:t>
            </w:r>
            <w:bookmarkStart w:id="0" w:name="_GoBack"/>
            <w:bookmarkEnd w:id="0"/>
          </w:p>
          <w:p w14:paraId="4B222730" w14:textId="0EC0DB72" w:rsidR="00AA4C25" w:rsidRDefault="00AA4C25" w:rsidP="003C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146E8807" w:rsidR="00FA7858" w:rsidRDefault="000C65D2" w:rsidP="00D80CD1">
            <w:r>
              <w:t xml:space="preserve"> </w:t>
            </w:r>
          </w:p>
          <w:p w14:paraId="7846414A" w14:textId="66B65C57" w:rsidR="0096647F" w:rsidRDefault="0040335A" w:rsidP="00D80CD1">
            <w:r>
              <w:t xml:space="preserve">Gingerbread house decorating </w:t>
            </w:r>
          </w:p>
        </w:tc>
        <w:tc>
          <w:tcPr>
            <w:tcW w:w="998" w:type="pct"/>
          </w:tcPr>
          <w:p w14:paraId="3A43A074" w14:textId="215409BF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508A4">
              <w:t xml:space="preserve">Art </w:t>
            </w:r>
            <w:r w:rsidR="0040335A">
              <w:t xml:space="preserve">museum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67790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5367B-0120-4075-BE96-6262381B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2019-11-08T21:21:00Z</cp:lastPrinted>
  <dcterms:created xsi:type="dcterms:W3CDTF">2019-11-15T21:30:00Z</dcterms:created>
  <dcterms:modified xsi:type="dcterms:W3CDTF">2019-11-15T21:30:00Z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