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1224CFD" w:rsidR="00CE5ED7" w:rsidRDefault="003E2CD0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Nov.12-Nov. 16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7777777" w:rsidR="00547A64" w:rsidRPr="005A487E" w:rsidRDefault="00547A64" w:rsidP="00547A64">
            <w:pPr>
              <w:rPr>
                <w:color w:val="FF0000"/>
                <w:sz w:val="32"/>
                <w:szCs w:val="32"/>
              </w:rPr>
            </w:pPr>
            <w:r w:rsidRPr="005A487E">
              <w:rPr>
                <w:color w:val="FF0000"/>
                <w:sz w:val="32"/>
                <w:szCs w:val="32"/>
              </w:rPr>
              <w:t>2018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77777777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93AC0D2" w:rsidR="00D76D09" w:rsidRPr="005A487E" w:rsidRDefault="003E2CD0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11/12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275EF04F" w:rsidR="00D76D09" w:rsidRPr="005A487E" w:rsidRDefault="003E2CD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59522D5" w:rsidR="00D76D09" w:rsidRPr="005A487E" w:rsidRDefault="003E2CD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46D83D4" w:rsidR="00D76D09" w:rsidRPr="005A487E" w:rsidRDefault="003E2CD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5A113CD" w:rsidR="00D76D09" w:rsidRPr="005A487E" w:rsidRDefault="003E2CD0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74E9A677" w:rsidR="00D76D09" w:rsidRDefault="008215AF"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2A426F4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683EBED5" w14:textId="2E774512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30A182A1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1089CDB4" w14:textId="3F1D3214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343544FA" w14:textId="10C35A8B" w:rsidR="00D76D09" w:rsidRDefault="008215AF" w:rsidP="008215AF">
            <w:r>
              <w:t>Big Centers (dramatic play, blocks, dolls, Legos, art,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5D526AFA" w:rsidR="00D76D09" w:rsidRDefault="00A12AB5">
            <w:r>
              <w:t>Table Tops</w:t>
            </w:r>
          </w:p>
        </w:tc>
        <w:tc>
          <w:tcPr>
            <w:tcW w:w="998" w:type="pct"/>
          </w:tcPr>
          <w:p w14:paraId="7D20896E" w14:textId="155D0FFD" w:rsidR="00D76D09" w:rsidRDefault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Ornaments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2386E184" w:rsidR="00D76D09" w:rsidRDefault="003E2CD0">
            <w:r>
              <w:t>Hospital Tour??</w:t>
            </w:r>
          </w:p>
        </w:tc>
        <w:tc>
          <w:tcPr>
            <w:tcW w:w="998" w:type="pct"/>
          </w:tcPr>
          <w:p w14:paraId="12E27FB5" w14:textId="77777777" w:rsidR="00D76D09" w:rsidRDefault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 am</w:t>
            </w:r>
          </w:p>
          <w:p w14:paraId="50D32F24" w14:textId="164A0B23" w:rsidR="003E2CD0" w:rsidRDefault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 Drill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17531F5" w:rsidR="00D76D09" w:rsidRDefault="00D842C3">
            <w:r>
              <w:t>Human bone sequencing- small, medium, large cut and paste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34618B0" w:rsidR="00FD6A6A" w:rsidRDefault="003E2CD0">
            <w:r>
              <w:t xml:space="preserve">Teeth counting playdough numbers </w:t>
            </w:r>
            <w:r w:rsidR="00941B02">
              <w:t xml:space="preserve"> </w:t>
            </w:r>
          </w:p>
        </w:tc>
        <w:tc>
          <w:tcPr>
            <w:tcW w:w="998" w:type="pct"/>
          </w:tcPr>
          <w:p w14:paraId="4A0EEC66" w14:textId="2E3B17F4" w:rsidR="00FD6A6A" w:rsidRDefault="003E2CD0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Music with Miss Zoe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C0B70AF" w:rsidR="001C23D3" w:rsidRDefault="003E2CD0" w:rsidP="00CF5903">
            <w:r>
              <w:t>X- is for X Ray book</w:t>
            </w:r>
          </w:p>
        </w:tc>
        <w:tc>
          <w:tcPr>
            <w:tcW w:w="998" w:type="pct"/>
          </w:tcPr>
          <w:p w14:paraId="5DF3F98B" w14:textId="08864BC4" w:rsidR="00D76D09" w:rsidRDefault="003E2CD0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Turkey art </w:t>
            </w:r>
          </w:p>
        </w:tc>
      </w:tr>
      <w:tr w:rsidR="008215AF" w14:paraId="5A94E98B" w14:textId="77777777" w:rsidTr="008215AF">
        <w:trPr>
          <w:trHeight w:val="37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10F3F3C" w:rsidR="008215AF" w:rsidRDefault="003E2CD0">
            <w:r>
              <w:t xml:space="preserve">Number writing </w:t>
            </w:r>
          </w:p>
        </w:tc>
        <w:tc>
          <w:tcPr>
            <w:tcW w:w="998" w:type="pct"/>
          </w:tcPr>
          <w:p w14:paraId="785EA3F2" w14:textId="561B4C0A" w:rsidR="008215AF" w:rsidRDefault="008215A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EAB112C" w:rsidR="008215AF" w:rsidRDefault="00D842C3">
            <w:r>
              <w:t xml:space="preserve">Turkey Number correspondence </w:t>
            </w:r>
          </w:p>
        </w:tc>
        <w:tc>
          <w:tcPr>
            <w:tcW w:w="998" w:type="pct"/>
          </w:tcPr>
          <w:p w14:paraId="48720E21" w14:textId="29F43CE2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Centers (dramatic play, blocks, dolls, Legos, art, etc.)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46192836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0DEEDAF2" w:rsidR="008215AF" w:rsidRDefault="003E2CD0">
            <w:r>
              <w:t xml:space="preserve">Letter sound turkey build </w:t>
            </w:r>
          </w:p>
        </w:tc>
        <w:tc>
          <w:tcPr>
            <w:tcW w:w="998" w:type="pct"/>
          </w:tcPr>
          <w:p w14:paraId="50F389A0" w14:textId="069D3A10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072D66C3" w:rsidR="008215AF" w:rsidRDefault="008215AF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lastRenderedPageBreak/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473AD2D1" w:rsidR="00D76D09" w:rsidRDefault="00FD6A6A">
            <w:r>
              <w:t>Cross Fit Kids 2-2:30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99A706A" w:rsidR="00D76D09" w:rsidRDefault="009039C2">
            <w:r>
              <w:t>Swimming 1-1:30 rec Center</w:t>
            </w:r>
          </w:p>
        </w:tc>
        <w:tc>
          <w:tcPr>
            <w:tcW w:w="998" w:type="pct"/>
          </w:tcPr>
          <w:p w14:paraId="0AE214B2" w14:textId="2CED562F" w:rsidR="00D76D09" w:rsidRDefault="0090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1:30</w:t>
            </w:r>
            <w:r w:rsidR="0090523B">
              <w:t xml:space="preserve">pm </w:t>
            </w:r>
          </w:p>
          <w:p w14:paraId="4B222730" w14:textId="77825977" w:rsidR="0090523B" w:rsidRDefault="009039C2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Cooking—</w:t>
            </w:r>
            <w:r w:rsidR="00A94D79">
              <w:t xml:space="preserve"> </w:t>
            </w:r>
            <w:r w:rsidR="003E2CD0">
              <w:t xml:space="preserve">Mashed </w:t>
            </w:r>
            <w:r w:rsidR="00D842C3">
              <w:t>potatoes</w:t>
            </w:r>
            <w:r w:rsidR="003E2CD0">
              <w:t xml:space="preserve"> and gravy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319A0306" w:rsidR="00FD6A6A" w:rsidRDefault="003E2CD0" w:rsidP="002B0B8F">
            <w:r>
              <w:t>Charlie Brown Thanksgiving</w:t>
            </w:r>
          </w:p>
        </w:tc>
        <w:tc>
          <w:tcPr>
            <w:tcW w:w="998" w:type="pct"/>
          </w:tcPr>
          <w:p w14:paraId="3A43A074" w14:textId="01E8C909" w:rsidR="009039C2" w:rsidRDefault="00F24B9A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3E2CD0">
              <w:t>with Miss Sarah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376E474A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842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1177B6"/>
    <w:rsid w:val="00147FB9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8215AF"/>
    <w:rsid w:val="00894156"/>
    <w:rsid w:val="008C0582"/>
    <w:rsid w:val="009039C2"/>
    <w:rsid w:val="0090523B"/>
    <w:rsid w:val="00941B02"/>
    <w:rsid w:val="0096318C"/>
    <w:rsid w:val="009A418B"/>
    <w:rsid w:val="00A12AB5"/>
    <w:rsid w:val="00A94D79"/>
    <w:rsid w:val="00B4054E"/>
    <w:rsid w:val="00CE5ED7"/>
    <w:rsid w:val="00CE6CC5"/>
    <w:rsid w:val="00CF5903"/>
    <w:rsid w:val="00D76D09"/>
    <w:rsid w:val="00D842C3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71DD9-FF50-47E4-926C-11FDAB2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2018-09-28T17:48:00Z</cp:lastPrinted>
  <dcterms:created xsi:type="dcterms:W3CDTF">2018-11-11T16:15:00Z</dcterms:created>
  <dcterms:modified xsi:type="dcterms:W3CDTF">2018-11-11T16:15:00Z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