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3E9EECD1" w:rsidR="00CE5ED7" w:rsidRDefault="007508A4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Nov. </w:t>
            </w:r>
            <w:r w:rsidR="000C65D2">
              <w:rPr>
                <w:color w:val="FF0000"/>
                <w:sz w:val="32"/>
                <w:szCs w:val="32"/>
              </w:rPr>
              <w:t>11-15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1E8A512B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0C65D2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86EFE60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0C65D2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3D116B2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0C65D2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8BC7861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0C65D2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ABDFA85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7508A4">
                        <w:rPr>
                          <w:color w:val="7030A0"/>
                        </w:rPr>
                        <w:t>1/</w:t>
                      </w:r>
                      <w:r w:rsidR="000C65D2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8DCF0E5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241AA97D" w:rsidR="003660CD" w:rsidRDefault="00BE0A81" w:rsidP="008215AF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40CB31F8" w14:textId="77777777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2C902100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Writing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23C013" w14:textId="614B0449" w:rsidR="003C78E9" w:rsidRDefault="000C65D2" w:rsidP="00BE0A81">
            <w:r>
              <w:t xml:space="preserve">Garbage truck numbers </w:t>
            </w:r>
          </w:p>
          <w:p w14:paraId="64454775" w14:textId="2051D46E" w:rsidR="003C78E9" w:rsidRDefault="003C78E9" w:rsidP="00BE0A81">
            <w:r>
              <w:t xml:space="preserve">Writing practice </w:t>
            </w:r>
          </w:p>
        </w:tc>
        <w:tc>
          <w:tcPr>
            <w:tcW w:w="998" w:type="pct"/>
          </w:tcPr>
          <w:p w14:paraId="64FF844E" w14:textId="65B32B42" w:rsidR="002B2111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05355834" w:rsidR="007508A4" w:rsidRDefault="000C65D2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Fire Station Visit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5311A247" w:rsidR="00D76D09" w:rsidRPr="00AA4C25" w:rsidRDefault="000C65D2" w:rsidP="000F6881">
            <w:r>
              <w:t xml:space="preserve">Fire fighter find and color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EA668B0" w:rsidR="00FD6A6A" w:rsidRDefault="000C65D2" w:rsidP="0082083E">
            <w:pPr>
              <w:tabs>
                <w:tab w:val="right" w:pos="1868"/>
              </w:tabs>
            </w:pPr>
            <w:r>
              <w:t xml:space="preserve">Library letters match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67412766" w:rsidR="00FD6A6A" w:rsidRDefault="000C65D2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Band Aid Bear letters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EEC3240" w:rsidR="001C23D3" w:rsidRDefault="000C65D2" w:rsidP="00AA4C25">
            <w:r>
              <w:t>Teeth count and pull</w:t>
            </w:r>
          </w:p>
        </w:tc>
        <w:tc>
          <w:tcPr>
            <w:tcW w:w="998" w:type="pct"/>
          </w:tcPr>
          <w:p w14:paraId="5DF3F98B" w14:textId="1DF3F994" w:rsidR="00D76D09" w:rsidRDefault="000C65D2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Thanksgiving Craft </w:t>
            </w: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01488B32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3F8D4FAC" w:rsidR="008215AF" w:rsidRDefault="000C65D2">
            <w:r>
              <w:t xml:space="preserve">Shape build </w:t>
            </w:r>
          </w:p>
        </w:tc>
        <w:tc>
          <w:tcPr>
            <w:tcW w:w="998" w:type="pct"/>
          </w:tcPr>
          <w:p w14:paraId="785EA3F2" w14:textId="0BF05340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7E192D30" w:rsidR="00BE0A81" w:rsidRDefault="000C65D2" w:rsidP="00421942">
            <w:r>
              <w:t xml:space="preserve">Listening center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14C37B7A" w:rsidR="008215AF" w:rsidRDefault="000C65D2">
            <w:r>
              <w:t xml:space="preserve">Carpet play </w:t>
            </w:r>
          </w:p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71A7D1B" w:rsidR="008215AF" w:rsidRDefault="008215AF" w:rsidP="00FA7858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69364DCE" w14:textId="6353C754" w:rsidR="003660CD" w:rsidRDefault="00BE0A81" w:rsidP="008840D7">
            <w:r>
              <w:t>Healthy Kids RX</w:t>
            </w:r>
          </w:p>
          <w:p w14:paraId="7A56A05B" w14:textId="2ED0FDE8" w:rsidR="00BE0A81" w:rsidRDefault="003C78E9" w:rsidP="008840D7">
            <w:r>
              <w:t xml:space="preserve">Cooking </w:t>
            </w:r>
            <w:r w:rsidR="000C65D2">
              <w:t xml:space="preserve">Stop sign cookies </w:t>
            </w:r>
            <w:bookmarkStart w:id="0" w:name="_GoBack"/>
            <w:bookmarkEnd w:id="0"/>
            <w:r w:rsidR="000C65D2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17813B6" w:rsidR="00C331CC" w:rsidRDefault="00F645EB" w:rsidP="002B2111">
            <w:r>
              <w:t>Swimming Rec Center 1:30-2pm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2F96F543" w14:textId="4D4BDFEF" w:rsidR="007508A4" w:rsidRDefault="007508A4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0B48511C" w14:textId="778A33C0" w:rsidR="00BE0A81" w:rsidRDefault="000C65D2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Science </w:t>
            </w:r>
          </w:p>
          <w:p w14:paraId="4B222730" w14:textId="0EC0DB72" w:rsidR="00AA4C25" w:rsidRDefault="00AA4C25" w:rsidP="003C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52156E8C" w:rsidR="00FA7858" w:rsidRDefault="000C65D2" w:rsidP="00D80CD1">
            <w:r>
              <w:t xml:space="preserve">ACPL Story time </w:t>
            </w:r>
          </w:p>
          <w:p w14:paraId="7846414A" w14:textId="2F8D3285" w:rsidR="0096647F" w:rsidRDefault="0096647F" w:rsidP="00D80CD1"/>
        </w:tc>
        <w:tc>
          <w:tcPr>
            <w:tcW w:w="998" w:type="pct"/>
          </w:tcPr>
          <w:p w14:paraId="3A43A074" w14:textId="59EB4BBD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508A4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C78E9"/>
    <w:rsid w:val="003E2CD0"/>
    <w:rsid w:val="00403085"/>
    <w:rsid w:val="00405E9E"/>
    <w:rsid w:val="00414752"/>
    <w:rsid w:val="0042194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0A81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3D6BC-C135-4035-9533-B3A29293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2019-11-08T21:21:00Z</cp:lastPrinted>
  <dcterms:created xsi:type="dcterms:W3CDTF">2019-11-08T21:21:00Z</dcterms:created>
  <dcterms:modified xsi:type="dcterms:W3CDTF">2019-11-08T21:21:00Z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