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299BB1DD" w:rsidR="00CE5ED7" w:rsidRDefault="007508A4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Nov. </w:t>
            </w:r>
            <w:r w:rsidR="003C78E9">
              <w:rPr>
                <w:color w:val="FF0000"/>
                <w:sz w:val="32"/>
                <w:szCs w:val="32"/>
              </w:rPr>
              <w:t>4-8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2C67D0BB" w:rsidR="00D76D09" w:rsidRPr="005A487E" w:rsidRDefault="00421942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1/4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23334A3F" w:rsidR="00D76D09" w:rsidRPr="005A487E" w:rsidRDefault="00BE0A8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1/5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4CB9CB13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1/6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724A31C0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3C78E9">
                        <w:rPr>
                          <w:color w:val="7030A0"/>
                        </w:rPr>
                        <w:t>1/7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3DE9CDBC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7508A4">
                        <w:rPr>
                          <w:color w:val="7030A0"/>
                        </w:rPr>
                        <w:t>1/</w:t>
                      </w:r>
                      <w:r w:rsidR="003C78E9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0A10F773" w:rsidR="00D76D09" w:rsidRDefault="003C78E9">
            <w:r>
              <w:t xml:space="preserve">Community Helpers intro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1F395F78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r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AB19BAC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  <w:r w:rsidR="001F3CD5">
              <w:rPr>
                <w:color w:val="FF0000"/>
              </w:rPr>
              <w:t>ff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343544FA" w14:textId="241AA97D" w:rsidR="003660CD" w:rsidRDefault="00BE0A81" w:rsidP="008215AF">
            <w:r>
              <w:t xml:space="preserve">Big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976B2F1" w:rsidR="00FA7858" w:rsidRDefault="00FA7858" w:rsidP="002B2111">
            <w:r>
              <w:t xml:space="preserve"> </w:t>
            </w:r>
          </w:p>
          <w:p w14:paraId="08E4B28B" w14:textId="63DE641A" w:rsidR="003660CD" w:rsidRDefault="007508A4" w:rsidP="00AA4C25">
            <w:r>
              <w:t xml:space="preserve">Listening center </w:t>
            </w:r>
          </w:p>
          <w:p w14:paraId="7AA3E8A2" w14:textId="025DCB54" w:rsidR="00E43B77" w:rsidRDefault="00CF1CB5" w:rsidP="00AA4C25">
            <w:r>
              <w:t xml:space="preserve">Name writing </w:t>
            </w:r>
          </w:p>
        </w:tc>
        <w:tc>
          <w:tcPr>
            <w:tcW w:w="998" w:type="pct"/>
          </w:tcPr>
          <w:p w14:paraId="40CB31F8" w14:textId="77777777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5229">
              <w:t xml:space="preserve">Spanish 10:30 </w:t>
            </w:r>
            <w:r w:rsidR="003660CD">
              <w:t xml:space="preserve"> </w:t>
            </w:r>
          </w:p>
          <w:p w14:paraId="5BB4E4C9" w14:textId="77777777" w:rsidR="003C78E9" w:rsidRDefault="003C78E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2C902100" w:rsidR="003C78E9" w:rsidRDefault="003C78E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Writing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097E895" w14:textId="2E2EE1C6" w:rsidR="00F645EB" w:rsidRDefault="003C78E9" w:rsidP="00BE0A81">
            <w:r>
              <w:t xml:space="preserve">Special music practice </w:t>
            </w:r>
            <w:bookmarkStart w:id="0" w:name="_GoBack"/>
            <w:bookmarkEnd w:id="0"/>
          </w:p>
          <w:p w14:paraId="0223C013" w14:textId="77777777" w:rsidR="003C78E9" w:rsidRDefault="003C78E9" w:rsidP="00BE0A81"/>
          <w:p w14:paraId="64454775" w14:textId="2051D46E" w:rsidR="003C78E9" w:rsidRDefault="003C78E9" w:rsidP="00BE0A81">
            <w:r>
              <w:t xml:space="preserve">Writing practice </w:t>
            </w:r>
          </w:p>
        </w:tc>
        <w:tc>
          <w:tcPr>
            <w:tcW w:w="998" w:type="pct"/>
          </w:tcPr>
          <w:p w14:paraId="64FF844E" w14:textId="65B32B42" w:rsidR="002B2111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C00DA6" w14:textId="05E5CEB0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Turkey feather pictures </w:t>
            </w:r>
          </w:p>
          <w:p w14:paraId="50D32F24" w14:textId="4F7F62D6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34DF07A0" w:rsidR="00D76D09" w:rsidRPr="00AA4C25" w:rsidRDefault="003C78E9" w:rsidP="000F6881">
            <w:r>
              <w:t xml:space="preserve">Community Helper puppets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4A59C793" w:rsidR="00FD6A6A" w:rsidRDefault="003C78E9" w:rsidP="0082083E">
            <w:pPr>
              <w:tabs>
                <w:tab w:val="right" w:pos="1868"/>
              </w:tabs>
            </w:pPr>
            <w:r>
              <w:t xml:space="preserve">Community Helpers </w:t>
            </w:r>
            <w:proofErr w:type="gramStart"/>
            <w:r>
              <w:t xml:space="preserve">classification </w:t>
            </w:r>
            <w:r w:rsidR="007508A4">
              <w:t xml:space="preserve"> </w:t>
            </w:r>
            <w:r w:rsidR="0082083E">
              <w:tab/>
            </w:r>
            <w:proofErr w:type="gramEnd"/>
          </w:p>
        </w:tc>
        <w:tc>
          <w:tcPr>
            <w:tcW w:w="998" w:type="pct"/>
          </w:tcPr>
          <w:p w14:paraId="4A0EEC66" w14:textId="479D0811" w:rsidR="00FD6A6A" w:rsidRDefault="00FD6A6A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00154933" w:rsidR="001C23D3" w:rsidRDefault="001C23D3" w:rsidP="00AA4C25"/>
        </w:tc>
        <w:tc>
          <w:tcPr>
            <w:tcW w:w="998" w:type="pct"/>
          </w:tcPr>
          <w:p w14:paraId="5DF3F98B" w14:textId="51BAEBB8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01488B32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1F26807D" w:rsidR="008215AF" w:rsidRDefault="008215AF"/>
        </w:tc>
        <w:tc>
          <w:tcPr>
            <w:tcW w:w="998" w:type="pct"/>
          </w:tcPr>
          <w:p w14:paraId="785EA3F2" w14:textId="4F03ABB9" w:rsidR="008840D7" w:rsidRDefault="003C78E9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Letters on fire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1163B72B" w:rsidR="00BE0A81" w:rsidRDefault="00BE0A81" w:rsidP="00421942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07A49F39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7EC5CACA" w:rsidR="008215AF" w:rsidRDefault="007508A4">
            <w:r>
              <w:t xml:space="preserve">Sensory Table </w:t>
            </w:r>
            <w:r w:rsidR="00BE0A81">
              <w:t xml:space="preserve"> </w:t>
            </w:r>
          </w:p>
        </w:tc>
        <w:tc>
          <w:tcPr>
            <w:tcW w:w="998" w:type="pct"/>
          </w:tcPr>
          <w:p w14:paraId="50F389A0" w14:textId="3D315D5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171A7D1B" w:rsidR="008215AF" w:rsidRDefault="008215AF" w:rsidP="00FA7858"/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69364DCE" w14:textId="6353C754" w:rsidR="003660CD" w:rsidRDefault="00BE0A81" w:rsidP="008840D7">
            <w:r>
              <w:t>Healthy Kids RX</w:t>
            </w:r>
          </w:p>
          <w:p w14:paraId="7A56A05B" w14:textId="3A58EDCD" w:rsidR="00BE0A81" w:rsidRDefault="003C78E9" w:rsidP="008840D7">
            <w:r>
              <w:t xml:space="preserve">Cooking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117813B6" w:rsidR="00C331CC" w:rsidRDefault="00F645EB" w:rsidP="002B2111">
            <w:r>
              <w:t>Swimming Rec Center 1:30-2pm</w:t>
            </w:r>
            <w:r w:rsidR="00E6667E">
              <w:t xml:space="preserve"> </w:t>
            </w:r>
            <w:r w:rsidR="003660CD">
              <w:t xml:space="preserve"> </w:t>
            </w:r>
          </w:p>
        </w:tc>
        <w:tc>
          <w:tcPr>
            <w:tcW w:w="998" w:type="pct"/>
          </w:tcPr>
          <w:p w14:paraId="2F96F543" w14:textId="4D4BDFEF" w:rsidR="007508A4" w:rsidRDefault="007508A4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  <w:p w14:paraId="0B48511C" w14:textId="77777777" w:rsidR="00BE0A81" w:rsidRDefault="00BE0A81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222730" w14:textId="0EC0DB72" w:rsidR="00AA4C25" w:rsidRDefault="00AA4C25" w:rsidP="003C7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830ACB" w14:textId="274625CB" w:rsidR="00FA7858" w:rsidRDefault="003C78E9" w:rsidP="00D80CD1">
            <w:r>
              <w:t xml:space="preserve">Thanksgiving craft </w:t>
            </w:r>
          </w:p>
          <w:p w14:paraId="7846414A" w14:textId="2F8D3285" w:rsidR="0096647F" w:rsidRDefault="0096647F" w:rsidP="00D80CD1"/>
        </w:tc>
        <w:tc>
          <w:tcPr>
            <w:tcW w:w="998" w:type="pct"/>
          </w:tcPr>
          <w:p w14:paraId="3A43A074" w14:textId="59EB4BBD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7508A4"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20EED"/>
    <w:rsid w:val="00136405"/>
    <w:rsid w:val="00147FB9"/>
    <w:rsid w:val="00182661"/>
    <w:rsid w:val="001C23D3"/>
    <w:rsid w:val="001D0441"/>
    <w:rsid w:val="001E3C3B"/>
    <w:rsid w:val="001F3CD5"/>
    <w:rsid w:val="001F523C"/>
    <w:rsid w:val="00226F86"/>
    <w:rsid w:val="00232E0E"/>
    <w:rsid w:val="002B0B8F"/>
    <w:rsid w:val="002B2111"/>
    <w:rsid w:val="002C250B"/>
    <w:rsid w:val="0030207C"/>
    <w:rsid w:val="003660CD"/>
    <w:rsid w:val="003B0777"/>
    <w:rsid w:val="003C5ECB"/>
    <w:rsid w:val="003C78E9"/>
    <w:rsid w:val="003E2CD0"/>
    <w:rsid w:val="00403085"/>
    <w:rsid w:val="00405E9E"/>
    <w:rsid w:val="00414752"/>
    <w:rsid w:val="0042194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508A4"/>
    <w:rsid w:val="0077459C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94D79"/>
    <w:rsid w:val="00AA4C25"/>
    <w:rsid w:val="00AA57C4"/>
    <w:rsid w:val="00B4054E"/>
    <w:rsid w:val="00BC57DB"/>
    <w:rsid w:val="00BE0A81"/>
    <w:rsid w:val="00BE6A6C"/>
    <w:rsid w:val="00C05ABD"/>
    <w:rsid w:val="00C225BE"/>
    <w:rsid w:val="00C331CC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E0C5D"/>
    <w:rsid w:val="00E060B1"/>
    <w:rsid w:val="00E27B78"/>
    <w:rsid w:val="00E36D52"/>
    <w:rsid w:val="00E43B77"/>
    <w:rsid w:val="00E64CE9"/>
    <w:rsid w:val="00E6667E"/>
    <w:rsid w:val="00E86AF3"/>
    <w:rsid w:val="00EC2B2A"/>
    <w:rsid w:val="00ED3D4C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573146-BE13-4B48-BA21-412F295C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2019-09-20T20:33:00Z</cp:lastPrinted>
  <dcterms:created xsi:type="dcterms:W3CDTF">2019-11-01T20:39:00Z</dcterms:created>
  <dcterms:modified xsi:type="dcterms:W3CDTF">2019-11-01T20:39:00Z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