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8E7DA6D" w:rsidR="00CE5ED7" w:rsidRDefault="00421942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Oct. 21-25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4E301C1B" w:rsidR="00D76D09" w:rsidRPr="005A487E" w:rsidRDefault="00421942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10/21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DD00974" w:rsidR="00D76D09" w:rsidRPr="005A487E" w:rsidRDefault="00BE0A8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</w:t>
                      </w:r>
                      <w:r w:rsidR="00421942">
                        <w:rPr>
                          <w:color w:val="7030A0"/>
                        </w:rPr>
                        <w:t>22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4622E36B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</w:t>
                      </w:r>
                      <w:r w:rsidR="00421942">
                        <w:rPr>
                          <w:color w:val="7030A0"/>
                        </w:rPr>
                        <w:t>23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5697387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</w:t>
                      </w:r>
                      <w:r w:rsidR="00421942">
                        <w:rPr>
                          <w:color w:val="7030A0"/>
                        </w:rPr>
                        <w:t>24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992DBF1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</w:t>
                      </w:r>
                      <w:r w:rsidR="00421942">
                        <w:rPr>
                          <w:color w:val="7030A0"/>
                        </w:rPr>
                        <w:t>25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42134A22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F395F7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241AA97D" w:rsidR="003660CD" w:rsidRDefault="00BE0A81" w:rsidP="008215AF"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08E4B28B" w14:textId="77777777" w:rsidR="003660CD" w:rsidRDefault="003660CD" w:rsidP="00AA4C25"/>
          <w:p w14:paraId="7AA3E8A2" w14:textId="025DCB54" w:rsidR="00E43B77" w:rsidRDefault="00CF1CB5" w:rsidP="00AA4C25">
            <w:r>
              <w:t xml:space="preserve">Name writing </w:t>
            </w:r>
          </w:p>
        </w:tc>
        <w:tc>
          <w:tcPr>
            <w:tcW w:w="998" w:type="pct"/>
          </w:tcPr>
          <w:p w14:paraId="7D20896E" w14:textId="6D1D9E5A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454775" w14:textId="09D3B42A" w:rsidR="00F645EB" w:rsidRDefault="00421942" w:rsidP="00BE0A81">
            <w:r>
              <w:t>No school</w:t>
            </w:r>
          </w:p>
        </w:tc>
        <w:tc>
          <w:tcPr>
            <w:tcW w:w="998" w:type="pct"/>
          </w:tcPr>
          <w:p w14:paraId="50D32F24" w14:textId="1FE6ADC7" w:rsidR="002B2111" w:rsidRDefault="00421942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school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354883B8" w:rsidR="00D76D09" w:rsidRPr="00AA4C25" w:rsidRDefault="00421942" w:rsidP="000F6881">
            <w:r>
              <w:t>Bat art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5C8CB661" w:rsidR="00FD6A6A" w:rsidRDefault="00421942" w:rsidP="0082083E">
            <w:pPr>
              <w:tabs>
                <w:tab w:val="right" w:pos="1868"/>
              </w:tabs>
            </w:pPr>
            <w:r>
              <w:t>Pumpkin lanterns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4C0371E8" w:rsidR="00FD6A6A" w:rsidRDefault="00421942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0154933" w:rsidR="001C23D3" w:rsidRDefault="001C23D3" w:rsidP="00AA4C25"/>
        </w:tc>
        <w:tc>
          <w:tcPr>
            <w:tcW w:w="998" w:type="pct"/>
          </w:tcPr>
          <w:p w14:paraId="5DF3F98B" w14:textId="51BAEBB8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01488B32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1F26807D" w:rsidR="008215AF" w:rsidRDefault="008215AF"/>
        </w:tc>
        <w:tc>
          <w:tcPr>
            <w:tcW w:w="998" w:type="pct"/>
          </w:tcPr>
          <w:p w14:paraId="785EA3F2" w14:textId="02C50372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1163B72B" w:rsidR="00BE0A81" w:rsidRDefault="00BE0A81" w:rsidP="0042194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1C68A5B" w:rsidR="008215AF" w:rsidRDefault="00421942">
            <w:r>
              <w:t>Big centers</w:t>
            </w:r>
            <w:r w:rsidR="00BE0A81">
              <w:t xml:space="preserve"> </w:t>
            </w:r>
          </w:p>
        </w:tc>
        <w:tc>
          <w:tcPr>
            <w:tcW w:w="998" w:type="pct"/>
          </w:tcPr>
          <w:p w14:paraId="50F389A0" w14:textId="3D315D5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171A7D1B" w:rsidR="008215AF" w:rsidRDefault="008215AF" w:rsidP="00FA7858"/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69364DCE" w14:textId="6353C754" w:rsidR="003660CD" w:rsidRDefault="00BE0A81" w:rsidP="008840D7">
            <w:r>
              <w:t>Healthy Kids RX</w:t>
            </w:r>
          </w:p>
          <w:p w14:paraId="7A56A05B" w14:textId="62CAD83A" w:rsidR="00BE0A81" w:rsidRDefault="00421942" w:rsidP="008840D7">
            <w:r>
              <w:t>Bat chocolates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17813B6" w:rsidR="00C331CC" w:rsidRDefault="00F645EB" w:rsidP="002B2111">
            <w:r>
              <w:t>Swimming Rec Center 1:30-2pm</w:t>
            </w:r>
            <w:r w:rsidR="00E6667E">
              <w:t xml:space="preserve"> </w:t>
            </w:r>
            <w:r w:rsidR="003660CD">
              <w:t xml:space="preserve"> </w:t>
            </w:r>
          </w:p>
        </w:tc>
        <w:tc>
          <w:tcPr>
            <w:tcW w:w="998" w:type="pct"/>
          </w:tcPr>
          <w:p w14:paraId="7E77086C" w14:textId="10932FD2" w:rsidR="00E6667E" w:rsidRDefault="00E6667E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48511C" w14:textId="77777777" w:rsidR="00BE0A81" w:rsidRDefault="00BE0A81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1BB699" w14:textId="151E35E5" w:rsidR="00F645EB" w:rsidRDefault="00F645EB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222730" w14:textId="0EC0DB72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57FE82B2" w:rsidR="00FA7858" w:rsidRDefault="00FA7858" w:rsidP="00D80CD1"/>
          <w:p w14:paraId="7846414A" w14:textId="707189F5" w:rsidR="0096647F" w:rsidRDefault="0096647F" w:rsidP="00D80CD1"/>
        </w:tc>
        <w:tc>
          <w:tcPr>
            <w:tcW w:w="998" w:type="pct"/>
          </w:tcPr>
          <w:p w14:paraId="3A43A074" w14:textId="49D862A6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bookmarkStart w:id="0" w:name="_GoBack"/>
            <w:bookmarkEnd w:id="0"/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lastRenderedPageBreak/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3085"/>
    <w:rsid w:val="00405E9E"/>
    <w:rsid w:val="00414752"/>
    <w:rsid w:val="0042194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C57DB"/>
    <w:rsid w:val="00BE0A81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060B1"/>
    <w:rsid w:val="00E27B78"/>
    <w:rsid w:val="00E36D52"/>
    <w:rsid w:val="00E43B77"/>
    <w:rsid w:val="00E64CE9"/>
    <w:rsid w:val="00E6667E"/>
    <w:rsid w:val="00E86AF3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0AFA2-555C-4F84-A595-C5287705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2019-09-20T20:33:00Z</cp:lastPrinted>
  <dcterms:created xsi:type="dcterms:W3CDTF">2019-10-17T17:14:00Z</dcterms:created>
  <dcterms:modified xsi:type="dcterms:W3CDTF">2019-10-17T17:14:00Z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