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2E6D7" w14:textId="77777777" w:rsidR="00D76D09" w:rsidRPr="00226F86" w:rsidRDefault="00226F86">
      <w:pPr>
        <w:pStyle w:val="Subtitle"/>
        <w:rPr>
          <w:color w:val="7030A0"/>
        </w:rPr>
      </w:pPr>
      <w:r>
        <w:rPr>
          <w:color w:val="7030A0"/>
        </w:rPr>
        <w:t xml:space="preserve">Weekly </w:t>
      </w:r>
      <w:r w:rsidRPr="00226F86">
        <w:rPr>
          <w:color w:val="7030A0"/>
        </w:rPr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5A487E" w:rsidRPr="005A487E" w14:paraId="03D4537C" w14:textId="77777777">
        <w:tc>
          <w:tcPr>
            <w:tcW w:w="632" w:type="pct"/>
          </w:tcPr>
          <w:p w14:paraId="45BE8C3D" w14:textId="77777777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Pre-K 1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2ADE0DD3" w:rsidR="00CE5ED7" w:rsidRDefault="002B2111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Aug. 21</w:t>
            </w:r>
            <w:r w:rsidR="009A7A07">
              <w:rPr>
                <w:color w:val="FF0000"/>
                <w:sz w:val="32"/>
                <w:szCs w:val="32"/>
              </w:rPr>
              <w:t>-</w:t>
            </w:r>
            <w:r>
              <w:rPr>
                <w:color w:val="FF0000"/>
                <w:sz w:val="32"/>
                <w:szCs w:val="32"/>
              </w:rPr>
              <w:t>23</w:t>
            </w:r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76B8F9A5" w:rsidR="00547A64" w:rsidRPr="005A487E" w:rsidRDefault="00A2619C" w:rsidP="00547A6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2019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sdt>
                <w:sdtPr>
                  <w:rPr>
                    <w:color w:val="7030A0"/>
                  </w:rPr>
                  <w:id w:val="2137066061"/>
                  <w:placeholder>
                    <w:docPart w:val="E16A68FC8BBF4305AC5F38FB73FFF055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9952A7B" w14:textId="614A8D35" w:rsidR="00D76D09" w:rsidRPr="005A487E" w:rsidRDefault="002B2111" w:rsidP="002B2111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8/19</w:t>
                      </w:r>
                    </w:p>
                  </w:tc>
                </w:sdtContent>
              </w:sdt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6CEB73A0" w:rsidR="00D76D09" w:rsidRPr="005A487E" w:rsidRDefault="002B2111" w:rsidP="00BE6A6C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8/20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273629FF" w:rsidR="00D76D09" w:rsidRPr="005A487E" w:rsidRDefault="002B2111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8/21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17"/>
            </w:tblGrid>
            <w:tr w:rsidR="005A487E" w:rsidRPr="005A487E" w14:paraId="17D3B387" w14:textId="77777777" w:rsidTr="00C05ABD">
              <w:trPr>
                <w:jc w:val="center"/>
              </w:trPr>
              <w:tc>
                <w:tcPr>
                  <w:tcW w:w="2414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58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5F9BF4B2" w:rsidR="00D76D09" w:rsidRPr="005A487E" w:rsidRDefault="002B2111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8/22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090542FF" w:rsidR="00D76D09" w:rsidRPr="005A487E" w:rsidRDefault="002B2111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8/23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3FB16328" w14:textId="776C7DEA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4528AD0" w14:textId="1827732B" w:rsidR="00CE6CC5" w:rsidRDefault="00CE6CC5">
            <w:r>
              <w:t xml:space="preserve">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39366925" w:rsidR="00CE6CC5" w:rsidRDefault="00CE6C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1451862F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11FE394B" w:rsidR="00D76D09" w:rsidRDefault="00D76D09" w:rsidP="008840D7"/>
        </w:tc>
        <w:tc>
          <w:tcPr>
            <w:tcW w:w="998" w:type="pct"/>
          </w:tcPr>
          <w:p w14:paraId="683EBED5" w14:textId="29E7D8A6" w:rsidR="00D76D09" w:rsidRDefault="002B2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Introductions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3E6F31FF" w:rsidR="00D76D09" w:rsidRDefault="002B2111">
            <w:r>
              <w:t>Introductions</w:t>
            </w:r>
          </w:p>
        </w:tc>
        <w:tc>
          <w:tcPr>
            <w:tcW w:w="998" w:type="pct"/>
          </w:tcPr>
          <w:p w14:paraId="1089CDB4" w14:textId="4ADDC75F" w:rsidR="00D76D09" w:rsidRDefault="002B2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Introductions </w:t>
            </w:r>
          </w:p>
        </w:tc>
      </w:tr>
      <w:tr w:rsidR="00D76D09" w14:paraId="40629FF8" w14:textId="77777777" w:rsidTr="005A487E"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715A672E" w14:textId="77777777" w:rsidTr="00821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646C29D8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tcW w:w="998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80AFC7F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tcW w:w="998" w:type="pct"/>
          </w:tcPr>
          <w:p w14:paraId="38856AAE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</w:tr>
      <w:tr w:rsidR="00D76D09" w14:paraId="50C45789" w14:textId="77777777" w:rsidTr="00D86939">
        <w:trPr>
          <w:trHeight w:val="976"/>
        </w:trPr>
        <w:tc>
          <w:tcPr>
            <w:tcW w:w="1008" w:type="pct"/>
          </w:tcPr>
          <w:p w14:paraId="343544FA" w14:textId="3C7A0785" w:rsidR="008B103A" w:rsidRDefault="008B103A" w:rsidP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AA3E8A2" w14:textId="40B80A4D" w:rsidR="00FA7858" w:rsidRDefault="00FA7858" w:rsidP="002B2111">
            <w:r>
              <w:t xml:space="preserve"> </w:t>
            </w:r>
          </w:p>
        </w:tc>
        <w:tc>
          <w:tcPr>
            <w:tcW w:w="998" w:type="pct"/>
          </w:tcPr>
          <w:p w14:paraId="70EFF8A9" w14:textId="77777777" w:rsidR="0077459C" w:rsidRDefault="0077459C" w:rsidP="002B2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2B2111">
              <w:t xml:space="preserve">Learn about classroom </w:t>
            </w:r>
          </w:p>
          <w:p w14:paraId="7D20896E" w14:textId="06EEBF43" w:rsidR="002B2111" w:rsidRDefault="002B2111" w:rsidP="002B2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 playground expectations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6A33629" w14:textId="77777777" w:rsidR="002B2111" w:rsidRDefault="00405E9E" w:rsidP="002B2111">
            <w:r>
              <w:t xml:space="preserve"> </w:t>
            </w:r>
            <w:r w:rsidR="002B2111">
              <w:t xml:space="preserve">Learn about classroom </w:t>
            </w:r>
          </w:p>
          <w:p w14:paraId="43DF7B81" w14:textId="7E61A5A6" w:rsidR="001E3C3B" w:rsidRDefault="002B2111" w:rsidP="002B2111">
            <w:r>
              <w:t>and playground expectations</w:t>
            </w:r>
          </w:p>
          <w:p w14:paraId="64454775" w14:textId="2E88FDA8" w:rsidR="008617ED" w:rsidRDefault="008617ED"/>
        </w:tc>
        <w:tc>
          <w:tcPr>
            <w:tcW w:w="998" w:type="pct"/>
          </w:tcPr>
          <w:p w14:paraId="2C9F85FB" w14:textId="77777777" w:rsidR="003E2CD0" w:rsidRDefault="002B2111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Big Center play </w:t>
            </w:r>
          </w:p>
          <w:p w14:paraId="666E0601" w14:textId="77777777" w:rsidR="002B2111" w:rsidRDefault="002B2111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E7BB12" w14:textId="77777777" w:rsidR="002B2111" w:rsidRDefault="002B2111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Can you draw a person? </w:t>
            </w:r>
          </w:p>
          <w:p w14:paraId="50D32F24" w14:textId="63239091" w:rsidR="002B2111" w:rsidRDefault="002B2111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activity </w:t>
            </w:r>
          </w:p>
        </w:tc>
      </w:tr>
      <w:tr w:rsidR="00D76D09" w14:paraId="73B943C7" w14:textId="77777777" w:rsidTr="008215AF">
        <w:tc>
          <w:tcPr>
            <w:tcW w:w="1008" w:type="pct"/>
          </w:tcPr>
          <w:p w14:paraId="175F0C59" w14:textId="6C00559D" w:rsidR="00D76D09" w:rsidRDefault="00D76D09" w:rsidP="000F6881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4696330" w14:textId="212FC57D" w:rsidR="00FD6A6A" w:rsidRDefault="0082083E" w:rsidP="0082083E">
            <w:pPr>
              <w:tabs>
                <w:tab w:val="right" w:pos="1868"/>
              </w:tabs>
            </w:pPr>
            <w:r>
              <w:tab/>
            </w:r>
          </w:p>
        </w:tc>
        <w:tc>
          <w:tcPr>
            <w:tcW w:w="998" w:type="pct"/>
          </w:tcPr>
          <w:p w14:paraId="4A0EEC66" w14:textId="102C2829" w:rsidR="00FD6A6A" w:rsidRDefault="002B2111" w:rsidP="000F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Big Centers play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98FD53B" w14:textId="002EA18D" w:rsidR="001C23D3" w:rsidRDefault="003B0777" w:rsidP="00C331CC">
            <w:r>
              <w:t xml:space="preserve"> </w:t>
            </w:r>
            <w:r w:rsidR="002B2111">
              <w:t xml:space="preserve">Big Center play </w:t>
            </w:r>
          </w:p>
        </w:tc>
        <w:tc>
          <w:tcPr>
            <w:tcW w:w="998" w:type="pct"/>
          </w:tcPr>
          <w:p w14:paraId="5DF3F98B" w14:textId="1F7FA30F" w:rsidR="00D76D09" w:rsidRDefault="00D76D09" w:rsidP="00A1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5A94E98B" w14:textId="77777777" w:rsidTr="00182661">
        <w:trPr>
          <w:trHeight w:val="463"/>
        </w:trPr>
        <w:tc>
          <w:tcPr>
            <w:tcW w:w="1008" w:type="pct"/>
          </w:tcPr>
          <w:p w14:paraId="256A13EB" w14:textId="2D4D80C1" w:rsidR="008215AF" w:rsidRDefault="008215AF" w:rsidP="003E2CD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8AE420" w14:textId="0E6EB7F2" w:rsidR="008215AF" w:rsidRDefault="008215AF"/>
        </w:tc>
        <w:tc>
          <w:tcPr>
            <w:tcW w:w="998" w:type="pct"/>
          </w:tcPr>
          <w:p w14:paraId="785EA3F2" w14:textId="090D76ED" w:rsidR="008840D7" w:rsidRDefault="002B2111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Name game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1C472B9" w14:textId="17F85347" w:rsidR="008215AF" w:rsidRDefault="002B2111">
            <w:r>
              <w:t>Name game</w:t>
            </w:r>
          </w:p>
        </w:tc>
        <w:tc>
          <w:tcPr>
            <w:tcW w:w="998" w:type="pct"/>
          </w:tcPr>
          <w:p w14:paraId="48720E21" w14:textId="0BCCD49A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4456A5DC" w14:textId="77777777" w:rsidTr="008215AF">
        <w:trPr>
          <w:trHeight w:val="75"/>
        </w:trPr>
        <w:tc>
          <w:tcPr>
            <w:tcW w:w="1008" w:type="pct"/>
          </w:tcPr>
          <w:p w14:paraId="1DD0665F" w14:textId="3E6F68EC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EF3FB10" w14:textId="307F5D6C" w:rsidR="008215AF" w:rsidRDefault="008215AF"/>
        </w:tc>
        <w:tc>
          <w:tcPr>
            <w:tcW w:w="998" w:type="pct"/>
          </w:tcPr>
          <w:p w14:paraId="50F389A0" w14:textId="75F870EE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9F39FC9" w14:textId="3CFFAF60" w:rsidR="008215AF" w:rsidRDefault="00725B78" w:rsidP="00FA7858">
            <w:r>
              <w:t xml:space="preserve"> </w:t>
            </w:r>
          </w:p>
        </w:tc>
        <w:tc>
          <w:tcPr>
            <w:tcW w:w="998" w:type="pct"/>
          </w:tcPr>
          <w:p w14:paraId="0245A1A3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0E3CE0F5" w14:textId="77777777" w:rsidTr="008215AF">
        <w:tc>
          <w:tcPr>
            <w:tcW w:w="1008" w:type="pct"/>
          </w:tcPr>
          <w:p w14:paraId="4B25B2E1" w14:textId="77777777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4C36F0" w14:textId="77777777" w:rsidR="008215AF" w:rsidRDefault="008215AF"/>
        </w:tc>
        <w:tc>
          <w:tcPr>
            <w:tcW w:w="998" w:type="pct"/>
          </w:tcPr>
          <w:p w14:paraId="06E43676" w14:textId="58C93E78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09F2DB" w14:textId="77777777" w:rsidR="008215AF" w:rsidRDefault="008215AF"/>
        </w:tc>
        <w:tc>
          <w:tcPr>
            <w:tcW w:w="998" w:type="pct"/>
          </w:tcPr>
          <w:p w14:paraId="24B6A74C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38353D4A" w14:textId="30371F38" w:rsidR="00D76D09" w:rsidRDefault="00D76D09" w:rsidP="0090523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070C0FC" w14:textId="37CF8BE8" w:rsidR="00D76D09" w:rsidRDefault="00D76D09" w:rsidP="00CE6CC5"/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1AB6E83F" w:rsidR="00D76D09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46DBB2B7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7563DFD5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Home(11:30)</w:t>
            </w:r>
          </w:p>
        </w:tc>
      </w:tr>
      <w:tr w:rsidR="00D76D09" w14:paraId="3338BD45" w14:textId="77777777" w:rsidTr="00CE6CC5">
        <w:tc>
          <w:tcPr>
            <w:tcW w:w="1008" w:type="pct"/>
          </w:tcPr>
          <w:p w14:paraId="6C63C77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E7D056" w14:textId="77777777" w:rsidR="00D76D09" w:rsidRDefault="00D76D09"/>
        </w:tc>
        <w:tc>
          <w:tcPr>
            <w:tcW w:w="998" w:type="pct"/>
          </w:tcPr>
          <w:p w14:paraId="3A303E65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7D689A6" w14:textId="77777777" w:rsidR="00D76D09" w:rsidRDefault="00D76D09"/>
        </w:tc>
        <w:tc>
          <w:tcPr>
            <w:tcW w:w="998" w:type="pct"/>
          </w:tcPr>
          <w:p w14:paraId="2C6B80CB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0C1D4CA5" w14:textId="77777777" w:rsidTr="002B0B8F">
        <w:trPr>
          <w:trHeight w:val="103"/>
        </w:trPr>
        <w:tc>
          <w:tcPr>
            <w:tcW w:w="1008" w:type="pct"/>
          </w:tcPr>
          <w:p w14:paraId="22C1CB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FA983C8" w14:textId="77777777" w:rsidR="00D76D09" w:rsidRDefault="00D76D09"/>
        </w:tc>
        <w:tc>
          <w:tcPr>
            <w:tcW w:w="998" w:type="pct"/>
          </w:tcPr>
          <w:p w14:paraId="2531810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2F9646" w14:textId="77777777" w:rsidR="00D76D09" w:rsidRDefault="00D76D09"/>
        </w:tc>
        <w:tc>
          <w:tcPr>
            <w:tcW w:w="998" w:type="pct"/>
          </w:tcPr>
          <w:p w14:paraId="77A4E620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120286" w14:textId="32628CAE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107"/>
        <w:gridCol w:w="2087"/>
        <w:gridCol w:w="2087"/>
        <w:gridCol w:w="2087"/>
        <w:gridCol w:w="2087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6F643B3F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39BC0337" w:rsidR="00D76D09" w:rsidRDefault="00D76D09"/>
        </w:tc>
        <w:tc>
          <w:tcPr>
            <w:tcW w:w="998" w:type="pct"/>
          </w:tcPr>
          <w:p w14:paraId="31A66413" w14:textId="7CD42081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788BA43C" w:rsidR="00D76D09" w:rsidRDefault="00820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</w:tr>
      <w:tr w:rsidR="00D76D09" w14:paraId="573F7C1F" w14:textId="77777777" w:rsidTr="005A487E">
        <w:trPr>
          <w:trHeight w:val="172"/>
        </w:trPr>
        <w:tc>
          <w:tcPr>
            <w:tcW w:w="1008" w:type="pct"/>
          </w:tcPr>
          <w:p w14:paraId="4E294C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695A91" w14:textId="77777777" w:rsidR="00D76D09" w:rsidRDefault="00D76D09"/>
        </w:tc>
        <w:tc>
          <w:tcPr>
            <w:tcW w:w="998" w:type="pct"/>
          </w:tcPr>
          <w:p w14:paraId="61C434C1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8C647" w14:textId="77777777" w:rsidR="00D76D09" w:rsidRDefault="00D76D09"/>
        </w:tc>
        <w:tc>
          <w:tcPr>
            <w:tcW w:w="998" w:type="pct"/>
          </w:tcPr>
          <w:p w14:paraId="1A4B566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02D676" w14:textId="77777777" w:rsidTr="002B0B8F">
        <w:trPr>
          <w:trHeight w:val="85"/>
        </w:trPr>
        <w:tc>
          <w:tcPr>
            <w:tcW w:w="1008" w:type="pct"/>
          </w:tcPr>
          <w:p w14:paraId="39899A03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E63C61" w14:textId="77777777" w:rsidR="00D76D09" w:rsidRDefault="00D76D09"/>
        </w:tc>
        <w:tc>
          <w:tcPr>
            <w:tcW w:w="998" w:type="pct"/>
          </w:tcPr>
          <w:p w14:paraId="11A74688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499B75" w14:textId="77777777" w:rsidR="00D76D09" w:rsidRDefault="00D76D09"/>
        </w:tc>
        <w:tc>
          <w:tcPr>
            <w:tcW w:w="998" w:type="pct"/>
          </w:tcPr>
          <w:p w14:paraId="77DDBF5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119"/>
        <w:gridCol w:w="2099"/>
        <w:gridCol w:w="2099"/>
        <w:gridCol w:w="2099"/>
        <w:gridCol w:w="2099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3B0777">
        <w:trPr>
          <w:trHeight w:val="490"/>
        </w:trPr>
        <w:tc>
          <w:tcPr>
            <w:tcW w:w="1008" w:type="pct"/>
          </w:tcPr>
          <w:p w14:paraId="7A56A05B" w14:textId="41F0DC16" w:rsidR="00D76D09" w:rsidRDefault="00D76D09" w:rsidP="008840D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852CA27" w14:textId="604425CD" w:rsidR="00C331CC" w:rsidRDefault="00C331CC" w:rsidP="002B2111"/>
        </w:tc>
        <w:tc>
          <w:tcPr>
            <w:tcW w:w="998" w:type="pct"/>
          </w:tcPr>
          <w:p w14:paraId="4B222730" w14:textId="7D2C6571" w:rsidR="0082083E" w:rsidRDefault="0077459C" w:rsidP="00C33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846414A" w14:textId="4E4B4C54" w:rsidR="00FA7858" w:rsidRDefault="002B2111" w:rsidP="00D80CD1">
            <w:r>
              <w:t>Playdough creations</w:t>
            </w:r>
            <w:r w:rsidR="00C331CC">
              <w:t xml:space="preserve"> </w:t>
            </w:r>
            <w:r w:rsidR="002C250B">
              <w:t xml:space="preserve"> </w:t>
            </w:r>
            <w:r w:rsidR="00405E9E">
              <w:t xml:space="preserve"> </w:t>
            </w:r>
          </w:p>
        </w:tc>
        <w:tc>
          <w:tcPr>
            <w:tcW w:w="998" w:type="pct"/>
          </w:tcPr>
          <w:p w14:paraId="3A43A074" w14:textId="25E953D1" w:rsidR="009039C2" w:rsidRDefault="008840D7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4474D5">
              <w:t>Art</w:t>
            </w:r>
            <w:r w:rsidR="002B2111">
              <w:t>--</w:t>
            </w:r>
            <w:bookmarkStart w:id="0" w:name="_GoBack"/>
            <w:bookmarkEnd w:id="0"/>
            <w:r w:rsidR="004474D5">
              <w:t xml:space="preserve"> </w:t>
            </w:r>
            <w:r w:rsidR="002B2111">
              <w:t>Tissue Flowers</w:t>
            </w:r>
          </w:p>
        </w:tc>
      </w:tr>
      <w:tr w:rsidR="00D76D09" w14:paraId="4366D3CA" w14:textId="77777777" w:rsidTr="00226F86">
        <w:trPr>
          <w:trHeight w:val="176"/>
        </w:trPr>
        <w:tc>
          <w:tcPr>
            <w:tcW w:w="1008" w:type="pct"/>
          </w:tcPr>
          <w:p w14:paraId="7F4DB0A9" w14:textId="7341E4BB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27F44CB" w14:textId="5037FF19" w:rsidR="00D76D09" w:rsidRDefault="00D76D09"/>
        </w:tc>
        <w:tc>
          <w:tcPr>
            <w:tcW w:w="998" w:type="pct"/>
          </w:tcPr>
          <w:p w14:paraId="477F1442" w14:textId="0F424A63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39131F" w14:textId="77777777" w:rsidR="00D76D09" w:rsidRDefault="00CE6CC5">
            <w:r>
              <w:t>After School/ Go Home</w:t>
            </w:r>
          </w:p>
        </w:tc>
        <w:tc>
          <w:tcPr>
            <w:tcW w:w="998" w:type="pct"/>
          </w:tcPr>
          <w:p w14:paraId="359F82B9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</w:tr>
      <w:tr w:rsidR="00D76D09" w14:paraId="23FE5C52" w14:textId="77777777" w:rsidTr="002B0B8F">
        <w:trPr>
          <w:trHeight w:val="75"/>
        </w:trPr>
        <w:tc>
          <w:tcPr>
            <w:tcW w:w="1008" w:type="pct"/>
          </w:tcPr>
          <w:p w14:paraId="5AD7CB64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A2A175" w14:textId="77777777" w:rsidR="00D76D09" w:rsidRDefault="00D76D09"/>
        </w:tc>
        <w:tc>
          <w:tcPr>
            <w:tcW w:w="998" w:type="pct"/>
          </w:tcPr>
          <w:p w14:paraId="3118CF1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CD40B5" w14:textId="77777777" w:rsidR="00D76D09" w:rsidRDefault="00D76D09"/>
        </w:tc>
        <w:tc>
          <w:tcPr>
            <w:tcW w:w="998" w:type="pct"/>
          </w:tcPr>
          <w:p w14:paraId="20381EB2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9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D4D8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64"/>
    <w:rsid w:val="00035634"/>
    <w:rsid w:val="0006203B"/>
    <w:rsid w:val="000636C5"/>
    <w:rsid w:val="000844EE"/>
    <w:rsid w:val="000F6881"/>
    <w:rsid w:val="001177B6"/>
    <w:rsid w:val="00136405"/>
    <w:rsid w:val="00147FB9"/>
    <w:rsid w:val="00182661"/>
    <w:rsid w:val="001C23D3"/>
    <w:rsid w:val="001E3C3B"/>
    <w:rsid w:val="00226F86"/>
    <w:rsid w:val="00232E0E"/>
    <w:rsid w:val="002B0B8F"/>
    <w:rsid w:val="002B2111"/>
    <w:rsid w:val="002C250B"/>
    <w:rsid w:val="0030207C"/>
    <w:rsid w:val="003B0777"/>
    <w:rsid w:val="003C5ECB"/>
    <w:rsid w:val="003E2CD0"/>
    <w:rsid w:val="00405E9E"/>
    <w:rsid w:val="00414752"/>
    <w:rsid w:val="004474D5"/>
    <w:rsid w:val="004D74BD"/>
    <w:rsid w:val="004E3634"/>
    <w:rsid w:val="00547A64"/>
    <w:rsid w:val="00595DAE"/>
    <w:rsid w:val="005A487E"/>
    <w:rsid w:val="006463F7"/>
    <w:rsid w:val="00662C10"/>
    <w:rsid w:val="006F085C"/>
    <w:rsid w:val="00725B78"/>
    <w:rsid w:val="0077459C"/>
    <w:rsid w:val="007748C0"/>
    <w:rsid w:val="007B2CF0"/>
    <w:rsid w:val="007D4D8E"/>
    <w:rsid w:val="0082083E"/>
    <w:rsid w:val="008215AF"/>
    <w:rsid w:val="008617ED"/>
    <w:rsid w:val="008840D7"/>
    <w:rsid w:val="00893EF3"/>
    <w:rsid w:val="00894156"/>
    <w:rsid w:val="00896467"/>
    <w:rsid w:val="008B103A"/>
    <w:rsid w:val="008C0582"/>
    <w:rsid w:val="008D51F8"/>
    <w:rsid w:val="009039C2"/>
    <w:rsid w:val="0090523B"/>
    <w:rsid w:val="00941B02"/>
    <w:rsid w:val="00943424"/>
    <w:rsid w:val="00960EBB"/>
    <w:rsid w:val="0096318C"/>
    <w:rsid w:val="009A418B"/>
    <w:rsid w:val="009A7A07"/>
    <w:rsid w:val="009D0277"/>
    <w:rsid w:val="00A12AB5"/>
    <w:rsid w:val="00A2619C"/>
    <w:rsid w:val="00A2751B"/>
    <w:rsid w:val="00A94D79"/>
    <w:rsid w:val="00AA57C4"/>
    <w:rsid w:val="00B4054E"/>
    <w:rsid w:val="00BE6A6C"/>
    <w:rsid w:val="00C05ABD"/>
    <w:rsid w:val="00C225BE"/>
    <w:rsid w:val="00C331CC"/>
    <w:rsid w:val="00C91AA8"/>
    <w:rsid w:val="00CE5ED7"/>
    <w:rsid w:val="00CE6CC5"/>
    <w:rsid w:val="00CF5903"/>
    <w:rsid w:val="00D76D09"/>
    <w:rsid w:val="00D80CD1"/>
    <w:rsid w:val="00D842C3"/>
    <w:rsid w:val="00D86939"/>
    <w:rsid w:val="00DE0C5D"/>
    <w:rsid w:val="00E27B78"/>
    <w:rsid w:val="00E36D52"/>
    <w:rsid w:val="00E64CE9"/>
    <w:rsid w:val="00EC2B2A"/>
    <w:rsid w:val="00ED3D4C"/>
    <w:rsid w:val="00F24B9A"/>
    <w:rsid w:val="00FA7858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6A68FC8BBF4305AC5F38FB73FF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E792-E451-4203-85E4-1787ED32712B}"/>
      </w:docPartPr>
      <w:docPartBody>
        <w:p w:rsidR="008D7FD9" w:rsidRDefault="008D7FD9">
          <w:pPr>
            <w:pStyle w:val="E16A68FC8BBF4305AC5F38FB73FFF055"/>
          </w:pPr>
          <w:r>
            <w:t>[Date]</w:t>
          </w:r>
        </w:p>
      </w:docPartBody>
    </w:docPart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  <w:style w:type="paragraph" w:customStyle="1" w:styleId="4733C494767643EA8FDEF3B9EB4E48DA">
    <w:name w:val="4733C494767643EA8FDEF3B9EB4E48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  <w:style w:type="paragraph" w:customStyle="1" w:styleId="4733C494767643EA8FDEF3B9EB4E48DA">
    <w:name w:val="4733C494767643EA8FDEF3B9EB4E4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2F02AE-1BA7-43E5-A29F-ACBF92DE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cp:lastPrinted>2019-04-19T18:22:00Z</cp:lastPrinted>
  <dcterms:created xsi:type="dcterms:W3CDTF">2019-08-17T19:09:00Z</dcterms:created>
  <dcterms:modified xsi:type="dcterms:W3CDTF">2019-08-17T19:09:00Z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